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1"/>
        <w:tblW w:w="10206" w:type="dxa"/>
        <w:tblBorders>
          <w:top w:val="single" w:sz="18" w:space="0" w:color="5EAD35"/>
          <w:left w:val="single" w:sz="18" w:space="0" w:color="5EAD35"/>
          <w:bottom w:val="single" w:sz="18" w:space="0" w:color="5EAD35"/>
          <w:right w:val="single" w:sz="18" w:space="0" w:color="5EAD35"/>
          <w:insideH w:val="single" w:sz="18" w:space="0" w:color="5EAD35"/>
          <w:insideV w:val="single" w:sz="18" w:space="0" w:color="5EAD3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0"/>
        <w:gridCol w:w="2366"/>
      </w:tblGrid>
      <w:tr w:rsidR="00CF699C" w:rsidRPr="00CF699C" w:rsidTr="0032344D">
        <w:trPr>
          <w:trHeight w:val="1486"/>
        </w:trPr>
        <w:tc>
          <w:tcPr>
            <w:tcW w:w="7939" w:type="dxa"/>
            <w:vAlign w:val="center"/>
          </w:tcPr>
          <w:p w:rsidR="00CF699C" w:rsidRPr="00117DB2" w:rsidRDefault="00CF699C" w:rsidP="00B561FE">
            <w:pPr>
              <w:pStyle w:val="berschrift5"/>
              <w:tabs>
                <w:tab w:val="left" w:pos="3900"/>
              </w:tabs>
              <w:ind w:left="3240" w:hanging="1750"/>
              <w:rPr>
                <w:rFonts w:ascii="Arial" w:hAnsi="Arial"/>
                <w:b/>
                <w:color w:val="5EAD35"/>
                <w:sz w:val="40"/>
                <w:lang w:eastAsia="de-DE"/>
              </w:rPr>
            </w:pPr>
            <w:r w:rsidRPr="00117DB2">
              <w:rPr>
                <w:rFonts w:cstheme="majorHAnsi"/>
                <w:b/>
                <w:color w:val="5EAD35"/>
                <w:sz w:val="36"/>
                <w:szCs w:val="36"/>
              </w:rPr>
              <w:t>UFORDAT</w:t>
            </w:r>
            <w:r w:rsidRPr="003318C5">
              <w:rPr>
                <w:rFonts w:cstheme="majorHAnsi"/>
                <w:b/>
                <w:color w:val="5EAD35"/>
                <w:sz w:val="36"/>
                <w:szCs w:val="36"/>
                <w:vertAlign w:val="superscript"/>
              </w:rPr>
              <w:t>®</w:t>
            </w:r>
            <w:r w:rsidRPr="00117DB2">
              <w:rPr>
                <w:rFonts w:cstheme="majorHAnsi"/>
                <w:b/>
                <w:color w:val="5EAD35"/>
                <w:sz w:val="36"/>
                <w:szCs w:val="36"/>
              </w:rPr>
              <w:t xml:space="preserve">- </w:t>
            </w:r>
            <w:proofErr w:type="spellStart"/>
            <w:r w:rsidRPr="00117DB2">
              <w:rPr>
                <w:rFonts w:cstheme="majorHAnsi"/>
                <w:b/>
                <w:color w:val="5EAD35"/>
                <w:sz w:val="36"/>
                <w:szCs w:val="36"/>
              </w:rPr>
              <w:t>Fragebogen</w:t>
            </w:r>
            <w:proofErr w:type="spellEnd"/>
            <w:r w:rsidRPr="00117DB2">
              <w:rPr>
                <w:rFonts w:cstheme="majorHAnsi"/>
                <w:b/>
                <w:color w:val="5EAD35"/>
                <w:sz w:val="36"/>
                <w:szCs w:val="36"/>
              </w:rPr>
              <w:t xml:space="preserve"> Institution</w:t>
            </w:r>
          </w:p>
        </w:tc>
        <w:tc>
          <w:tcPr>
            <w:tcW w:w="2394" w:type="dxa"/>
            <w:vAlign w:val="center"/>
          </w:tcPr>
          <w:p w:rsidR="00CF699C" w:rsidRPr="00CF699C" w:rsidRDefault="00A24991" w:rsidP="00A24991">
            <w:pPr>
              <w:ind w:left="-185"/>
              <w:rPr>
                <w:rFonts w:ascii="Arial" w:hAnsi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3B3D7FB" wp14:editId="0571AF8C">
                  <wp:extent cx="1626010" cy="933450"/>
                  <wp:effectExtent l="0" t="0" r="0" b="0"/>
                  <wp:docPr id="5" name="Grafik 0" descr="Logo hellgrün o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llgrün obe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330" cy="94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page" w:horzAnchor="margin" w:tblpY="3436"/>
        <w:tblW w:w="10206" w:type="dxa"/>
        <w:tblBorders>
          <w:top w:val="single" w:sz="4" w:space="0" w:color="5EAD35"/>
          <w:left w:val="single" w:sz="4" w:space="0" w:color="5EAD35"/>
          <w:bottom w:val="single" w:sz="4" w:space="0" w:color="5EAD35"/>
          <w:right w:val="single" w:sz="4" w:space="0" w:color="5EAD35"/>
          <w:insideH w:val="single" w:sz="4" w:space="0" w:color="5EAD35"/>
          <w:insideV w:val="single" w:sz="4" w:space="0" w:color="5EAD35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8257"/>
      </w:tblGrid>
      <w:tr w:rsidR="00CF699C" w:rsidRPr="00CF699C" w:rsidTr="0032344D">
        <w:trPr>
          <w:trHeight w:val="737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4"/>
                <w:szCs w:val="24"/>
                <w:lang w:eastAsia="de-DE"/>
              </w:rPr>
              <w:t>DB-Nr.</w:t>
            </w: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br/>
              <w:t xml:space="preserve">Ihrer </w:t>
            </w:r>
            <w:r w:rsidRPr="00CF699C">
              <w:rPr>
                <w:rFonts w:ascii="Calibri" w:hAnsi="Calibri" w:cs="Calibri"/>
                <w:b/>
                <w:bCs/>
                <w:sz w:val="22"/>
                <w:szCs w:val="22"/>
                <w:lang w:eastAsia="de-DE"/>
              </w:rPr>
              <w:t xml:space="preserve">Institution </w:t>
            </w:r>
            <w:r w:rsidRPr="00CF699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de-DE"/>
              </w:rPr>
              <w:t>[</w:t>
            </w:r>
            <w:r w:rsidRPr="00CF699C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de-DE"/>
              </w:rPr>
              <w:t>1]</w:t>
            </w:r>
          </w:p>
        </w:tc>
        <w:tc>
          <w:tcPr>
            <w:tcW w:w="8257" w:type="dxa"/>
          </w:tcPr>
          <w:p w:rsidR="00CF699C" w:rsidRPr="00CF699C" w:rsidRDefault="00CF699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</w:p>
        </w:tc>
      </w:tr>
      <w:tr w:rsidR="00CF699C" w:rsidRPr="00CF699C" w:rsidTr="0032344D">
        <w:trPr>
          <w:trHeight w:val="737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8257" w:type="dxa"/>
          </w:tcPr>
          <w:p w:rsidR="00CF699C" w:rsidRPr="00CF699C" w:rsidRDefault="00CF699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</w:p>
        </w:tc>
      </w:tr>
      <w:tr w:rsidR="00CF699C" w:rsidRPr="00CF699C" w:rsidTr="0032344D">
        <w:trPr>
          <w:trHeight w:val="737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Name </w:t>
            </w: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br/>
              <w:t>Aktualisierung</w:t>
            </w:r>
          </w:p>
        </w:tc>
        <w:tc>
          <w:tcPr>
            <w:tcW w:w="8257" w:type="dxa"/>
          </w:tcPr>
          <w:p w:rsidR="00CF699C" w:rsidRPr="00CF699C" w:rsidRDefault="00CF699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</w:p>
        </w:tc>
      </w:tr>
      <w:tr w:rsidR="00CF699C" w:rsidRPr="00CF699C" w:rsidTr="0032344D">
        <w:trPr>
          <w:trHeight w:val="567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Datum</w:t>
            </w:r>
            <w:r w:rsidRPr="00CF699C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de-DE"/>
              </w:rPr>
              <w:t xml:space="preserve"> [2]</w:t>
            </w:r>
          </w:p>
        </w:tc>
        <w:tc>
          <w:tcPr>
            <w:tcW w:w="8257" w:type="dxa"/>
          </w:tcPr>
          <w:p w:rsidR="00CF699C" w:rsidRPr="00CF699C" w:rsidRDefault="00CF699C" w:rsidP="00CF699C">
            <w:pPr>
              <w:rPr>
                <w:rFonts w:ascii="Calibri" w:hAnsi="Calibri" w:cs="Calibri"/>
                <w:sz w:val="18"/>
                <w:szCs w:val="18"/>
                <w:lang w:eastAsia="de-DE"/>
              </w:rPr>
            </w:pPr>
          </w:p>
        </w:tc>
      </w:tr>
      <w:tr w:rsidR="00CF699C" w:rsidRPr="00CF699C" w:rsidTr="0032344D">
        <w:trPr>
          <w:trHeight w:val="567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URL</w:t>
            </w:r>
          </w:p>
        </w:tc>
        <w:tc>
          <w:tcPr>
            <w:tcW w:w="8257" w:type="dxa"/>
          </w:tcPr>
          <w:p w:rsidR="00CF699C" w:rsidRPr="00CF699C" w:rsidRDefault="0066512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sz w:val="22"/>
                <w:szCs w:val="22"/>
                <w:lang w:eastAsia="de-DE"/>
              </w:rPr>
              <w:fldChar w:fldCharType="begin"/>
            </w:r>
            <w:r w:rsidR="00CF699C" w:rsidRPr="00CF699C">
              <w:rPr>
                <w:rFonts w:ascii="Calibri" w:hAnsi="Calibri" w:cs="Calibri"/>
                <w:sz w:val="22"/>
                <w:szCs w:val="22"/>
                <w:lang w:eastAsia="de-DE"/>
              </w:rPr>
              <w:instrText xml:space="preserve"> MERGEFIELD "URL2" </w:instrText>
            </w:r>
            <w:r w:rsidRPr="00CF699C">
              <w:rPr>
                <w:rFonts w:ascii="Calibri" w:hAnsi="Calibri" w:cs="Calibri"/>
                <w:sz w:val="22"/>
                <w:szCs w:val="22"/>
                <w:lang w:eastAsia="de-DE"/>
              </w:rPr>
              <w:fldChar w:fldCharType="end"/>
            </w:r>
            <w:r w:rsidRPr="00CF699C">
              <w:rPr>
                <w:rFonts w:ascii="Calibri" w:hAnsi="Calibri" w:cs="Calibri"/>
                <w:sz w:val="22"/>
                <w:szCs w:val="22"/>
                <w:lang w:eastAsia="de-DE"/>
              </w:rPr>
              <w:fldChar w:fldCharType="begin"/>
            </w:r>
            <w:r w:rsidR="00CF699C" w:rsidRPr="00CF699C">
              <w:rPr>
                <w:rFonts w:ascii="Calibri" w:hAnsi="Calibri" w:cs="Calibri"/>
                <w:sz w:val="22"/>
                <w:szCs w:val="22"/>
                <w:lang w:eastAsia="de-DE"/>
              </w:rPr>
              <w:instrText xml:space="preserve"> MERGEFIELD "URL3" </w:instrText>
            </w:r>
            <w:r w:rsidRPr="00CF699C">
              <w:rPr>
                <w:rFonts w:ascii="Calibri" w:hAnsi="Calibri" w:cs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CF699C" w:rsidRPr="00CF699C" w:rsidTr="0032344D">
        <w:trPr>
          <w:trHeight w:val="1701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Adresse</w:t>
            </w:r>
          </w:p>
        </w:tc>
        <w:tc>
          <w:tcPr>
            <w:tcW w:w="8257" w:type="dxa"/>
          </w:tcPr>
          <w:p w:rsidR="00CF699C" w:rsidRPr="00CF699C" w:rsidRDefault="00CF699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</w:p>
        </w:tc>
      </w:tr>
      <w:tr w:rsidR="00CF699C" w:rsidRPr="00CF699C" w:rsidTr="0032344D">
        <w:trPr>
          <w:trHeight w:val="567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Telefon</w:t>
            </w:r>
          </w:p>
        </w:tc>
        <w:tc>
          <w:tcPr>
            <w:tcW w:w="8257" w:type="dxa"/>
          </w:tcPr>
          <w:p w:rsidR="00CF699C" w:rsidRPr="00CF699C" w:rsidRDefault="00CF699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</w:p>
        </w:tc>
      </w:tr>
      <w:tr w:rsidR="00CF699C" w:rsidRPr="00CF699C" w:rsidTr="0032344D">
        <w:trPr>
          <w:trHeight w:val="567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Fax</w:t>
            </w:r>
          </w:p>
        </w:tc>
        <w:tc>
          <w:tcPr>
            <w:tcW w:w="8257" w:type="dxa"/>
          </w:tcPr>
          <w:p w:rsidR="00CF699C" w:rsidRPr="00CF699C" w:rsidRDefault="00CF699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</w:p>
        </w:tc>
      </w:tr>
      <w:tr w:rsidR="00CF699C" w:rsidRPr="00CF699C" w:rsidTr="0032344D">
        <w:trPr>
          <w:trHeight w:val="567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proofErr w:type="spellStart"/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Mobilfon</w:t>
            </w:r>
            <w:proofErr w:type="spellEnd"/>
          </w:p>
        </w:tc>
        <w:tc>
          <w:tcPr>
            <w:tcW w:w="8257" w:type="dxa"/>
          </w:tcPr>
          <w:p w:rsidR="00CF699C" w:rsidRPr="00CF699C" w:rsidRDefault="0066512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sz w:val="22"/>
                <w:szCs w:val="22"/>
                <w:lang w:eastAsia="de-DE"/>
              </w:rPr>
              <w:fldChar w:fldCharType="begin"/>
            </w:r>
            <w:r w:rsidR="00CF699C" w:rsidRPr="00CF699C">
              <w:rPr>
                <w:rFonts w:ascii="Calibri" w:hAnsi="Calibri" w:cs="Calibri"/>
                <w:sz w:val="22"/>
                <w:szCs w:val="22"/>
                <w:lang w:eastAsia="de-DE"/>
              </w:rPr>
              <w:instrText xml:space="preserve"> MERGEFIELD "Mobilfon" </w:instrText>
            </w:r>
            <w:r w:rsidRPr="00CF699C">
              <w:rPr>
                <w:rFonts w:ascii="Calibri" w:hAnsi="Calibri" w:cs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CF699C" w:rsidRPr="00CF699C" w:rsidTr="0032344D">
        <w:trPr>
          <w:trHeight w:val="942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E-Mail</w:t>
            </w:r>
          </w:p>
        </w:tc>
        <w:tc>
          <w:tcPr>
            <w:tcW w:w="8257" w:type="dxa"/>
          </w:tcPr>
          <w:p w:rsidR="00CF699C" w:rsidRPr="00CF699C" w:rsidRDefault="00CF699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</w:p>
        </w:tc>
      </w:tr>
      <w:tr w:rsidR="00CF699C" w:rsidRPr="00CF699C" w:rsidTr="0032344D">
        <w:trPr>
          <w:trHeight w:val="1564"/>
        </w:trPr>
        <w:tc>
          <w:tcPr>
            <w:tcW w:w="1949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Institutsleitung /</w:t>
            </w:r>
            <w:r w:rsidRPr="00CF699C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br/>
              <w:t>Geschäftsführung</w:t>
            </w:r>
          </w:p>
        </w:tc>
        <w:tc>
          <w:tcPr>
            <w:tcW w:w="8257" w:type="dxa"/>
          </w:tcPr>
          <w:p w:rsidR="00CF699C" w:rsidRPr="00CF699C" w:rsidRDefault="00CF699C" w:rsidP="00CF699C">
            <w:pPr>
              <w:rPr>
                <w:rFonts w:ascii="Calibri" w:hAnsi="Calibri" w:cs="Calibri"/>
                <w:sz w:val="22"/>
                <w:szCs w:val="22"/>
                <w:lang w:eastAsia="de-DE"/>
              </w:rPr>
            </w:pPr>
          </w:p>
        </w:tc>
      </w:tr>
    </w:tbl>
    <w:p w:rsidR="00CF699C" w:rsidRPr="00CF699C" w:rsidRDefault="00CF699C" w:rsidP="00CF699C">
      <w:pPr>
        <w:tabs>
          <w:tab w:val="center" w:pos="7560"/>
          <w:tab w:val="left" w:pos="9000"/>
        </w:tabs>
        <w:spacing w:after="280"/>
        <w:outlineLvl w:val="0"/>
        <w:rPr>
          <w:rFonts w:ascii="Calibri" w:hAnsi="Calibri" w:cs="Calibri"/>
          <w:b/>
          <w:sz w:val="16"/>
          <w:szCs w:val="16"/>
          <w:lang w:eastAsia="de-DE"/>
        </w:rPr>
      </w:pPr>
    </w:p>
    <w:tbl>
      <w:tblPr>
        <w:tblW w:w="10206" w:type="dxa"/>
        <w:tblBorders>
          <w:top w:val="single" w:sz="4" w:space="0" w:color="5EAD35"/>
          <w:left w:val="single" w:sz="4" w:space="0" w:color="5EAD35"/>
          <w:bottom w:val="single" w:sz="4" w:space="0" w:color="5EAD35"/>
          <w:right w:val="single" w:sz="4" w:space="0" w:color="5EAD35"/>
          <w:insideH w:val="single" w:sz="4" w:space="0" w:color="5EAD35"/>
          <w:insideV w:val="single" w:sz="4" w:space="0" w:color="5EAD35"/>
        </w:tblBorders>
        <w:tblLook w:val="04A0" w:firstRow="1" w:lastRow="0" w:firstColumn="1" w:lastColumn="0" w:noHBand="0" w:noVBand="1"/>
      </w:tblPr>
      <w:tblGrid>
        <w:gridCol w:w="1957"/>
        <w:gridCol w:w="3271"/>
        <w:gridCol w:w="1643"/>
        <w:gridCol w:w="3335"/>
      </w:tblGrid>
      <w:tr w:rsidR="00CF699C" w:rsidRPr="00CF699C" w:rsidTr="000D0AEB">
        <w:tc>
          <w:tcPr>
            <w:tcW w:w="10206" w:type="dxa"/>
            <w:gridSpan w:val="4"/>
            <w:shd w:val="clear" w:color="auto" w:fill="F0F9EB"/>
          </w:tcPr>
          <w:p w:rsidR="00CF699C" w:rsidRPr="00CF699C" w:rsidRDefault="00CF699C" w:rsidP="00CF699C">
            <w:pPr>
              <w:contextualSpacing/>
              <w:rPr>
                <w:rFonts w:ascii="Calibri" w:hAnsi="Calibri"/>
                <w:b/>
                <w:sz w:val="28"/>
                <w:szCs w:val="28"/>
              </w:rPr>
            </w:pPr>
            <w:r w:rsidRPr="00CF699C">
              <w:rPr>
                <w:rFonts w:ascii="Calibri" w:hAnsi="Calibri"/>
                <w:b/>
                <w:sz w:val="28"/>
                <w:szCs w:val="28"/>
              </w:rPr>
              <w:t>Für eventuelle Rückfragen</w:t>
            </w:r>
          </w:p>
        </w:tc>
      </w:tr>
      <w:tr w:rsidR="00B44394" w:rsidRPr="00CF699C" w:rsidTr="000D0AEB">
        <w:trPr>
          <w:trHeight w:val="454"/>
        </w:trPr>
        <w:tc>
          <w:tcPr>
            <w:tcW w:w="1957" w:type="dxa"/>
            <w:shd w:val="clear" w:color="auto" w:fill="F0F9EB"/>
          </w:tcPr>
          <w:p w:rsidR="00B44394" w:rsidRPr="000D0AEB" w:rsidRDefault="00B44394" w:rsidP="001C1AE1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0D0AEB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Bearbeiterin / </w:t>
            </w:r>
          </w:p>
          <w:p w:rsidR="00B44394" w:rsidRPr="000D0AEB" w:rsidRDefault="00B44394" w:rsidP="00B44394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0D0AEB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Bearbeiter</w:t>
            </w:r>
          </w:p>
        </w:tc>
        <w:tc>
          <w:tcPr>
            <w:tcW w:w="8249" w:type="dxa"/>
            <w:gridSpan w:val="3"/>
          </w:tcPr>
          <w:p w:rsidR="00B44394" w:rsidRPr="00CF699C" w:rsidRDefault="00B44394" w:rsidP="001C1A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699C" w:rsidRPr="00CF699C" w:rsidTr="000D0AEB">
        <w:trPr>
          <w:trHeight w:val="454"/>
        </w:trPr>
        <w:tc>
          <w:tcPr>
            <w:tcW w:w="1957" w:type="dxa"/>
            <w:shd w:val="clear" w:color="auto" w:fill="F0F9EB"/>
          </w:tcPr>
          <w:p w:rsidR="00CF699C" w:rsidRPr="000D0AEB" w:rsidRDefault="00977937" w:rsidP="00B44394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0D0AEB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 Institution</w:t>
            </w:r>
          </w:p>
        </w:tc>
        <w:tc>
          <w:tcPr>
            <w:tcW w:w="8249" w:type="dxa"/>
            <w:gridSpan w:val="3"/>
          </w:tcPr>
          <w:p w:rsidR="00CF699C" w:rsidRPr="00CF699C" w:rsidRDefault="00CF699C" w:rsidP="00CF69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699C" w:rsidRPr="00CF699C" w:rsidTr="000D0AEB">
        <w:trPr>
          <w:trHeight w:val="454"/>
        </w:trPr>
        <w:tc>
          <w:tcPr>
            <w:tcW w:w="1957" w:type="dxa"/>
            <w:shd w:val="clear" w:color="auto" w:fill="F0F9EB"/>
          </w:tcPr>
          <w:p w:rsidR="00CF699C" w:rsidRPr="000D0AEB" w:rsidRDefault="00CF699C" w:rsidP="00CF699C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0D0AEB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Telefon</w:t>
            </w:r>
          </w:p>
        </w:tc>
        <w:tc>
          <w:tcPr>
            <w:tcW w:w="3271" w:type="dxa"/>
          </w:tcPr>
          <w:p w:rsidR="00CF699C" w:rsidRPr="00CF699C" w:rsidRDefault="00CF699C" w:rsidP="00CF69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0F9EB"/>
          </w:tcPr>
          <w:p w:rsidR="00CF699C" w:rsidRPr="00CF699C" w:rsidRDefault="00CF699C" w:rsidP="00CF699C">
            <w:pPr>
              <w:rPr>
                <w:rFonts w:ascii="Calibri" w:hAnsi="Calibri"/>
                <w:sz w:val="22"/>
                <w:szCs w:val="22"/>
              </w:rPr>
            </w:pPr>
            <w:r w:rsidRPr="00CF699C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3335" w:type="dxa"/>
          </w:tcPr>
          <w:p w:rsidR="00CF699C" w:rsidRPr="00CF699C" w:rsidRDefault="00CF699C" w:rsidP="00CF699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4BE1" w:rsidRPr="00CF699C" w:rsidRDefault="00CF699C" w:rsidP="00CF699C">
      <w:pPr>
        <w:spacing w:before="240"/>
        <w:rPr>
          <w:rFonts w:asciiTheme="minorHAnsi" w:hAnsiTheme="minorHAnsi" w:cstheme="minorHAnsi"/>
          <w:sz w:val="24"/>
          <w:szCs w:val="24"/>
          <w:lang w:eastAsia="de-DE"/>
        </w:rPr>
      </w:pPr>
      <w:r w:rsidRPr="00CF699C">
        <w:rPr>
          <w:rFonts w:asciiTheme="minorHAnsi" w:hAnsiTheme="minorHAnsi" w:cstheme="minorHAnsi"/>
          <w:sz w:val="24"/>
          <w:szCs w:val="24"/>
          <w:vertAlign w:val="superscript"/>
          <w:lang w:eastAsia="de-DE"/>
        </w:rPr>
        <w:t xml:space="preserve">1.  </w:t>
      </w:r>
      <w:r w:rsidRPr="00CF699C">
        <w:rPr>
          <w:rFonts w:asciiTheme="minorHAnsi" w:hAnsiTheme="minorHAnsi" w:cstheme="minorHAnsi"/>
          <w:sz w:val="24"/>
          <w:szCs w:val="24"/>
          <w:lang w:eastAsia="de-DE"/>
        </w:rPr>
        <w:t xml:space="preserve">DB-Nr. Ihrer Institution </w:t>
      </w:r>
      <w:r w:rsidR="003B2AAA">
        <w:rPr>
          <w:rFonts w:asciiTheme="minorHAnsi" w:hAnsiTheme="minorHAnsi" w:cstheme="minorHAnsi"/>
          <w:sz w:val="24"/>
          <w:szCs w:val="24"/>
          <w:lang w:eastAsia="de-DE"/>
        </w:rPr>
        <w:t>wird in unserer E-Mail oder unserem Anschreiben genannt</w:t>
      </w:r>
      <w:r w:rsidRPr="00CF699C">
        <w:rPr>
          <w:rFonts w:asciiTheme="minorHAnsi" w:hAnsiTheme="minorHAnsi" w:cstheme="minorHAnsi"/>
          <w:sz w:val="24"/>
          <w:szCs w:val="24"/>
          <w:lang w:eastAsia="de-DE"/>
        </w:rPr>
        <w:br/>
      </w:r>
      <w:r w:rsidRPr="00CF699C">
        <w:rPr>
          <w:rFonts w:ascii="Calibri" w:hAnsi="Calibri" w:cs="Calibri"/>
          <w:b/>
          <w:sz w:val="22"/>
          <w:szCs w:val="22"/>
          <w:vertAlign w:val="superscript"/>
          <w:lang w:eastAsia="de-DE"/>
        </w:rPr>
        <w:t xml:space="preserve">2.   </w:t>
      </w:r>
      <w:r w:rsidRPr="00CF699C">
        <w:rPr>
          <w:rFonts w:asciiTheme="minorHAnsi" w:hAnsiTheme="minorHAnsi" w:cstheme="minorHAnsi"/>
          <w:sz w:val="24"/>
          <w:szCs w:val="24"/>
          <w:lang w:eastAsia="de-DE"/>
        </w:rPr>
        <w:t>bei Namensänderung oder Umfirmierung bitte Datum angeben</w:t>
      </w:r>
      <w:bookmarkStart w:id="0" w:name="_GoBack"/>
      <w:bookmarkEnd w:id="0"/>
    </w:p>
    <w:sectPr w:rsidR="00C64BE1" w:rsidRPr="00CF699C" w:rsidSect="00D647BB">
      <w:headerReference w:type="first" r:id="rId7"/>
      <w:footerReference w:type="first" r:id="rId8"/>
      <w:pgSz w:w="11905" w:h="16837" w:code="9"/>
      <w:pgMar w:top="1134" w:right="1134" w:bottom="709" w:left="1134" w:header="567" w:footer="385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2C" w:rsidRDefault="00977937">
      <w:r>
        <w:separator/>
      </w:r>
    </w:p>
  </w:endnote>
  <w:endnote w:type="continuationSeparator" w:id="0">
    <w:p w:rsidR="0066512C" w:rsidRDefault="0097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mosEFOP-Medium">
    <w:altName w:val="Trebuchet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-Bold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CC" w:rsidRPr="00B76A28" w:rsidRDefault="003B77CC" w:rsidP="00B76A28">
    <w:pPr>
      <w:pStyle w:val="Fuzeile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2C" w:rsidRDefault="00977937">
      <w:r>
        <w:separator/>
      </w:r>
    </w:p>
  </w:footnote>
  <w:footnote w:type="continuationSeparator" w:id="0">
    <w:p w:rsidR="0066512C" w:rsidRDefault="0097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CC" w:rsidRPr="00117DB2" w:rsidRDefault="003B77CC" w:rsidP="00BE6A6C">
    <w:pPr>
      <w:tabs>
        <w:tab w:val="center" w:pos="4536"/>
        <w:tab w:val="right" w:pos="9072"/>
      </w:tabs>
      <w:jc w:val="center"/>
      <w:rPr>
        <w:rFonts w:ascii="Calibri" w:hAnsi="Calibri"/>
        <w:color w:val="5EAD35"/>
      </w:rPr>
    </w:pPr>
    <w:r w:rsidRPr="00117DB2">
      <w:rPr>
        <w:rFonts w:ascii="Calibri" w:hAnsi="Calibri"/>
        <w:b/>
        <w:color w:val="5EAD35"/>
      </w:rPr>
      <w:t>UFORDAT</w:t>
    </w:r>
    <w:r w:rsidR="00BD697D" w:rsidRPr="00117DB2">
      <w:rPr>
        <w:rFonts w:ascii="Calibri" w:hAnsi="Calibri"/>
        <w:b/>
        <w:color w:val="5EAD35"/>
      </w:rPr>
      <w:t>®</w:t>
    </w:r>
    <w:r w:rsidRPr="00117DB2">
      <w:rPr>
        <w:rFonts w:ascii="Calibri" w:hAnsi="Calibri"/>
        <w:b/>
        <w:color w:val="5EAD35"/>
      </w:rPr>
      <w:t xml:space="preserve"> - Fragebogen Institution</w:t>
    </w:r>
  </w:p>
  <w:p w:rsidR="003B77CC" w:rsidRPr="00117DB2" w:rsidRDefault="003B77CC" w:rsidP="001B5EA9">
    <w:pPr>
      <w:tabs>
        <w:tab w:val="center" w:pos="4536"/>
        <w:tab w:val="right" w:pos="9072"/>
      </w:tabs>
      <w:jc w:val="center"/>
      <w:rPr>
        <w:rFonts w:ascii="Calibri" w:hAnsi="Calibri"/>
        <w:color w:val="5EAD35"/>
      </w:rPr>
    </w:pPr>
    <w:r w:rsidRPr="00117DB2">
      <w:rPr>
        <w:rFonts w:ascii="Calibri" w:hAnsi="Calibri"/>
        <w:color w:val="5EAD35"/>
      </w:rPr>
      <w:t>http://umwet</w:t>
    </w:r>
    <w:r w:rsidR="003463B4" w:rsidRPr="00117DB2">
      <w:rPr>
        <w:rFonts w:ascii="Calibri" w:hAnsi="Calibri"/>
        <w:color w:val="5EAD35"/>
      </w:rPr>
      <w:t>bundesamt.de/ufordat/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9C"/>
    <w:rsid w:val="00017138"/>
    <w:rsid w:val="000D0AEB"/>
    <w:rsid w:val="00117DB2"/>
    <w:rsid w:val="00136FEA"/>
    <w:rsid w:val="00186E3B"/>
    <w:rsid w:val="001A6467"/>
    <w:rsid w:val="001B300C"/>
    <w:rsid w:val="001B5EA9"/>
    <w:rsid w:val="00261DD9"/>
    <w:rsid w:val="002862FD"/>
    <w:rsid w:val="003038C2"/>
    <w:rsid w:val="0032344D"/>
    <w:rsid w:val="003318C5"/>
    <w:rsid w:val="003463B4"/>
    <w:rsid w:val="003B2AAA"/>
    <w:rsid w:val="003B77CC"/>
    <w:rsid w:val="003E77B5"/>
    <w:rsid w:val="003F6AC9"/>
    <w:rsid w:val="0046612B"/>
    <w:rsid w:val="00475357"/>
    <w:rsid w:val="00526F49"/>
    <w:rsid w:val="005604EB"/>
    <w:rsid w:val="005D7F10"/>
    <w:rsid w:val="00633FEA"/>
    <w:rsid w:val="00656690"/>
    <w:rsid w:val="0066512C"/>
    <w:rsid w:val="00696796"/>
    <w:rsid w:val="00742833"/>
    <w:rsid w:val="00774652"/>
    <w:rsid w:val="008273AF"/>
    <w:rsid w:val="008418AE"/>
    <w:rsid w:val="0086277C"/>
    <w:rsid w:val="00864B04"/>
    <w:rsid w:val="008D1D00"/>
    <w:rsid w:val="008F2A1F"/>
    <w:rsid w:val="00902B3F"/>
    <w:rsid w:val="00905205"/>
    <w:rsid w:val="00977937"/>
    <w:rsid w:val="009D05BA"/>
    <w:rsid w:val="00A168CB"/>
    <w:rsid w:val="00A24991"/>
    <w:rsid w:val="00A44E9A"/>
    <w:rsid w:val="00A54693"/>
    <w:rsid w:val="00AE3258"/>
    <w:rsid w:val="00B00214"/>
    <w:rsid w:val="00B20389"/>
    <w:rsid w:val="00B3270D"/>
    <w:rsid w:val="00B44394"/>
    <w:rsid w:val="00B561FE"/>
    <w:rsid w:val="00B76A28"/>
    <w:rsid w:val="00BD697D"/>
    <w:rsid w:val="00BE6A6C"/>
    <w:rsid w:val="00C43922"/>
    <w:rsid w:val="00C45EFC"/>
    <w:rsid w:val="00C64BE1"/>
    <w:rsid w:val="00CF05F4"/>
    <w:rsid w:val="00CF699C"/>
    <w:rsid w:val="00D127A0"/>
    <w:rsid w:val="00D26E54"/>
    <w:rsid w:val="00D647BB"/>
    <w:rsid w:val="00D655F3"/>
    <w:rsid w:val="00DA72BB"/>
    <w:rsid w:val="00DC73BD"/>
    <w:rsid w:val="00EC43CD"/>
    <w:rsid w:val="00F03204"/>
    <w:rsid w:val="00F44BE7"/>
    <w:rsid w:val="00F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856AA-318A-42E8-8F54-27007B1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77C"/>
  </w:style>
  <w:style w:type="paragraph" w:styleId="berschrift1">
    <w:name w:val="heading 1"/>
    <w:basedOn w:val="Standard"/>
    <w:next w:val="Standard"/>
    <w:link w:val="berschrift1Zchn"/>
    <w:uiPriority w:val="9"/>
    <w:qFormat/>
    <w:rsid w:val="00DC7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24991"/>
    <w:pPr>
      <w:keepNext/>
      <w:keepLines/>
      <w:spacing w:before="200" w:line="28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C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vorlage2DemosEFOP-MediumTabelle">
    <w:name w:val="Formatvorlage2 DemosEFOP-Medium Tabelle"/>
    <w:link w:val="Formatvorlage2DemosEFOP-MediumTabelleZchn"/>
    <w:qFormat/>
    <w:rsid w:val="0086277C"/>
    <w:pPr>
      <w:spacing w:line="120" w:lineRule="atLeast"/>
    </w:pPr>
    <w:rPr>
      <w:rFonts w:ascii="DemosEFOP-Medium" w:hAnsi="DemosEFOP-Medium"/>
      <w:szCs w:val="24"/>
      <w:lang w:eastAsia="de-DE"/>
    </w:rPr>
  </w:style>
  <w:style w:type="character" w:customStyle="1" w:styleId="Formatvorlage2DemosEFOP-MediumTabelleZchn">
    <w:name w:val="Formatvorlage2 DemosEFOP-Medium Tabelle Zchn"/>
    <w:basedOn w:val="Absatz-Standardschriftart"/>
    <w:link w:val="Formatvorlage2DemosEFOP-MediumTabelle"/>
    <w:locked/>
    <w:rsid w:val="0086277C"/>
    <w:rPr>
      <w:rFonts w:ascii="DemosEFOP-Medium" w:hAnsi="DemosEFOP-Medium" w:cs="Times New Roman"/>
      <w:sz w:val="24"/>
      <w:szCs w:val="24"/>
      <w:lang w:eastAsia="de-DE"/>
    </w:rPr>
  </w:style>
  <w:style w:type="paragraph" w:customStyle="1" w:styleId="Formatvorlage2Interstate-Bold1">
    <w:name w:val="Formatvorlage2 Interstate-Bold Ü1"/>
    <w:basedOn w:val="berschrift1"/>
    <w:link w:val="Formatvorlage2Interstate-Bold1Zchn"/>
    <w:qFormat/>
    <w:rsid w:val="00DC73BD"/>
    <w:pPr>
      <w:keepLines w:val="0"/>
      <w:spacing w:before="360" w:after="240" w:line="300" w:lineRule="atLeast"/>
      <w:ind w:left="431" w:hanging="431"/>
    </w:pPr>
    <w:rPr>
      <w:rFonts w:ascii="Interstate-BoldCondensed" w:eastAsia="Times New Roman" w:hAnsi="Interstate-BoldCondensed" w:cs="Arial"/>
      <w:color w:val="4F81BD" w:themeColor="accent1"/>
      <w:kern w:val="32"/>
      <w:szCs w:val="32"/>
      <w:lang w:eastAsia="de-DE"/>
    </w:rPr>
  </w:style>
  <w:style w:type="character" w:customStyle="1" w:styleId="Formatvorlage2Interstate-Bold1Zchn">
    <w:name w:val="Formatvorlage2 Interstate-Bold Ü1 Zchn"/>
    <w:basedOn w:val="berschrift1Zchn"/>
    <w:link w:val="Formatvorlage2Interstate-Bold1"/>
    <w:locked/>
    <w:rsid w:val="00DC73BD"/>
    <w:rPr>
      <w:rFonts w:ascii="Interstate-BoldCondensed" w:eastAsiaTheme="majorEastAsia" w:hAnsi="Interstate-BoldCondensed" w:cs="Arial"/>
      <w:b/>
      <w:bCs/>
      <w:color w:val="4F81BD" w:themeColor="accent1"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6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F6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699C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499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zh-CN"/>
    </w:rPr>
  </w:style>
  <w:style w:type="paragraph" w:styleId="Kopfzeile">
    <w:name w:val="header"/>
    <w:basedOn w:val="Standard"/>
    <w:link w:val="KopfzeileZchn"/>
    <w:uiPriority w:val="99"/>
    <w:unhideWhenUsed/>
    <w:rsid w:val="00117D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F72F446F</Template>
  <TotalTime>0</TotalTime>
  <Pages>1</Pages>
  <Words>50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pipke</dc:creator>
  <cp:lastModifiedBy>Pipke, Larissa</cp:lastModifiedBy>
  <cp:revision>4</cp:revision>
  <cp:lastPrinted>2016-05-18T07:57:00Z</cp:lastPrinted>
  <dcterms:created xsi:type="dcterms:W3CDTF">2016-05-18T08:45:00Z</dcterms:created>
  <dcterms:modified xsi:type="dcterms:W3CDTF">2016-05-18T12:49:00Z</dcterms:modified>
</cp:coreProperties>
</file>