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70" w:rsidRPr="00E81211" w:rsidRDefault="00952E70" w:rsidP="00BC5AD7">
      <w:pPr>
        <w:pStyle w:val="berschrift3"/>
        <w:keepNext w:val="0"/>
        <w:tabs>
          <w:tab w:val="clear" w:pos="993"/>
        </w:tabs>
        <w:spacing w:before="840" w:after="360"/>
        <w:jc w:val="left"/>
        <w:rPr>
          <w:rFonts w:ascii="Calibri" w:hAnsi="Calibri"/>
        </w:rPr>
      </w:pPr>
      <w:r w:rsidRPr="00E81211">
        <w:rPr>
          <w:rFonts w:ascii="Calibri" w:hAnsi="Calibri"/>
        </w:rPr>
        <w:t>Datenerhebung für die Umweltforschungsdatenbank UFORDAT®</w:t>
      </w:r>
    </w:p>
    <w:tbl>
      <w:tblPr>
        <w:tblpPr w:leftFromText="142" w:rightFromText="142" w:vertAnchor="text" w:horzAnchor="margin" w:tblpY="460"/>
        <w:tblOverlap w:val="never"/>
        <w:tblW w:w="8359" w:type="dxa"/>
        <w:tblBorders>
          <w:top w:val="single" w:sz="4" w:space="0" w:color="5EAD35"/>
          <w:left w:val="single" w:sz="4" w:space="0" w:color="5EAD35"/>
          <w:bottom w:val="single" w:sz="4" w:space="0" w:color="5EAD35"/>
          <w:right w:val="single" w:sz="4" w:space="0" w:color="5EAD35"/>
          <w:insideH w:val="single" w:sz="4" w:space="0" w:color="5EAD35"/>
          <w:insideV w:val="single" w:sz="4" w:space="0" w:color="5EAD35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0"/>
        <w:gridCol w:w="709"/>
      </w:tblGrid>
      <w:tr w:rsidR="006C47FB" w:rsidRPr="00913CEA" w:rsidTr="00C52FFB">
        <w:trPr>
          <w:trHeight w:val="737"/>
        </w:trPr>
        <w:tc>
          <w:tcPr>
            <w:tcW w:w="8359" w:type="dxa"/>
            <w:gridSpan w:val="2"/>
            <w:shd w:val="clear" w:color="auto" w:fill="F0F9EB"/>
          </w:tcPr>
          <w:p w:rsidR="006C47FB" w:rsidRPr="00E81211" w:rsidRDefault="006C47FB" w:rsidP="00B51A07">
            <w:pPr>
              <w:tabs>
                <w:tab w:val="right" w:pos="5639"/>
              </w:tabs>
              <w:spacing w:line="400" w:lineRule="atLeast"/>
              <w:rPr>
                <w:rFonts w:ascii="Calibri" w:hAnsi="Calibri" w:cs="Calibri"/>
                <w:b/>
                <w:sz w:val="24"/>
                <w:szCs w:val="24"/>
                <w:lang w:val="de-DE" w:eastAsia="de-DE"/>
              </w:rPr>
            </w:pPr>
            <w:r w:rsidRPr="009A6CDB"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  <w:t>DB-Nr.</w:t>
            </w:r>
            <w:r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  <w:t xml:space="preserve"> </w:t>
            </w:r>
            <w:r w:rsidRPr="009A6CDB"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  <w:t xml:space="preserve">Ihrer </w:t>
            </w:r>
            <w:r w:rsidRPr="009A6CDB">
              <w:rPr>
                <w:rFonts w:ascii="Calibri" w:hAnsi="Calibri" w:cs="Calibri"/>
                <w:b/>
                <w:bCs/>
                <w:sz w:val="28"/>
                <w:szCs w:val="28"/>
                <w:lang w:val="de-DE" w:eastAsia="de-DE"/>
              </w:rPr>
              <w:t>Institution</w:t>
            </w:r>
            <w:r w:rsidRPr="00B51A07">
              <w:rPr>
                <w:rFonts w:ascii="Calibri" w:hAnsi="Calibri" w:cs="Calibri"/>
                <w:b/>
                <w:bCs/>
                <w:sz w:val="28"/>
                <w:szCs w:val="28"/>
                <w:lang w:val="de-DE" w:eastAsia="de-DE"/>
              </w:rPr>
              <w:t>:</w:t>
            </w:r>
            <w:r w:rsidRPr="00B51A07">
              <w:rPr>
                <w:rFonts w:ascii="Calibri" w:hAnsi="Calibri"/>
                <w:lang w:val="de-DE"/>
              </w:rPr>
              <w:t xml:space="preserve"> </w:t>
            </w:r>
            <w:r w:rsidRPr="00B51A07">
              <w:rPr>
                <w:rFonts w:ascii="Calibri" w:hAnsi="Calibri"/>
                <w:u w:val="dotted"/>
                <w:shd w:val="clear" w:color="auto" w:fill="FFFFFF" w:themeFill="background1"/>
                <w:lang w:val="de-DE"/>
              </w:rPr>
              <w:tab/>
            </w:r>
            <w:r w:rsidRPr="00E81211">
              <w:rPr>
                <w:rFonts w:ascii="Calibri" w:hAnsi="Calibri" w:cs="Calibri"/>
                <w:b/>
                <w:bCs/>
                <w:lang w:val="de-DE" w:eastAsia="de-D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vertAlign w:val="superscript"/>
                <w:lang w:val="de-DE" w:eastAsia="de-DE"/>
              </w:rPr>
              <w:br/>
            </w:r>
            <w:r w:rsidRPr="00E81211">
              <w:rPr>
                <w:rFonts w:ascii="Calibri" w:hAnsi="Calibri" w:cstheme="minorHAnsi"/>
                <w:sz w:val="16"/>
                <w:szCs w:val="16"/>
                <w:lang w:val="de-DE" w:eastAsia="de-DE"/>
              </w:rPr>
              <w:t xml:space="preserve">DB-Nr. Ihrer Institution </w:t>
            </w:r>
            <w:r w:rsidR="00B51A07">
              <w:rPr>
                <w:rFonts w:ascii="Calibri" w:hAnsi="Calibri" w:cstheme="minorHAnsi"/>
                <w:sz w:val="16"/>
                <w:szCs w:val="16"/>
                <w:lang w:val="de-DE" w:eastAsia="de-DE"/>
              </w:rPr>
              <w:t>wird</w:t>
            </w:r>
            <w:r w:rsidRPr="00E81211">
              <w:rPr>
                <w:rFonts w:ascii="Calibri" w:hAnsi="Calibri" w:cstheme="minorHAnsi"/>
                <w:sz w:val="16"/>
                <w:szCs w:val="16"/>
                <w:lang w:val="de-DE" w:eastAsia="de-DE"/>
              </w:rPr>
              <w:t xml:space="preserve"> in unsere</w:t>
            </w:r>
            <w:r w:rsidR="00B51A07">
              <w:rPr>
                <w:rFonts w:ascii="Calibri" w:hAnsi="Calibri" w:cstheme="minorHAnsi"/>
                <w:sz w:val="16"/>
                <w:szCs w:val="16"/>
                <w:lang w:val="de-DE" w:eastAsia="de-DE"/>
              </w:rPr>
              <w:t>r E-Mail oder unserem Anschreiben</w:t>
            </w:r>
            <w:r w:rsidRPr="00E81211">
              <w:rPr>
                <w:rFonts w:ascii="Calibri" w:hAnsi="Calibri" w:cstheme="minorHAnsi"/>
                <w:sz w:val="16"/>
                <w:szCs w:val="16"/>
                <w:lang w:val="de-DE" w:eastAsia="de-DE"/>
              </w:rPr>
              <w:t xml:space="preserve"> </w:t>
            </w:r>
            <w:r w:rsidR="00B51A07">
              <w:rPr>
                <w:rFonts w:ascii="Calibri" w:hAnsi="Calibri" w:cstheme="minorHAnsi"/>
                <w:sz w:val="16"/>
                <w:szCs w:val="16"/>
                <w:lang w:val="de-DE" w:eastAsia="de-DE"/>
              </w:rPr>
              <w:t>genannt</w:t>
            </w:r>
          </w:p>
        </w:tc>
      </w:tr>
      <w:tr w:rsidR="007D6A07" w:rsidRPr="000068FD" w:rsidTr="007D31EC">
        <w:trPr>
          <w:trHeight w:val="374"/>
        </w:trPr>
        <w:tc>
          <w:tcPr>
            <w:tcW w:w="8359" w:type="dxa"/>
            <w:gridSpan w:val="2"/>
            <w:shd w:val="clear" w:color="auto" w:fill="auto"/>
          </w:tcPr>
          <w:p w:rsidR="007D6A07" w:rsidRPr="009A6CDB" w:rsidRDefault="007D6A07" w:rsidP="007D6A07">
            <w:pPr>
              <w:spacing w:line="400" w:lineRule="atLeast"/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</w:pPr>
            <w:r w:rsidRPr="009A6CDB"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  <w:t>Adressdaten</w:t>
            </w:r>
          </w:p>
        </w:tc>
      </w:tr>
      <w:tr w:rsidR="007D6A07" w:rsidRPr="000068FD" w:rsidTr="007D31EC">
        <w:trPr>
          <w:trHeight w:val="279"/>
        </w:trPr>
        <w:tc>
          <w:tcPr>
            <w:tcW w:w="7650" w:type="dxa"/>
            <w:shd w:val="clear" w:color="auto" w:fill="F0F9EB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  <w:r w:rsidRPr="00E81211">
              <w:rPr>
                <w:rFonts w:ascii="Calibri" w:hAnsi="Calibri" w:cstheme="minorHAnsi"/>
                <w:lang w:val="de-DE"/>
              </w:rPr>
              <w:t>Unsere Adressdaten sind aktuell</w:t>
            </w:r>
          </w:p>
        </w:tc>
        <w:tc>
          <w:tcPr>
            <w:tcW w:w="709" w:type="dxa"/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theme="minorHAnsi"/>
                <w:lang w:val="de-DE"/>
              </w:rPr>
            </w:pPr>
          </w:p>
        </w:tc>
      </w:tr>
      <w:tr w:rsidR="007D6A07" w:rsidRPr="00913CEA" w:rsidTr="007D31EC">
        <w:trPr>
          <w:trHeight w:val="269"/>
        </w:trPr>
        <w:tc>
          <w:tcPr>
            <w:tcW w:w="7650" w:type="dxa"/>
            <w:shd w:val="clear" w:color="auto" w:fill="F0F9EB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="Calibri"/>
                <w:sz w:val="18"/>
                <w:szCs w:val="18"/>
                <w:lang w:val="de-DE" w:eastAsia="de-DE"/>
              </w:rPr>
            </w:pPr>
            <w:r w:rsidRPr="00E81211">
              <w:rPr>
                <w:rFonts w:ascii="Calibri" w:hAnsi="Calibri" w:cstheme="minorHAnsi"/>
                <w:lang w:val="de-DE"/>
              </w:rPr>
              <w:t>Unsere Adressdaten müssen aktualisiert werden</w:t>
            </w:r>
          </w:p>
        </w:tc>
        <w:tc>
          <w:tcPr>
            <w:tcW w:w="709" w:type="dxa"/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theme="minorHAnsi"/>
                <w:lang w:val="de-DE"/>
              </w:rPr>
            </w:pPr>
          </w:p>
        </w:tc>
      </w:tr>
      <w:tr w:rsidR="007D6A07" w:rsidRPr="00E81211" w:rsidTr="007D31EC">
        <w:trPr>
          <w:trHeight w:val="543"/>
        </w:trPr>
        <w:tc>
          <w:tcPr>
            <w:tcW w:w="8359" w:type="dxa"/>
            <w:gridSpan w:val="2"/>
            <w:shd w:val="clear" w:color="auto" w:fill="auto"/>
          </w:tcPr>
          <w:p w:rsidR="007D6A07" w:rsidRPr="009A6CDB" w:rsidRDefault="007D6A07" w:rsidP="007D6A07">
            <w:pPr>
              <w:spacing w:after="200" w:line="400" w:lineRule="atLeast"/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</w:pPr>
            <w:r w:rsidRPr="009A6CDB"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  <w:t>Forschungs- und Entwicklungsprojekte</w:t>
            </w:r>
          </w:p>
        </w:tc>
      </w:tr>
      <w:tr w:rsidR="007D6A07" w:rsidRPr="00913CEA" w:rsidTr="007D31EC">
        <w:trPr>
          <w:trHeight w:val="405"/>
        </w:trPr>
        <w:tc>
          <w:tcPr>
            <w:tcW w:w="7650" w:type="dxa"/>
            <w:shd w:val="clear" w:color="auto" w:fill="F0F9EB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  <w:r w:rsidRPr="00E81211">
              <w:rPr>
                <w:rFonts w:ascii="Calibri" w:hAnsi="Calibri" w:cstheme="minorHAnsi"/>
                <w:lang w:val="de-DE"/>
              </w:rPr>
              <w:t>Wir haben unsere Forschungsvorhaben über den Internet-Fragebogen gemeldet</w:t>
            </w:r>
          </w:p>
        </w:tc>
        <w:tc>
          <w:tcPr>
            <w:tcW w:w="709" w:type="dxa"/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theme="minorHAnsi"/>
                <w:lang w:val="de-DE"/>
              </w:rPr>
            </w:pPr>
          </w:p>
        </w:tc>
      </w:tr>
      <w:tr w:rsidR="007D6A07" w:rsidRPr="00913CEA" w:rsidTr="007D31EC">
        <w:trPr>
          <w:trHeight w:val="412"/>
        </w:trPr>
        <w:tc>
          <w:tcPr>
            <w:tcW w:w="7650" w:type="dxa"/>
            <w:tcBorders>
              <w:bottom w:val="nil"/>
            </w:tcBorders>
            <w:shd w:val="clear" w:color="auto" w:fill="F0F9EB"/>
          </w:tcPr>
          <w:p w:rsidR="007D6A07" w:rsidRPr="007D31EC" w:rsidRDefault="007D6A07" w:rsidP="007D31EC">
            <w:pPr>
              <w:tabs>
                <w:tab w:val="right" w:pos="7162"/>
              </w:tabs>
              <w:spacing w:line="400" w:lineRule="atLeast"/>
              <w:rPr>
                <w:rFonts w:ascii="Calibri" w:hAnsi="Calibri" w:cstheme="minorHAnsi"/>
                <w:u w:val="dotted"/>
                <w:lang w:val="de-DE"/>
              </w:rPr>
            </w:pPr>
            <w:r w:rsidRPr="00E81211">
              <w:rPr>
                <w:rFonts w:ascii="Calibri" w:hAnsi="Calibri" w:cstheme="minorHAnsi"/>
                <w:lang w:val="de-DE"/>
              </w:rPr>
              <w:t>Unsere Forschungsvorhaben sind unter folgender Internet-Adresse zu finden und dürfen in UFORDAT übernommen werden: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theme="minorHAnsi"/>
                <w:lang w:val="de-DE"/>
              </w:rPr>
            </w:pPr>
          </w:p>
        </w:tc>
      </w:tr>
      <w:tr w:rsidR="007D6A07" w:rsidRPr="00E81211" w:rsidTr="007D31EC">
        <w:trPr>
          <w:trHeight w:val="417"/>
        </w:trPr>
        <w:tc>
          <w:tcPr>
            <w:tcW w:w="7650" w:type="dxa"/>
            <w:tcBorders>
              <w:top w:val="nil"/>
            </w:tcBorders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  <w:r w:rsidRPr="00E81211">
              <w:rPr>
                <w:rFonts w:ascii="Calibri" w:hAnsi="Calibri" w:cstheme="minorHAnsi"/>
                <w:lang w:val="de-DE"/>
              </w:rPr>
              <w:t>http://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</w:p>
        </w:tc>
      </w:tr>
      <w:tr w:rsidR="007D6A07" w:rsidRPr="00913CEA" w:rsidTr="007D31EC">
        <w:trPr>
          <w:trHeight w:val="417"/>
        </w:trPr>
        <w:tc>
          <w:tcPr>
            <w:tcW w:w="7650" w:type="dxa"/>
            <w:shd w:val="clear" w:color="auto" w:fill="F0F9EB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  <w:r w:rsidRPr="00E81211">
              <w:rPr>
                <w:rFonts w:ascii="Calibri" w:hAnsi="Calibri" w:cstheme="minorHAnsi"/>
                <w:lang w:val="de-DE"/>
              </w:rPr>
              <w:t>Wir haben keine neuen Forschungsvorhaben</w:t>
            </w:r>
          </w:p>
        </w:tc>
        <w:tc>
          <w:tcPr>
            <w:tcW w:w="709" w:type="dxa"/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theme="minorHAnsi"/>
                <w:lang w:val="de-DE"/>
              </w:rPr>
            </w:pPr>
          </w:p>
        </w:tc>
      </w:tr>
      <w:tr w:rsidR="007D6A07" w:rsidRPr="00913CEA" w:rsidTr="007D31EC">
        <w:trPr>
          <w:trHeight w:val="417"/>
        </w:trPr>
        <w:tc>
          <w:tcPr>
            <w:tcW w:w="7650" w:type="dxa"/>
            <w:shd w:val="clear" w:color="auto" w:fill="F0F9EB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  <w:r w:rsidRPr="00E81211">
              <w:rPr>
                <w:rFonts w:ascii="Calibri" w:hAnsi="Calibri" w:cstheme="minorHAnsi"/>
                <w:lang w:val="de-DE"/>
              </w:rPr>
              <w:t>Wir haben keine Änderungen der alten Forschungsvorhaben</w:t>
            </w:r>
          </w:p>
        </w:tc>
        <w:tc>
          <w:tcPr>
            <w:tcW w:w="709" w:type="dxa"/>
            <w:shd w:val="clear" w:color="auto" w:fill="auto"/>
          </w:tcPr>
          <w:p w:rsidR="007D6A07" w:rsidRPr="00E81211" w:rsidRDefault="007D6A07" w:rsidP="007D6A07">
            <w:pPr>
              <w:spacing w:line="400" w:lineRule="atLeast"/>
              <w:rPr>
                <w:rFonts w:ascii="Calibri" w:hAnsi="Calibri" w:cstheme="minorHAnsi"/>
                <w:lang w:val="de-DE"/>
              </w:rPr>
            </w:pPr>
          </w:p>
        </w:tc>
      </w:tr>
    </w:tbl>
    <w:p w:rsidR="000068FD" w:rsidRDefault="006C47FB" w:rsidP="006C47FB">
      <w:pPr>
        <w:pStyle w:val="Hinweise"/>
        <w:tabs>
          <w:tab w:val="right" w:pos="8505"/>
        </w:tabs>
        <w:spacing w:after="0"/>
        <w:jc w:val="left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="007D6A07">
        <w:rPr>
          <w:rFonts w:ascii="Calibri" w:hAnsi="Calibri" w:cstheme="minorHAnsi"/>
        </w:rPr>
        <w:t xml:space="preserve">Bitte </w:t>
      </w:r>
      <w:r w:rsidR="00B51A07">
        <w:rPr>
          <w:rFonts w:ascii="Calibri" w:hAnsi="Calibri" w:cstheme="minorHAnsi"/>
        </w:rPr>
        <w:t>Z</w:t>
      </w:r>
      <w:r w:rsidR="007D6A07">
        <w:rPr>
          <w:rFonts w:ascii="Calibri" w:hAnsi="Calibri" w:cstheme="minorHAnsi"/>
        </w:rPr>
        <w:t>utreffende</w:t>
      </w:r>
      <w:r w:rsidR="00B51A07">
        <w:rPr>
          <w:rFonts w:ascii="Calibri" w:hAnsi="Calibri" w:cstheme="minorHAnsi"/>
        </w:rPr>
        <w:t>s</w:t>
      </w:r>
      <w:r w:rsidR="007D6A07">
        <w:rPr>
          <w:rFonts w:ascii="Calibri" w:hAnsi="Calibri" w:cstheme="minorHAnsi"/>
        </w:rPr>
        <w:t xml:space="preserve"> ankreuzen</w:t>
      </w:r>
    </w:p>
    <w:p w:rsidR="006E43DD" w:rsidRPr="000068FD" w:rsidRDefault="006E43DD" w:rsidP="006C47FB">
      <w:pPr>
        <w:pStyle w:val="Hinweise"/>
        <w:keepLines/>
        <w:tabs>
          <w:tab w:val="left" w:pos="2835"/>
          <w:tab w:val="left" w:pos="7938"/>
        </w:tabs>
        <w:jc w:val="left"/>
        <w:rPr>
          <w:rFonts w:ascii="Calibri" w:hAnsi="Calibri" w:cs="Calibri"/>
        </w:rPr>
      </w:pPr>
    </w:p>
    <w:tbl>
      <w:tblPr>
        <w:tblStyle w:val="Tabellenraster"/>
        <w:tblW w:w="0" w:type="auto"/>
        <w:tblInd w:w="119" w:type="dxa"/>
        <w:tblBorders>
          <w:top w:val="single" w:sz="4" w:space="0" w:color="5EAD35"/>
          <w:left w:val="single" w:sz="4" w:space="0" w:color="5EAD35"/>
          <w:bottom w:val="single" w:sz="4" w:space="0" w:color="5EAD35"/>
          <w:right w:val="single" w:sz="4" w:space="0" w:color="5EAD35"/>
          <w:insideH w:val="single" w:sz="4" w:space="0" w:color="5EAD35"/>
          <w:insideV w:val="single" w:sz="4" w:space="0" w:color="5EAD3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35"/>
        <w:gridCol w:w="3824"/>
        <w:gridCol w:w="2975"/>
      </w:tblGrid>
      <w:tr w:rsidR="00E11549" w:rsidRPr="00E11549" w:rsidTr="00913CEA">
        <w:tc>
          <w:tcPr>
            <w:tcW w:w="8240" w:type="dxa"/>
            <w:gridSpan w:val="3"/>
          </w:tcPr>
          <w:p w:rsidR="00E11549" w:rsidRPr="00E11549" w:rsidRDefault="00E11549" w:rsidP="00E11549">
            <w:pPr>
              <w:spacing w:after="200" w:line="400" w:lineRule="atLeast"/>
              <w:rPr>
                <w:rFonts w:ascii="Calibri" w:hAnsi="Calibri" w:cstheme="minorHAnsi"/>
                <w:lang w:val="de-DE"/>
              </w:rPr>
            </w:pPr>
            <w:r w:rsidRPr="00E11549">
              <w:rPr>
                <w:rFonts w:ascii="Calibri" w:hAnsi="Calibri" w:cs="Calibri"/>
                <w:b/>
                <w:sz w:val="28"/>
                <w:szCs w:val="28"/>
                <w:lang w:val="de-DE" w:eastAsia="de-DE"/>
              </w:rPr>
              <w:t>Für eventuelle Rückfragen</w:t>
            </w:r>
          </w:p>
        </w:tc>
      </w:tr>
      <w:tr w:rsidR="00E11549" w:rsidRPr="00E11549" w:rsidTr="00913CEA">
        <w:tc>
          <w:tcPr>
            <w:tcW w:w="1436" w:type="dxa"/>
            <w:shd w:val="clear" w:color="auto" w:fill="E4F4DC"/>
          </w:tcPr>
          <w:p w:rsidR="00E11549" w:rsidRPr="00020A68" w:rsidRDefault="00E11549" w:rsidP="00CB7700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  <w:bookmarkStart w:id="0" w:name="_GoBack" w:colFirst="1" w:colLast="1"/>
            <w:r w:rsidRPr="00020A68">
              <w:rPr>
                <w:rFonts w:ascii="Calibri" w:hAnsi="Calibri" w:cs="Calibri"/>
                <w:lang w:val="de-DE" w:eastAsia="de-DE"/>
              </w:rPr>
              <w:t>Datum</w:t>
            </w:r>
          </w:p>
        </w:tc>
        <w:tc>
          <w:tcPr>
            <w:tcW w:w="3827" w:type="dxa"/>
            <w:shd w:val="clear" w:color="auto" w:fill="E4F4DC"/>
          </w:tcPr>
          <w:p w:rsidR="00E11549" w:rsidRPr="00020A68" w:rsidRDefault="00E11549" w:rsidP="00CB7700">
            <w:pPr>
              <w:spacing w:line="400" w:lineRule="atLeast"/>
              <w:rPr>
                <w:rFonts w:ascii="Calibri" w:hAnsi="Calibri" w:cs="Calibri"/>
                <w:lang w:val="de-DE" w:eastAsia="de-DE"/>
              </w:rPr>
            </w:pPr>
            <w:r w:rsidRPr="00020A68">
              <w:rPr>
                <w:rFonts w:ascii="Calibri" w:hAnsi="Calibri" w:cs="Calibri"/>
                <w:lang w:val="de-DE" w:eastAsia="de-DE"/>
              </w:rPr>
              <w:t>Name des/der Bearbeiters/in</w:t>
            </w:r>
          </w:p>
        </w:tc>
        <w:tc>
          <w:tcPr>
            <w:tcW w:w="2977" w:type="dxa"/>
            <w:shd w:val="clear" w:color="auto" w:fill="E4F4DC"/>
          </w:tcPr>
          <w:p w:rsidR="00E11549" w:rsidRPr="00E11549" w:rsidRDefault="00E11549" w:rsidP="00CB7700">
            <w:pPr>
              <w:spacing w:line="400" w:lineRule="atLeast"/>
              <w:rPr>
                <w:rFonts w:ascii="Calibri" w:hAnsi="Calibri" w:cstheme="minorHAnsi"/>
                <w:lang w:val="de-DE"/>
              </w:rPr>
            </w:pPr>
            <w:r>
              <w:rPr>
                <w:rFonts w:ascii="Calibri" w:hAnsi="Calibri" w:cstheme="minorHAnsi"/>
                <w:lang w:val="de-DE"/>
              </w:rPr>
              <w:t>Telefon</w:t>
            </w:r>
          </w:p>
        </w:tc>
      </w:tr>
      <w:bookmarkEnd w:id="0"/>
      <w:tr w:rsidR="00E11549" w:rsidRPr="00E11549" w:rsidTr="00913CEA">
        <w:tc>
          <w:tcPr>
            <w:tcW w:w="1436" w:type="dxa"/>
          </w:tcPr>
          <w:p w:rsidR="00E11549" w:rsidRPr="00E11549" w:rsidRDefault="00E11549" w:rsidP="00064586">
            <w:pPr>
              <w:pStyle w:val="Hinweise"/>
              <w:spacing w:after="0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3827" w:type="dxa"/>
          </w:tcPr>
          <w:p w:rsidR="00E11549" w:rsidRPr="00E11549" w:rsidRDefault="00E11549" w:rsidP="00064586">
            <w:pPr>
              <w:pStyle w:val="Hinweise"/>
              <w:spacing w:after="0"/>
              <w:rPr>
                <w:rFonts w:ascii="Calibri" w:hAnsi="Calibri" w:cstheme="minorHAnsi"/>
                <w:sz w:val="20"/>
              </w:rPr>
            </w:pPr>
          </w:p>
        </w:tc>
        <w:tc>
          <w:tcPr>
            <w:tcW w:w="2977" w:type="dxa"/>
          </w:tcPr>
          <w:p w:rsidR="00E11549" w:rsidRPr="00E11549" w:rsidRDefault="00E11549" w:rsidP="00064586">
            <w:pPr>
              <w:pStyle w:val="Hinweise"/>
              <w:spacing w:after="0"/>
              <w:rPr>
                <w:rFonts w:ascii="Calibri" w:hAnsi="Calibri" w:cstheme="minorHAnsi"/>
                <w:sz w:val="20"/>
              </w:rPr>
            </w:pPr>
          </w:p>
        </w:tc>
      </w:tr>
    </w:tbl>
    <w:p w:rsidR="00C13C97" w:rsidRPr="00E81211" w:rsidRDefault="00C13C97" w:rsidP="006C47FB">
      <w:pPr>
        <w:pStyle w:val="BezugErlass"/>
        <w:rPr>
          <w:rFonts w:ascii="Calibri" w:hAnsi="Calibri"/>
        </w:rPr>
      </w:pPr>
    </w:p>
    <w:sectPr w:rsidR="00C13C97" w:rsidRPr="00E81211" w:rsidSect="00BC5AD7">
      <w:footerReference w:type="default" r:id="rId11"/>
      <w:headerReference w:type="first" r:id="rId12"/>
      <w:type w:val="continuous"/>
      <w:pgSz w:w="11906" w:h="16838" w:code="9"/>
      <w:pgMar w:top="1105" w:right="2125" w:bottom="1418" w:left="1418" w:header="426" w:footer="652" w:gutter="0"/>
      <w:pgBorders w:offsetFrom="page">
        <w:top w:val="dashed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D9" w:rsidRDefault="00F632D9" w:rsidP="00252AF1">
      <w:pPr>
        <w:spacing w:line="240" w:lineRule="auto"/>
      </w:pPr>
      <w:r>
        <w:separator/>
      </w:r>
    </w:p>
  </w:endnote>
  <w:endnote w:type="continuationSeparator" w:id="0">
    <w:p w:rsidR="00F632D9" w:rsidRDefault="00F632D9" w:rsidP="00252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">
    <w:panose1 w:val="020B0604030101020102"/>
    <w:charset w:val="00"/>
    <w:family w:val="swiss"/>
    <w:pitch w:val="variable"/>
    <w:sig w:usb0="800000EF" w:usb1="5000207B" w:usb2="00000008" w:usb3="00000000" w:csb0="00000001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DB" w:rsidRDefault="009A6CDB" w:rsidP="00FD215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D9" w:rsidRDefault="00F632D9" w:rsidP="00252AF1">
      <w:pPr>
        <w:spacing w:line="240" w:lineRule="auto"/>
      </w:pPr>
      <w:r>
        <w:separator/>
      </w:r>
    </w:p>
  </w:footnote>
  <w:footnote w:type="continuationSeparator" w:id="0">
    <w:p w:rsidR="00F632D9" w:rsidRDefault="00F632D9" w:rsidP="00252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D7" w:rsidRPr="00BC5AD7" w:rsidRDefault="00BC5AD7" w:rsidP="00BC5AD7">
    <w:pPr>
      <w:tabs>
        <w:tab w:val="center" w:pos="4536"/>
        <w:tab w:val="right" w:pos="9072"/>
      </w:tabs>
      <w:jc w:val="center"/>
      <w:rPr>
        <w:rFonts w:ascii="Calibri" w:hAnsi="Calibri"/>
        <w:color w:val="5EAD35"/>
        <w:lang w:val="de-DE"/>
      </w:rPr>
    </w:pPr>
    <w:r w:rsidRPr="00BC5AD7">
      <w:rPr>
        <w:rFonts w:ascii="Calibri" w:hAnsi="Calibri"/>
        <w:b/>
        <w:color w:val="5EAD35"/>
        <w:lang w:val="de-DE"/>
      </w:rPr>
      <w:t>UFORDAT® - Fragebogen Institution</w:t>
    </w:r>
  </w:p>
  <w:p w:rsidR="00BC5AD7" w:rsidRPr="00BC5AD7" w:rsidRDefault="00BC5AD7" w:rsidP="00BC5AD7">
    <w:pPr>
      <w:tabs>
        <w:tab w:val="center" w:pos="4536"/>
        <w:tab w:val="right" w:pos="9072"/>
      </w:tabs>
      <w:jc w:val="center"/>
      <w:rPr>
        <w:rFonts w:ascii="Calibri" w:hAnsi="Calibri"/>
        <w:color w:val="5EAD35"/>
        <w:lang w:val="de-DE"/>
      </w:rPr>
    </w:pPr>
    <w:r w:rsidRPr="00BC5AD7">
      <w:rPr>
        <w:rFonts w:ascii="Calibri" w:hAnsi="Calibri"/>
        <w:color w:val="5EAD35"/>
        <w:lang w:val="de-DE"/>
      </w:rPr>
      <w:t>http://umwetbundesamt.de/ufordat/</w:t>
    </w:r>
  </w:p>
  <w:tbl>
    <w:tblPr>
      <w:tblW w:w="10065" w:type="dxa"/>
      <w:tblInd w:w="-72" w:type="dxa"/>
      <w:tblBorders>
        <w:top w:val="single" w:sz="18" w:space="0" w:color="5EAD35"/>
        <w:left w:val="single" w:sz="18" w:space="0" w:color="5EAD35"/>
        <w:bottom w:val="single" w:sz="18" w:space="0" w:color="5EAD35"/>
        <w:right w:val="single" w:sz="18" w:space="0" w:color="5EAD35"/>
        <w:insideH w:val="single" w:sz="18" w:space="0" w:color="5EAD35"/>
        <w:insideV w:val="single" w:sz="18" w:space="0" w:color="5EAD3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410"/>
    </w:tblGrid>
    <w:tr w:rsidR="00BC5AD7" w:rsidTr="00CB7700">
      <w:trPr>
        <w:trHeight w:val="1361"/>
      </w:trPr>
      <w:tc>
        <w:tcPr>
          <w:tcW w:w="7655" w:type="dxa"/>
          <w:vAlign w:val="center"/>
        </w:tcPr>
        <w:p w:rsidR="00BC5AD7" w:rsidRPr="00E9638D" w:rsidRDefault="00BC5AD7" w:rsidP="001925A1">
          <w:pPr>
            <w:pStyle w:val="berschrift5"/>
            <w:tabs>
              <w:tab w:val="left" w:pos="3900"/>
            </w:tabs>
            <w:ind w:left="2247" w:hanging="757"/>
            <w:rPr>
              <w:rFonts w:cstheme="majorHAnsi"/>
              <w:b/>
              <w:color w:val="007626"/>
              <w:sz w:val="36"/>
              <w:szCs w:val="36"/>
            </w:rPr>
          </w:pPr>
          <w:r w:rsidRPr="00E9638D">
            <w:rPr>
              <w:rFonts w:cstheme="majorHAnsi"/>
              <w:b/>
              <w:color w:val="5EAD35"/>
              <w:sz w:val="36"/>
              <w:szCs w:val="36"/>
            </w:rPr>
            <w:t>UFORDAT</w:t>
          </w:r>
          <w:r w:rsidRPr="00E9638D">
            <w:rPr>
              <w:rFonts w:cstheme="majorHAnsi"/>
              <w:b/>
              <w:color w:val="5EAD35"/>
              <w:sz w:val="36"/>
              <w:szCs w:val="36"/>
              <w:vertAlign w:val="superscript"/>
            </w:rPr>
            <w:t>®</w:t>
          </w:r>
          <w:r w:rsidRPr="00E9638D">
            <w:rPr>
              <w:rFonts w:cstheme="majorHAnsi"/>
              <w:b/>
              <w:color w:val="5EAD35"/>
              <w:sz w:val="36"/>
              <w:szCs w:val="36"/>
            </w:rPr>
            <w:t>-</w:t>
          </w:r>
          <w:r w:rsidRPr="00E9638D">
            <w:rPr>
              <w:rFonts w:cstheme="majorHAnsi"/>
              <w:b/>
              <w:color w:val="5EAD35"/>
              <w:sz w:val="36"/>
              <w:szCs w:val="36"/>
              <w:vertAlign w:val="superscript"/>
            </w:rPr>
            <w:t xml:space="preserve"> </w:t>
          </w:r>
          <w:proofErr w:type="spellStart"/>
          <w:r w:rsidRPr="00E9638D">
            <w:rPr>
              <w:rFonts w:cstheme="majorHAnsi"/>
              <w:b/>
              <w:bCs/>
              <w:color w:val="5EAD35"/>
              <w:sz w:val="36"/>
              <w:szCs w:val="36"/>
            </w:rPr>
            <w:t>Antwortformular</w:t>
          </w:r>
          <w:proofErr w:type="spellEnd"/>
          <w:r w:rsidRPr="00E9638D">
            <w:rPr>
              <w:rFonts w:cstheme="majorHAnsi"/>
              <w:b/>
              <w:bCs/>
              <w:color w:val="5EAD35"/>
              <w:sz w:val="36"/>
              <w:szCs w:val="36"/>
            </w:rPr>
            <w:t xml:space="preserve"> </w:t>
          </w:r>
          <w:proofErr w:type="spellStart"/>
          <w:r w:rsidRPr="00E9638D">
            <w:rPr>
              <w:rFonts w:cstheme="majorHAnsi"/>
              <w:b/>
              <w:bCs/>
              <w:color w:val="5EAD35"/>
              <w:sz w:val="36"/>
              <w:szCs w:val="36"/>
            </w:rPr>
            <w:t>Datenerhebung</w:t>
          </w:r>
          <w:proofErr w:type="spellEnd"/>
        </w:p>
      </w:tc>
      <w:tc>
        <w:tcPr>
          <w:tcW w:w="2410" w:type="dxa"/>
          <w:vAlign w:val="center"/>
        </w:tcPr>
        <w:p w:rsidR="00BC5AD7" w:rsidRDefault="00BC5AD7" w:rsidP="00BC5AD7">
          <w:pPr>
            <w:ind w:left="-70"/>
            <w:rPr>
              <w:rFonts w:ascii="Arial" w:hAnsi="Arial"/>
            </w:rPr>
          </w:pPr>
          <w:r>
            <w:rPr>
              <w:rFonts w:ascii="Arial" w:hAnsi="Arial"/>
              <w:noProof/>
              <w:lang w:val="de-DE" w:eastAsia="de-DE"/>
            </w:rPr>
            <w:drawing>
              <wp:inline distT="0" distB="0" distL="0" distR="0" wp14:anchorId="7D61C8D9" wp14:editId="2B63373A">
                <wp:extent cx="1543050" cy="885825"/>
                <wp:effectExtent l="19050" t="0" r="0" b="0"/>
                <wp:docPr id="5" name="Grafik 0" descr="Logo hellgrün ob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llgrün ob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900" cy="89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C5AD7" w:rsidRPr="00BC5AD7" w:rsidRDefault="00BC5AD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A90"/>
    <w:multiLevelType w:val="hybridMultilevel"/>
    <w:tmpl w:val="48D213D2"/>
    <w:lvl w:ilvl="0" w:tplc="2A903AB2">
      <w:start w:val="1"/>
      <w:numFmt w:val="decimal"/>
      <w:pStyle w:val="Nummerierung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400E"/>
    <w:multiLevelType w:val="multilevel"/>
    <w:tmpl w:val="0FC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77D2"/>
    <w:multiLevelType w:val="hybridMultilevel"/>
    <w:tmpl w:val="07CEA8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6FD"/>
    <w:multiLevelType w:val="hybridMultilevel"/>
    <w:tmpl w:val="64101284"/>
    <w:lvl w:ilvl="0" w:tplc="77487008">
      <w:start w:val="2"/>
      <w:numFmt w:val="decimal"/>
      <w:pStyle w:val="Verfgungspunkt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2F6"/>
    <w:multiLevelType w:val="hybridMultilevel"/>
    <w:tmpl w:val="37F406DC"/>
    <w:lvl w:ilvl="0" w:tplc="FFECA0B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0AD0"/>
    <w:multiLevelType w:val="hybridMultilevel"/>
    <w:tmpl w:val="A6E2A5AE"/>
    <w:lvl w:ilvl="0" w:tplc="4A6E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2097"/>
    <w:multiLevelType w:val="hybridMultilevel"/>
    <w:tmpl w:val="D1AC6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321B8"/>
    <w:multiLevelType w:val="hybridMultilevel"/>
    <w:tmpl w:val="A4ACD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A65B8"/>
    <w:multiLevelType w:val="hybridMultilevel"/>
    <w:tmpl w:val="07CEA8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05DAA"/>
    <w:multiLevelType w:val="hybridMultilevel"/>
    <w:tmpl w:val="139E0ED8"/>
    <w:lvl w:ilvl="0" w:tplc="FFECA0B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060F"/>
    <w:multiLevelType w:val="hybridMultilevel"/>
    <w:tmpl w:val="3A08B3E4"/>
    <w:lvl w:ilvl="0" w:tplc="C77C888E">
      <w:start w:val="1"/>
      <w:numFmt w:val="bullet"/>
      <w:pStyle w:val="Aufzhlung"/>
      <w:lvlText w:val="-"/>
      <w:lvlJc w:val="left"/>
      <w:pPr>
        <w:ind w:left="720" w:hanging="360"/>
      </w:pPr>
      <w:rPr>
        <w:rFonts w:ascii="Meta Offc" w:hAnsi="Meta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8249A"/>
    <w:multiLevelType w:val="hybridMultilevel"/>
    <w:tmpl w:val="C9729C20"/>
    <w:lvl w:ilvl="0" w:tplc="702CAD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70A36"/>
    <w:multiLevelType w:val="hybridMultilevel"/>
    <w:tmpl w:val="54E8B4F0"/>
    <w:lvl w:ilvl="0" w:tplc="EA00C44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3"/>
    <w:rsid w:val="00002BD1"/>
    <w:rsid w:val="000050F4"/>
    <w:rsid w:val="000068FD"/>
    <w:rsid w:val="0000728C"/>
    <w:rsid w:val="000136A6"/>
    <w:rsid w:val="00013EA1"/>
    <w:rsid w:val="0002021F"/>
    <w:rsid w:val="00020A68"/>
    <w:rsid w:val="00030567"/>
    <w:rsid w:val="000519B8"/>
    <w:rsid w:val="000562A4"/>
    <w:rsid w:val="000647B4"/>
    <w:rsid w:val="0007092D"/>
    <w:rsid w:val="00097F84"/>
    <w:rsid w:val="000A1B7E"/>
    <w:rsid w:val="000C2736"/>
    <w:rsid w:val="000C4390"/>
    <w:rsid w:val="000F209F"/>
    <w:rsid w:val="000F3D38"/>
    <w:rsid w:val="001019B4"/>
    <w:rsid w:val="0010557F"/>
    <w:rsid w:val="00112542"/>
    <w:rsid w:val="00113178"/>
    <w:rsid w:val="00115616"/>
    <w:rsid w:val="001168CF"/>
    <w:rsid w:val="001200C1"/>
    <w:rsid w:val="001247BC"/>
    <w:rsid w:val="00125B9A"/>
    <w:rsid w:val="0012755D"/>
    <w:rsid w:val="001436C3"/>
    <w:rsid w:val="00150FF5"/>
    <w:rsid w:val="0016298C"/>
    <w:rsid w:val="00177115"/>
    <w:rsid w:val="00181245"/>
    <w:rsid w:val="0018368C"/>
    <w:rsid w:val="00183CE1"/>
    <w:rsid w:val="0018635E"/>
    <w:rsid w:val="001925A1"/>
    <w:rsid w:val="00192C68"/>
    <w:rsid w:val="001947B4"/>
    <w:rsid w:val="001B6EB8"/>
    <w:rsid w:val="001C4590"/>
    <w:rsid w:val="001D03C8"/>
    <w:rsid w:val="001D70BB"/>
    <w:rsid w:val="001E011F"/>
    <w:rsid w:val="001E192F"/>
    <w:rsid w:val="001E4BA1"/>
    <w:rsid w:val="001E753C"/>
    <w:rsid w:val="001F07B0"/>
    <w:rsid w:val="001F13AC"/>
    <w:rsid w:val="001F4638"/>
    <w:rsid w:val="001F47D3"/>
    <w:rsid w:val="002045FB"/>
    <w:rsid w:val="0021013C"/>
    <w:rsid w:val="0022091A"/>
    <w:rsid w:val="00221D82"/>
    <w:rsid w:val="00236E38"/>
    <w:rsid w:val="00246D9E"/>
    <w:rsid w:val="00252AF1"/>
    <w:rsid w:val="002543DA"/>
    <w:rsid w:val="00267E7F"/>
    <w:rsid w:val="00275A58"/>
    <w:rsid w:val="002776BB"/>
    <w:rsid w:val="00280C43"/>
    <w:rsid w:val="00282D9C"/>
    <w:rsid w:val="00287370"/>
    <w:rsid w:val="00295416"/>
    <w:rsid w:val="002A202C"/>
    <w:rsid w:val="002A35F4"/>
    <w:rsid w:val="002A6D5C"/>
    <w:rsid w:val="002C4F8E"/>
    <w:rsid w:val="002C6794"/>
    <w:rsid w:val="002D02DD"/>
    <w:rsid w:val="002D2E83"/>
    <w:rsid w:val="002D4F04"/>
    <w:rsid w:val="002E255F"/>
    <w:rsid w:val="002E77E0"/>
    <w:rsid w:val="002F4B2D"/>
    <w:rsid w:val="00305BAF"/>
    <w:rsid w:val="00306335"/>
    <w:rsid w:val="0031042F"/>
    <w:rsid w:val="003227CF"/>
    <w:rsid w:val="00330822"/>
    <w:rsid w:val="003351C8"/>
    <w:rsid w:val="00337400"/>
    <w:rsid w:val="003410FA"/>
    <w:rsid w:val="00346794"/>
    <w:rsid w:val="0035372D"/>
    <w:rsid w:val="00357304"/>
    <w:rsid w:val="003821EF"/>
    <w:rsid w:val="00393264"/>
    <w:rsid w:val="00396F7B"/>
    <w:rsid w:val="00397B25"/>
    <w:rsid w:val="003A4E72"/>
    <w:rsid w:val="003D36DF"/>
    <w:rsid w:val="003D7A82"/>
    <w:rsid w:val="003D7F2A"/>
    <w:rsid w:val="003F4A87"/>
    <w:rsid w:val="003F581B"/>
    <w:rsid w:val="004028E7"/>
    <w:rsid w:val="004128B4"/>
    <w:rsid w:val="00423B5C"/>
    <w:rsid w:val="00435761"/>
    <w:rsid w:val="004365C3"/>
    <w:rsid w:val="004372E7"/>
    <w:rsid w:val="0044789E"/>
    <w:rsid w:val="00447970"/>
    <w:rsid w:val="00451457"/>
    <w:rsid w:val="00455160"/>
    <w:rsid w:val="00465594"/>
    <w:rsid w:val="00466642"/>
    <w:rsid w:val="00471EAB"/>
    <w:rsid w:val="00495595"/>
    <w:rsid w:val="004A2753"/>
    <w:rsid w:val="004A3A5D"/>
    <w:rsid w:val="004C3256"/>
    <w:rsid w:val="004C7C45"/>
    <w:rsid w:val="005016E1"/>
    <w:rsid w:val="005037E2"/>
    <w:rsid w:val="005053D9"/>
    <w:rsid w:val="00507CD1"/>
    <w:rsid w:val="00517687"/>
    <w:rsid w:val="00530667"/>
    <w:rsid w:val="00543D2F"/>
    <w:rsid w:val="005503B3"/>
    <w:rsid w:val="005566C6"/>
    <w:rsid w:val="00565006"/>
    <w:rsid w:val="0059489D"/>
    <w:rsid w:val="005A477C"/>
    <w:rsid w:val="005A519D"/>
    <w:rsid w:val="005A611C"/>
    <w:rsid w:val="005B207F"/>
    <w:rsid w:val="005B7C76"/>
    <w:rsid w:val="005C1677"/>
    <w:rsid w:val="005D4F7C"/>
    <w:rsid w:val="005D7369"/>
    <w:rsid w:val="005E3969"/>
    <w:rsid w:val="005E3AC9"/>
    <w:rsid w:val="005E4066"/>
    <w:rsid w:val="005F629C"/>
    <w:rsid w:val="005F6447"/>
    <w:rsid w:val="0060009D"/>
    <w:rsid w:val="00617681"/>
    <w:rsid w:val="006178D9"/>
    <w:rsid w:val="00621CB8"/>
    <w:rsid w:val="00632910"/>
    <w:rsid w:val="006423AD"/>
    <w:rsid w:val="006465D1"/>
    <w:rsid w:val="0064766A"/>
    <w:rsid w:val="00647FC2"/>
    <w:rsid w:val="0065256E"/>
    <w:rsid w:val="00653691"/>
    <w:rsid w:val="006554A7"/>
    <w:rsid w:val="00666085"/>
    <w:rsid w:val="00667834"/>
    <w:rsid w:val="00681208"/>
    <w:rsid w:val="006844CA"/>
    <w:rsid w:val="00685090"/>
    <w:rsid w:val="006A4167"/>
    <w:rsid w:val="006B19F3"/>
    <w:rsid w:val="006B7AE1"/>
    <w:rsid w:val="006C47FB"/>
    <w:rsid w:val="006C64E7"/>
    <w:rsid w:val="006D42EB"/>
    <w:rsid w:val="006E43DD"/>
    <w:rsid w:val="006E4F42"/>
    <w:rsid w:val="007024C8"/>
    <w:rsid w:val="00714EDF"/>
    <w:rsid w:val="0072254F"/>
    <w:rsid w:val="00726FAC"/>
    <w:rsid w:val="00730BAA"/>
    <w:rsid w:val="00752EE0"/>
    <w:rsid w:val="007552F5"/>
    <w:rsid w:val="00770873"/>
    <w:rsid w:val="00772D56"/>
    <w:rsid w:val="007757EB"/>
    <w:rsid w:val="00785715"/>
    <w:rsid w:val="00794340"/>
    <w:rsid w:val="00795AD6"/>
    <w:rsid w:val="007A2FB1"/>
    <w:rsid w:val="007A4A72"/>
    <w:rsid w:val="007B5AE7"/>
    <w:rsid w:val="007C2357"/>
    <w:rsid w:val="007D1A35"/>
    <w:rsid w:val="007D31EC"/>
    <w:rsid w:val="007D5140"/>
    <w:rsid w:val="007D67F3"/>
    <w:rsid w:val="007D6A07"/>
    <w:rsid w:val="007E791A"/>
    <w:rsid w:val="007F47A5"/>
    <w:rsid w:val="007F7FEF"/>
    <w:rsid w:val="008009C5"/>
    <w:rsid w:val="00800BD5"/>
    <w:rsid w:val="00801DC6"/>
    <w:rsid w:val="008123B7"/>
    <w:rsid w:val="0081764C"/>
    <w:rsid w:val="0082018E"/>
    <w:rsid w:val="00821C5A"/>
    <w:rsid w:val="00822283"/>
    <w:rsid w:val="00827A1A"/>
    <w:rsid w:val="00831DA8"/>
    <w:rsid w:val="00864D60"/>
    <w:rsid w:val="008717F9"/>
    <w:rsid w:val="008804CE"/>
    <w:rsid w:val="0088171A"/>
    <w:rsid w:val="008B499F"/>
    <w:rsid w:val="008B66B4"/>
    <w:rsid w:val="008B6A2E"/>
    <w:rsid w:val="008B7FF8"/>
    <w:rsid w:val="008E075A"/>
    <w:rsid w:val="008F16F3"/>
    <w:rsid w:val="008F1F04"/>
    <w:rsid w:val="00911B29"/>
    <w:rsid w:val="00913CEA"/>
    <w:rsid w:val="00924C4E"/>
    <w:rsid w:val="00932689"/>
    <w:rsid w:val="00937FD2"/>
    <w:rsid w:val="00952E70"/>
    <w:rsid w:val="00957366"/>
    <w:rsid w:val="0096163D"/>
    <w:rsid w:val="00962463"/>
    <w:rsid w:val="00971D0D"/>
    <w:rsid w:val="00974D01"/>
    <w:rsid w:val="009763E7"/>
    <w:rsid w:val="00976C64"/>
    <w:rsid w:val="00977BB4"/>
    <w:rsid w:val="0098122C"/>
    <w:rsid w:val="00986EBA"/>
    <w:rsid w:val="009A63B8"/>
    <w:rsid w:val="009A6CDB"/>
    <w:rsid w:val="009A6F31"/>
    <w:rsid w:val="009B0C8C"/>
    <w:rsid w:val="009B11C6"/>
    <w:rsid w:val="009B6320"/>
    <w:rsid w:val="009B6567"/>
    <w:rsid w:val="009C113D"/>
    <w:rsid w:val="009D2C62"/>
    <w:rsid w:val="009D67E3"/>
    <w:rsid w:val="009E18EF"/>
    <w:rsid w:val="009E26CD"/>
    <w:rsid w:val="009E378A"/>
    <w:rsid w:val="009F37CC"/>
    <w:rsid w:val="00A03C2F"/>
    <w:rsid w:val="00A15031"/>
    <w:rsid w:val="00A17156"/>
    <w:rsid w:val="00A23B64"/>
    <w:rsid w:val="00A36F71"/>
    <w:rsid w:val="00A37998"/>
    <w:rsid w:val="00A51F2F"/>
    <w:rsid w:val="00A63892"/>
    <w:rsid w:val="00A71E4E"/>
    <w:rsid w:val="00A72524"/>
    <w:rsid w:val="00A7394C"/>
    <w:rsid w:val="00A743D7"/>
    <w:rsid w:val="00A93F1C"/>
    <w:rsid w:val="00AB2C32"/>
    <w:rsid w:val="00AB5624"/>
    <w:rsid w:val="00AC03B3"/>
    <w:rsid w:val="00AC6D15"/>
    <w:rsid w:val="00AD0751"/>
    <w:rsid w:val="00AD66F6"/>
    <w:rsid w:val="00AD687E"/>
    <w:rsid w:val="00AE68CF"/>
    <w:rsid w:val="00AF39D9"/>
    <w:rsid w:val="00AF5E11"/>
    <w:rsid w:val="00B00F63"/>
    <w:rsid w:val="00B11D1A"/>
    <w:rsid w:val="00B127E7"/>
    <w:rsid w:val="00B15BF9"/>
    <w:rsid w:val="00B321AD"/>
    <w:rsid w:val="00B425DF"/>
    <w:rsid w:val="00B464DE"/>
    <w:rsid w:val="00B50229"/>
    <w:rsid w:val="00B51A07"/>
    <w:rsid w:val="00B57D14"/>
    <w:rsid w:val="00B64EBF"/>
    <w:rsid w:val="00B66C22"/>
    <w:rsid w:val="00B70C72"/>
    <w:rsid w:val="00B73C95"/>
    <w:rsid w:val="00B77B62"/>
    <w:rsid w:val="00B841FF"/>
    <w:rsid w:val="00B85F39"/>
    <w:rsid w:val="00B91ACE"/>
    <w:rsid w:val="00BB0206"/>
    <w:rsid w:val="00BC2FCA"/>
    <w:rsid w:val="00BC59A4"/>
    <w:rsid w:val="00BC5AD7"/>
    <w:rsid w:val="00BD35C5"/>
    <w:rsid w:val="00BE6ED1"/>
    <w:rsid w:val="00C00F11"/>
    <w:rsid w:val="00C01A0F"/>
    <w:rsid w:val="00C034D3"/>
    <w:rsid w:val="00C0359C"/>
    <w:rsid w:val="00C13C97"/>
    <w:rsid w:val="00C16CDF"/>
    <w:rsid w:val="00C203FC"/>
    <w:rsid w:val="00C37341"/>
    <w:rsid w:val="00C52053"/>
    <w:rsid w:val="00C54E5C"/>
    <w:rsid w:val="00C70E9A"/>
    <w:rsid w:val="00C93BF3"/>
    <w:rsid w:val="00C94A21"/>
    <w:rsid w:val="00C96932"/>
    <w:rsid w:val="00CA79B2"/>
    <w:rsid w:val="00CD12F1"/>
    <w:rsid w:val="00CD7190"/>
    <w:rsid w:val="00CF33C6"/>
    <w:rsid w:val="00D10B4C"/>
    <w:rsid w:val="00D1155A"/>
    <w:rsid w:val="00D148F9"/>
    <w:rsid w:val="00D17FFE"/>
    <w:rsid w:val="00D2637F"/>
    <w:rsid w:val="00D26F55"/>
    <w:rsid w:val="00D27EDE"/>
    <w:rsid w:val="00D4299D"/>
    <w:rsid w:val="00D55430"/>
    <w:rsid w:val="00D62D63"/>
    <w:rsid w:val="00D64CD4"/>
    <w:rsid w:val="00DA18BA"/>
    <w:rsid w:val="00DA564B"/>
    <w:rsid w:val="00DD5604"/>
    <w:rsid w:val="00DE2363"/>
    <w:rsid w:val="00DE485C"/>
    <w:rsid w:val="00DF7F20"/>
    <w:rsid w:val="00E001F6"/>
    <w:rsid w:val="00E02BAB"/>
    <w:rsid w:val="00E11549"/>
    <w:rsid w:val="00E1566C"/>
    <w:rsid w:val="00E219F5"/>
    <w:rsid w:val="00E267B7"/>
    <w:rsid w:val="00E31DE6"/>
    <w:rsid w:val="00E50690"/>
    <w:rsid w:val="00E70B1A"/>
    <w:rsid w:val="00E81211"/>
    <w:rsid w:val="00E8629E"/>
    <w:rsid w:val="00E9638D"/>
    <w:rsid w:val="00EA216B"/>
    <w:rsid w:val="00EA25F5"/>
    <w:rsid w:val="00ED236A"/>
    <w:rsid w:val="00ED5C43"/>
    <w:rsid w:val="00EE0151"/>
    <w:rsid w:val="00EE3BE2"/>
    <w:rsid w:val="00EF5B97"/>
    <w:rsid w:val="00F03A73"/>
    <w:rsid w:val="00F117C5"/>
    <w:rsid w:val="00F354BD"/>
    <w:rsid w:val="00F416B4"/>
    <w:rsid w:val="00F47A3E"/>
    <w:rsid w:val="00F632D9"/>
    <w:rsid w:val="00F632E4"/>
    <w:rsid w:val="00F73D67"/>
    <w:rsid w:val="00F76F2E"/>
    <w:rsid w:val="00F779C3"/>
    <w:rsid w:val="00F810EE"/>
    <w:rsid w:val="00F8551C"/>
    <w:rsid w:val="00F976B9"/>
    <w:rsid w:val="00FA3593"/>
    <w:rsid w:val="00FA6462"/>
    <w:rsid w:val="00FA6549"/>
    <w:rsid w:val="00FB403D"/>
    <w:rsid w:val="00FB5EE1"/>
    <w:rsid w:val="00FC4851"/>
    <w:rsid w:val="00FC759F"/>
    <w:rsid w:val="00FD2046"/>
    <w:rsid w:val="00FD2150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57960B-8863-410E-A86C-D538DB8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7369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semiHidden/>
    <w:rsid w:val="00112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64D60"/>
    <w:pPr>
      <w:keepNext/>
      <w:tabs>
        <w:tab w:val="left" w:pos="993"/>
      </w:tabs>
      <w:spacing w:line="240" w:lineRule="auto"/>
      <w:jc w:val="both"/>
      <w:outlineLvl w:val="2"/>
    </w:pPr>
    <w:rPr>
      <w:rFonts w:ascii="Meta Serif Offc" w:eastAsia="Times New Roman" w:hAnsi="Meta Serif Offc" w:cs="Times New Roman"/>
      <w:b/>
      <w:sz w:val="28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112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52A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1677"/>
  </w:style>
  <w:style w:type="paragraph" w:styleId="Fuzeile">
    <w:name w:val="footer"/>
    <w:basedOn w:val="Standard"/>
    <w:link w:val="FuzeileZchn"/>
    <w:rsid w:val="00252A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677"/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6E4F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C167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rsid w:val="006E4F42"/>
    <w:rPr>
      <w:smallCaps/>
      <w:color w:val="C0504D" w:themeColor="accent2"/>
      <w:u w:val="single"/>
    </w:rPr>
  </w:style>
  <w:style w:type="paragraph" w:customStyle="1" w:styleId="Absender">
    <w:name w:val="Absender"/>
    <w:basedOn w:val="Standard"/>
    <w:semiHidden/>
    <w:qFormat/>
    <w:rsid w:val="005D7369"/>
    <w:pPr>
      <w:framePr w:w="2495" w:h="3515" w:wrap="around" w:vAnchor="page" w:hAnchor="page" w:x="8869" w:y="5728"/>
      <w:spacing w:line="220" w:lineRule="atLeast"/>
    </w:pPr>
    <w:rPr>
      <w:sz w:val="16"/>
      <w:lang w:val="de-DE"/>
    </w:rPr>
  </w:style>
  <w:style w:type="character" w:styleId="Fett">
    <w:name w:val="Strong"/>
    <w:basedOn w:val="Absatz-Standardschriftart"/>
    <w:uiPriority w:val="22"/>
    <w:qFormat/>
    <w:rsid w:val="006E4F42"/>
    <w:rPr>
      <w:b/>
      <w:bCs/>
    </w:rPr>
  </w:style>
  <w:style w:type="paragraph" w:customStyle="1" w:styleId="EmR">
    <w:name w:val="E.m.R."/>
    <w:basedOn w:val="Standard"/>
    <w:semiHidden/>
    <w:qFormat/>
    <w:rsid w:val="00FD2046"/>
    <w:pPr>
      <w:framePr w:w="3969" w:h="1134" w:hRule="exact" w:wrap="around" w:vAnchor="page" w:hAnchor="page" w:x="1419" w:y="1419"/>
    </w:pPr>
    <w:rPr>
      <w:color w:val="808080" w:themeColor="background1" w:themeShade="80"/>
      <w:lang w:val="de-DE"/>
    </w:rPr>
  </w:style>
  <w:style w:type="paragraph" w:customStyle="1" w:styleId="Empfnger">
    <w:name w:val="Empfänger"/>
    <w:basedOn w:val="Standard"/>
    <w:semiHidden/>
    <w:qFormat/>
    <w:rsid w:val="00CF33C6"/>
    <w:pPr>
      <w:framePr w:w="4536" w:h="2268" w:hSpace="181" w:wrap="notBeside" w:vAnchor="page" w:hAnchor="page" w:x="1419" w:y="2836"/>
    </w:pPr>
    <w:rPr>
      <w:lang w:val="de-DE"/>
    </w:rPr>
  </w:style>
  <w:style w:type="paragraph" w:customStyle="1" w:styleId="Betreff">
    <w:name w:val="Betreff"/>
    <w:basedOn w:val="Standard"/>
    <w:qFormat/>
    <w:rsid w:val="00D55430"/>
    <w:rPr>
      <w:b/>
      <w:lang w:val="de-DE"/>
    </w:rPr>
  </w:style>
  <w:style w:type="paragraph" w:customStyle="1" w:styleId="BezugErlass">
    <w:name w:val="Bezug/Erlass"/>
    <w:basedOn w:val="Standard"/>
    <w:qFormat/>
    <w:rsid w:val="00B50229"/>
    <w:pPr>
      <w:spacing w:before="120"/>
    </w:pPr>
    <w:rPr>
      <w:lang w:val="de-DE"/>
    </w:rPr>
  </w:style>
  <w:style w:type="paragraph" w:customStyle="1" w:styleId="Anlagen">
    <w:name w:val="Anlagen"/>
    <w:basedOn w:val="Standard"/>
    <w:qFormat/>
    <w:rsid w:val="00D55430"/>
    <w:rPr>
      <w:b/>
    </w:rPr>
  </w:style>
  <w:style w:type="paragraph" w:customStyle="1" w:styleId="Aufzhlung">
    <w:name w:val="Aufzählung"/>
    <w:basedOn w:val="Standard"/>
    <w:qFormat/>
    <w:rsid w:val="00D55430"/>
    <w:pPr>
      <w:numPr>
        <w:numId w:val="1"/>
      </w:numPr>
      <w:ind w:left="227" w:hanging="227"/>
    </w:pPr>
  </w:style>
  <w:style w:type="paragraph" w:customStyle="1" w:styleId="Nummerierung">
    <w:name w:val="Nummerierung"/>
    <w:basedOn w:val="Aufzhlung"/>
    <w:qFormat/>
    <w:rsid w:val="009F37CC"/>
    <w:pPr>
      <w:numPr>
        <w:numId w:val="2"/>
      </w:numPr>
      <w:ind w:left="357" w:hanging="357"/>
    </w:pPr>
  </w:style>
  <w:style w:type="paragraph" w:customStyle="1" w:styleId="Verfgungspunkt">
    <w:name w:val="Verfügungspunkt"/>
    <w:basedOn w:val="Standard"/>
    <w:semiHidden/>
    <w:qFormat/>
    <w:rsid w:val="00FA6549"/>
    <w:pPr>
      <w:numPr>
        <w:numId w:val="3"/>
      </w:numPr>
      <w:tabs>
        <w:tab w:val="left" w:pos="357"/>
      </w:tabs>
      <w:ind w:left="357" w:hanging="357"/>
    </w:pPr>
    <w:rPr>
      <w:color w:val="808080" w:themeColor="background1" w:themeShade="80"/>
      <w:lang w:val="de-DE"/>
    </w:rPr>
  </w:style>
  <w:style w:type="table" w:styleId="Tabellenraster">
    <w:name w:val="Table Grid"/>
    <w:basedOn w:val="NormaleTabelle"/>
    <w:uiPriority w:val="59"/>
    <w:rsid w:val="00FA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semiHidden/>
    <w:qFormat/>
    <w:rsid w:val="00FA6549"/>
    <w:pPr>
      <w:jc w:val="center"/>
    </w:pPr>
    <w:rPr>
      <w:color w:val="808080" w:themeColor="background1" w:themeShade="80"/>
    </w:rPr>
  </w:style>
  <w:style w:type="paragraph" w:styleId="Textkrper">
    <w:name w:val="Body Text"/>
    <w:basedOn w:val="Standard"/>
    <w:link w:val="TextkrperZchn"/>
    <w:qFormat/>
    <w:rsid w:val="005D4F7C"/>
  </w:style>
  <w:style w:type="character" w:customStyle="1" w:styleId="TextkrperZchn">
    <w:name w:val="Textkörper Zchn"/>
    <w:basedOn w:val="Absatz-Standardschriftart"/>
    <w:link w:val="Textkrper"/>
    <w:rsid w:val="005D4F7C"/>
  </w:style>
  <w:style w:type="paragraph" w:styleId="Sprechblasentext">
    <w:name w:val="Balloon Text"/>
    <w:basedOn w:val="Standard"/>
    <w:link w:val="SprechblasentextZchn"/>
    <w:uiPriority w:val="99"/>
    <w:semiHidden/>
    <w:rsid w:val="00B15B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BF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864D60"/>
    <w:rPr>
      <w:rFonts w:ascii="Meta Serif Offc" w:eastAsia="Times New Roman" w:hAnsi="Meta Serif Offc" w:cs="Times New Roman"/>
      <w:b/>
      <w:sz w:val="28"/>
      <w:szCs w:val="24"/>
      <w:lang w:val="de-DE" w:eastAsia="de-DE"/>
    </w:rPr>
  </w:style>
  <w:style w:type="paragraph" w:customStyle="1" w:styleId="Hinweise">
    <w:name w:val="Hinweise"/>
    <w:basedOn w:val="Standard"/>
    <w:rsid w:val="001D70BB"/>
    <w:pPr>
      <w:suppressAutoHyphens/>
      <w:overflowPunct w:val="0"/>
      <w:autoSpaceDE w:val="0"/>
      <w:autoSpaceDN w:val="0"/>
      <w:adjustRightInd w:val="0"/>
      <w:spacing w:after="360" w:line="240" w:lineRule="auto"/>
      <w:jc w:val="both"/>
      <w:textAlignment w:val="baseline"/>
    </w:pPr>
    <w:rPr>
      <w:rFonts w:asciiTheme="majorHAnsi" w:eastAsia="Times New Roman" w:hAnsiTheme="majorHAnsi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rsid w:val="0045145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112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254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Hyperlink">
    <w:name w:val="FollowedHyperlink"/>
    <w:basedOn w:val="Absatz-Standardschriftart"/>
    <w:uiPriority w:val="99"/>
    <w:semiHidden/>
    <w:rsid w:val="0012755D"/>
    <w:rPr>
      <w:color w:val="800080" w:themeColor="followedHyperlink"/>
      <w:u w:val="single"/>
    </w:rPr>
  </w:style>
  <w:style w:type="paragraph" w:customStyle="1" w:styleId="Textkrper21">
    <w:name w:val="Textkörper 21"/>
    <w:basedOn w:val="Standard"/>
    <w:rsid w:val="00346794"/>
    <w:pPr>
      <w:suppressAutoHyphens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113178"/>
  </w:style>
  <w:style w:type="paragraph" w:customStyle="1" w:styleId="Tabellentext">
    <w:name w:val="Tabellentext"/>
    <w:basedOn w:val="Textkrper"/>
    <w:uiPriority w:val="5"/>
    <w:rsid w:val="00DA18BA"/>
    <w:pPr>
      <w:keepLines/>
      <w:spacing w:before="20" w:after="20" w:line="240" w:lineRule="auto"/>
    </w:pPr>
    <w:rPr>
      <w:rFonts w:asciiTheme="majorHAnsi" w:hAnsiTheme="majorHAnsi" w:cs="Times New Roman"/>
      <w:szCs w:val="24"/>
      <w:lang w:val="de-DE" w:eastAsia="de-DE"/>
    </w:rPr>
  </w:style>
  <w:style w:type="paragraph" w:styleId="Listenabsatz">
    <w:name w:val="List Paragraph"/>
    <w:basedOn w:val="Standard"/>
    <w:uiPriority w:val="34"/>
    <w:semiHidden/>
    <w:rsid w:val="007B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BA">
      <a:majorFont>
        <a:latin typeface="Meta Offc"/>
        <a:ea typeface="Meta Offc"/>
        <a:cs typeface=""/>
      </a:majorFont>
      <a:minorFont>
        <a:latin typeface="Meta Offc"/>
        <a:ea typeface="Meta Offc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6C24A571B5942B35021ED62D1AAF1" ma:contentTypeVersion="0" ma:contentTypeDescription="Ein neues Dokument erstellen." ma:contentTypeScope="" ma:versionID="c55f6bab489be390cf23e93156db5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A5E99-E09F-4A41-9756-B9459D43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A7047-232F-44F2-B2D3-8CEFD3A3522A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C5CAD2-FC5A-4D8D-A387-3FA14FA41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071B5-FCB2-414D-A8EA-70425927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F7BFE1B7.dotm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pipke</dc:creator>
  <cp:lastModifiedBy>Pipke, Larissa</cp:lastModifiedBy>
  <cp:revision>3</cp:revision>
  <cp:lastPrinted>2016-05-18T09:22:00Z</cp:lastPrinted>
  <dcterms:created xsi:type="dcterms:W3CDTF">2016-05-18T12:45:00Z</dcterms:created>
  <dcterms:modified xsi:type="dcterms:W3CDTF">2016-05-19T08:17:00Z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0x01010082E6C24A571B5942B35021ED62D1AAF1</vt:lpwstr>
  </property>
</Properties>
</file>