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27B2" w14:textId="3AF1B4F4" w:rsidR="00985FFB" w:rsidRPr="00F3593D" w:rsidRDefault="0012761F" w:rsidP="002974C4">
      <w:pPr>
        <w:pStyle w:val="Textkrperkursiv"/>
      </w:pPr>
      <w:bookmarkStart w:id="0" w:name="_Toc214098525"/>
      <w:r w:rsidRPr="00F3593D">
        <w:t xml:space="preserve">Stand der </w:t>
      </w:r>
      <w:r w:rsidR="00A72DEA" w:rsidRPr="00F3593D">
        <w:t>Dokumentvorlage</w:t>
      </w:r>
      <w:r w:rsidRPr="00F3593D">
        <w:t>:</w:t>
      </w:r>
      <w:r w:rsidR="008C13CB" w:rsidRPr="00F3593D">
        <w:t xml:space="preserve"> </w:t>
      </w:r>
      <w:r w:rsidR="00B74A8D">
        <w:rPr>
          <w:b/>
          <w:sz w:val="28"/>
          <w:szCs w:val="28"/>
        </w:rPr>
        <w:t>29.01</w:t>
      </w:r>
      <w:r w:rsidR="004A3728" w:rsidRPr="00F3593D">
        <w:rPr>
          <w:b/>
          <w:sz w:val="28"/>
          <w:szCs w:val="28"/>
        </w:rPr>
        <w:t>.</w:t>
      </w:r>
      <w:r w:rsidR="00985FFB" w:rsidRPr="00F3593D">
        <w:rPr>
          <w:b/>
          <w:sz w:val="28"/>
          <w:szCs w:val="28"/>
        </w:rPr>
        <w:t>20</w:t>
      </w:r>
      <w:r w:rsidR="00E37135" w:rsidRPr="00F3593D">
        <w:rPr>
          <w:b/>
          <w:sz w:val="28"/>
          <w:szCs w:val="28"/>
        </w:rPr>
        <w:t>1</w:t>
      </w:r>
      <w:r w:rsidR="00B74A8D">
        <w:rPr>
          <w:b/>
          <w:sz w:val="28"/>
          <w:szCs w:val="28"/>
        </w:rPr>
        <w:t>6</w:t>
      </w:r>
      <w:r w:rsidR="00C951F8" w:rsidRPr="00F3593D">
        <w:t>; erstellt für Word 2007</w:t>
      </w:r>
      <w:r w:rsidR="000A2D77" w:rsidRPr="00F3593D">
        <w:t>; bei Nutzung von Word 2010 das Dokument im Kompatibilitätsmodus mit Word 2007 belassen</w:t>
      </w:r>
      <w:r w:rsidR="00BA0B38" w:rsidRPr="00F3593D">
        <w:t xml:space="preserve">. </w:t>
      </w:r>
    </w:p>
    <w:p w14:paraId="039A27B3" w14:textId="77777777" w:rsidR="009313E1" w:rsidRPr="002974C4" w:rsidRDefault="009313E1" w:rsidP="002974C4">
      <w:pPr>
        <w:pStyle w:val="Textkrperkursiv"/>
      </w:pPr>
      <w:r w:rsidRPr="00652380">
        <w:rPr>
          <w:highlight w:val="yellow"/>
        </w:rPr>
        <w:t>(</w:t>
      </w:r>
      <w:r w:rsidR="00843286" w:rsidRPr="00652380">
        <w:rPr>
          <w:highlight w:val="yellow"/>
        </w:rPr>
        <w:t xml:space="preserve">Deckblatt für </w:t>
      </w:r>
      <w:r w:rsidR="00843286" w:rsidRPr="00652380">
        <w:rPr>
          <w:b/>
          <w:highlight w:val="yellow"/>
        </w:rPr>
        <w:t>UFOPLAN-Projekte</w:t>
      </w:r>
      <w:r w:rsidR="00843286" w:rsidRPr="00652380">
        <w:rPr>
          <w:highlight w:val="yellow"/>
        </w:rPr>
        <w:t xml:space="preserve">; bitte zutreffendes Deckblatt bearbeiten und die anderen beiden löschen. </w:t>
      </w:r>
      <w:r w:rsidRPr="00652380">
        <w:rPr>
          <w:highlight w:val="yellow"/>
        </w:rPr>
        <w:t>Das Deckblatt wird vor einer Veröffentlichung durch das Umweltbundesamt ersetzt.)</w:t>
      </w:r>
    </w:p>
    <w:p w14:paraId="039A27B4" w14:textId="77777777" w:rsidR="002974C4" w:rsidRDefault="002974C4" w:rsidP="002974C4">
      <w:pPr>
        <w:pStyle w:val="01SeiteeingerckterText"/>
      </w:pPr>
      <w:r w:rsidRPr="00F718DE">
        <w:t>Umwel</w:t>
      </w:r>
      <w:r w:rsidRPr="00F718DE">
        <w:rPr>
          <w:spacing w:val="7"/>
        </w:rPr>
        <w:t>t</w:t>
      </w:r>
      <w:r w:rsidRPr="00F718DE">
        <w:rPr>
          <w:spacing w:val="2"/>
        </w:rPr>
        <w:t>f</w:t>
      </w:r>
      <w:r w:rsidRPr="00F718DE">
        <w:t>o</w:t>
      </w:r>
      <w:r w:rsidRPr="00F718DE">
        <w:rPr>
          <w:spacing w:val="4"/>
        </w:rPr>
        <w:t>r</w:t>
      </w:r>
      <w:r w:rsidRPr="00F718DE">
        <w:rPr>
          <w:spacing w:val="1"/>
        </w:rPr>
        <w:t>s</w:t>
      </w:r>
      <w:r w:rsidRPr="00F718DE">
        <w:t>c</w:t>
      </w:r>
      <w:r w:rsidRPr="00F718DE">
        <w:rPr>
          <w:spacing w:val="-2"/>
        </w:rPr>
        <w:t>h</w:t>
      </w:r>
      <w:r w:rsidRPr="00F718DE">
        <w:t>u</w:t>
      </w:r>
      <w:r w:rsidRPr="00F718DE">
        <w:rPr>
          <w:spacing w:val="-2"/>
        </w:rPr>
        <w:t>n</w:t>
      </w:r>
      <w:r w:rsidRPr="00F718DE">
        <w:rPr>
          <w:spacing w:val="4"/>
        </w:rPr>
        <w:t>g</w:t>
      </w:r>
      <w:r w:rsidRPr="00F718DE">
        <w:rPr>
          <w:spacing w:val="-2"/>
        </w:rPr>
        <w:t>sp</w:t>
      </w:r>
      <w:r w:rsidRPr="00F718DE">
        <w:t>l</w:t>
      </w:r>
      <w:r w:rsidRPr="00F718DE">
        <w:rPr>
          <w:spacing w:val="-2"/>
        </w:rPr>
        <w:t>a</w:t>
      </w:r>
      <w:r w:rsidRPr="00F718DE">
        <w:t xml:space="preserve">n </w:t>
      </w:r>
      <w:r w:rsidRPr="00F718DE">
        <w:rPr>
          <w:spacing w:val="-2"/>
        </w:rPr>
        <w:t>d</w:t>
      </w:r>
      <w:r w:rsidRPr="00F718DE">
        <w:rPr>
          <w:spacing w:val="1"/>
        </w:rPr>
        <w:t>e</w:t>
      </w:r>
      <w:r w:rsidRPr="00F718DE">
        <w:t xml:space="preserve">s </w:t>
      </w:r>
      <w:r w:rsidR="00395DD9">
        <w:t xml:space="preserve"> </w:t>
      </w:r>
      <w:r>
        <w:br/>
      </w:r>
      <w:r w:rsidRPr="00F718DE">
        <w:t>Bun</w:t>
      </w:r>
      <w:r w:rsidRPr="00F718DE">
        <w:rPr>
          <w:spacing w:val="-2"/>
        </w:rPr>
        <w:t>d</w:t>
      </w:r>
      <w:r w:rsidRPr="00F718DE">
        <w:rPr>
          <w:spacing w:val="1"/>
        </w:rPr>
        <w:t>e</w:t>
      </w:r>
      <w:r w:rsidRPr="00F718DE">
        <w:rPr>
          <w:spacing w:val="-2"/>
        </w:rPr>
        <w:t>smini</w:t>
      </w:r>
      <w:r w:rsidRPr="00F718DE">
        <w:rPr>
          <w:spacing w:val="2"/>
        </w:rPr>
        <w:t>s</w:t>
      </w:r>
      <w:r w:rsidRPr="00F718DE">
        <w:rPr>
          <w:spacing w:val="-2"/>
        </w:rPr>
        <w:t>t</w:t>
      </w:r>
      <w:r w:rsidRPr="00F718DE">
        <w:t>e</w:t>
      </w:r>
      <w:r w:rsidRPr="00F718DE">
        <w:rPr>
          <w:spacing w:val="5"/>
        </w:rPr>
        <w:t>r</w:t>
      </w:r>
      <w:r w:rsidRPr="00F718DE">
        <w:rPr>
          <w:spacing w:val="-2"/>
        </w:rPr>
        <w:t>i</w:t>
      </w:r>
      <w:r w:rsidRPr="00F718DE">
        <w:t>u</w:t>
      </w:r>
      <w:r w:rsidRPr="00F718DE">
        <w:rPr>
          <w:spacing w:val="-2"/>
        </w:rPr>
        <w:t>m</w:t>
      </w:r>
      <w:r w:rsidRPr="00F718DE">
        <w:t xml:space="preserve">s </w:t>
      </w:r>
      <w:r w:rsidRPr="00F718DE">
        <w:rPr>
          <w:spacing w:val="5"/>
        </w:rPr>
        <w:t>f</w:t>
      </w:r>
      <w:r w:rsidRPr="00F718DE">
        <w:rPr>
          <w:spacing w:val="-2"/>
        </w:rPr>
        <w:t>ü</w:t>
      </w:r>
      <w:r w:rsidRPr="00F718DE">
        <w:t>r Umwel</w:t>
      </w:r>
      <w:r w:rsidRPr="00F718DE">
        <w:rPr>
          <w:spacing w:val="4"/>
        </w:rPr>
        <w:t>t</w:t>
      </w:r>
      <w:r w:rsidRPr="00F718DE">
        <w:t xml:space="preserve">, </w:t>
      </w:r>
      <w:r>
        <w:br/>
      </w:r>
      <w:r w:rsidRPr="00F718DE">
        <w:t>Na</w:t>
      </w:r>
      <w:r w:rsidRPr="00F718DE">
        <w:rPr>
          <w:spacing w:val="2"/>
        </w:rPr>
        <w:t>t</w:t>
      </w:r>
      <w:r w:rsidRPr="00F718DE">
        <w:rPr>
          <w:spacing w:val="-2"/>
        </w:rPr>
        <w:t>u</w:t>
      </w:r>
      <w:r w:rsidRPr="00F718DE">
        <w:rPr>
          <w:spacing w:val="4"/>
        </w:rPr>
        <w:t>r</w:t>
      </w:r>
      <w:r w:rsidRPr="00F718DE">
        <w:rPr>
          <w:spacing w:val="1"/>
        </w:rPr>
        <w:t>s</w:t>
      </w:r>
      <w:r w:rsidRPr="00F718DE">
        <w:t>c</w:t>
      </w:r>
      <w:r w:rsidRPr="00F718DE">
        <w:rPr>
          <w:spacing w:val="-2"/>
        </w:rPr>
        <w:t>h</w:t>
      </w:r>
      <w:r w:rsidRPr="00F718DE">
        <w:t>u</w:t>
      </w:r>
      <w:r w:rsidRPr="00F718DE">
        <w:rPr>
          <w:spacing w:val="6"/>
        </w:rPr>
        <w:t>t</w:t>
      </w:r>
      <w:r w:rsidRPr="00F718DE">
        <w:t>z</w:t>
      </w:r>
      <w:r w:rsidR="006676E1">
        <w:t xml:space="preserve">, Bau </w:t>
      </w:r>
      <w:r w:rsidRPr="00F718DE">
        <w:t xml:space="preserve">und </w:t>
      </w:r>
      <w:r w:rsidRPr="00F718DE">
        <w:rPr>
          <w:spacing w:val="-2"/>
        </w:rPr>
        <w:t>R</w:t>
      </w:r>
      <w:r w:rsidRPr="00F718DE">
        <w:t>e</w:t>
      </w:r>
      <w:r w:rsidRPr="00F718DE">
        <w:rPr>
          <w:spacing w:val="-2"/>
        </w:rPr>
        <w:t>a</w:t>
      </w:r>
      <w:r w:rsidRPr="00F718DE">
        <w:rPr>
          <w:spacing w:val="5"/>
        </w:rPr>
        <w:t>k</w:t>
      </w:r>
      <w:r w:rsidRPr="00F718DE">
        <w:t>to</w:t>
      </w:r>
      <w:r w:rsidRPr="00F718DE">
        <w:rPr>
          <w:spacing w:val="4"/>
        </w:rPr>
        <w:t>r</w:t>
      </w:r>
      <w:r w:rsidRPr="00F718DE">
        <w:rPr>
          <w:spacing w:val="-2"/>
        </w:rPr>
        <w:t>si</w:t>
      </w:r>
      <w:r w:rsidRPr="00F718DE">
        <w:t>che</w:t>
      </w:r>
      <w:r w:rsidRPr="00F718DE">
        <w:rPr>
          <w:spacing w:val="5"/>
        </w:rPr>
        <w:t>r</w:t>
      </w:r>
      <w:r w:rsidRPr="00F718DE">
        <w:t>heit</w:t>
      </w:r>
    </w:p>
    <w:p w14:paraId="039A27B5" w14:textId="77777777" w:rsidR="006676E1" w:rsidRPr="003937CA" w:rsidRDefault="00B11199" w:rsidP="006676E1">
      <w:pPr>
        <w:pStyle w:val="01SeiteeingerckterText"/>
      </w:pPr>
      <w:r>
        <w:t>Forschungskennzah</w:t>
      </w:r>
      <w:r w:rsidR="005058C7">
        <w:t xml:space="preserve">l </w:t>
      </w:r>
      <w:r>
        <w:t>[bitte Nummer eintragen]</w:t>
      </w:r>
      <w:r w:rsidR="006676E1">
        <w:br/>
        <w:t>UBA</w:t>
      </w:r>
      <w:r w:rsidR="0067218C">
        <w:t>-</w:t>
      </w:r>
      <w:r w:rsidR="006676E1">
        <w:t>FB-00 [</w:t>
      </w:r>
      <w:r w:rsidR="006676E1" w:rsidRPr="006676E1">
        <w:t>trägt die UBA-Bibliothek ein</w:t>
      </w:r>
      <w:r w:rsidR="006676E1">
        <w:t>]</w:t>
      </w:r>
    </w:p>
    <w:p w14:paraId="039A27B6" w14:textId="77777777" w:rsidR="002974C4" w:rsidRDefault="002974C4" w:rsidP="00B11199">
      <w:pPr>
        <w:pStyle w:val="01SeiteHeadline"/>
      </w:pPr>
      <w:r w:rsidRPr="006E6852">
        <w:t>Hier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el ei</w:t>
      </w:r>
      <w:r w:rsidRPr="006E6852">
        <w:rPr>
          <w:spacing w:val="-5"/>
        </w:rPr>
        <w:t>n</w:t>
      </w:r>
      <w:r w:rsidRPr="006E6852">
        <w:t>ge</w:t>
      </w:r>
      <w:r w:rsidRPr="006E6852">
        <w:rPr>
          <w:spacing w:val="-2"/>
        </w:rPr>
        <w:t>b</w:t>
      </w:r>
      <w:r w:rsidRPr="006E6852">
        <w:t xml:space="preserve">en, </w:t>
      </w:r>
      <w:r w:rsidRPr="006E6852">
        <w:rPr>
          <w:spacing w:val="-5"/>
        </w:rPr>
        <w:t>h</w:t>
      </w:r>
      <w:r w:rsidRPr="006E6852">
        <w:t>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el ei</w:t>
      </w:r>
      <w:r w:rsidRPr="006E6852">
        <w:rPr>
          <w:spacing w:val="-5"/>
        </w:rPr>
        <w:t>n</w:t>
      </w:r>
      <w:r w:rsidRPr="006E6852">
        <w:t>ge</w:t>
      </w:r>
      <w:r w:rsidRPr="006E6852">
        <w:rPr>
          <w:spacing w:val="-2"/>
        </w:rPr>
        <w:t>b</w:t>
      </w:r>
      <w:r w:rsidRPr="006E6852">
        <w:t xml:space="preserve">en, </w:t>
      </w:r>
      <w:r w:rsidRPr="006E6852">
        <w:rPr>
          <w:spacing w:val="-5"/>
        </w:rPr>
        <w:t>h</w:t>
      </w:r>
      <w:r w:rsidRPr="006E6852">
        <w:t>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 xml:space="preserve">el </w:t>
      </w:r>
      <w:r w:rsidRPr="00B11199">
        <w:t>eingeben</w:t>
      </w:r>
    </w:p>
    <w:p w14:paraId="039A27B7" w14:textId="77777777" w:rsidR="002974C4" w:rsidRPr="00F718DE" w:rsidRDefault="002974C4" w:rsidP="002974C4">
      <w:pPr>
        <w:pStyle w:val="01SeiteeingerckterText"/>
      </w:pPr>
      <w:r w:rsidRPr="00F718DE">
        <w:rPr>
          <w:spacing w:val="0"/>
        </w:rPr>
        <w:t>v</w:t>
      </w:r>
      <w:r w:rsidRPr="00F718DE">
        <w:t>o</w:t>
      </w:r>
      <w:r w:rsidRPr="00F718DE">
        <w:rPr>
          <w:spacing w:val="0"/>
        </w:rPr>
        <w:t>n</w:t>
      </w:r>
    </w:p>
    <w:p w14:paraId="039A27B8" w14:textId="77777777" w:rsidR="002974C4" w:rsidRPr="00644C9D" w:rsidRDefault="002974C4" w:rsidP="002974C4">
      <w:pPr>
        <w:pStyle w:val="01SeiteAutoren"/>
      </w:pPr>
      <w:r w:rsidRPr="00A426DB">
        <w:t xml:space="preserve">Vorname </w:t>
      </w:r>
      <w:r w:rsidR="00B11199">
        <w:t xml:space="preserve">[ausgeschrieben] </w:t>
      </w:r>
      <w:r w:rsidRPr="00A426DB">
        <w:t xml:space="preserve">Nachname, Vorname </w:t>
      </w:r>
      <w:r w:rsidR="00B11199">
        <w:t xml:space="preserve">[ausgeschrieben] </w:t>
      </w:r>
      <w:r w:rsidRPr="00A426DB">
        <w:t>Nachname</w:t>
      </w:r>
      <w:r w:rsidRPr="00A426DB">
        <w:br/>
        <w:t>Institut/Universität, Stadt</w:t>
      </w:r>
      <w:r w:rsidRPr="00644C9D">
        <w:t xml:space="preserve"> </w:t>
      </w:r>
    </w:p>
    <w:p w14:paraId="039A27B9" w14:textId="77777777" w:rsidR="002974C4" w:rsidRPr="00644C9D" w:rsidRDefault="002974C4" w:rsidP="002974C4">
      <w:pPr>
        <w:pStyle w:val="01SeiteAutoren"/>
      </w:pPr>
      <w:r w:rsidRPr="00644C9D">
        <w:t>Vo</w:t>
      </w:r>
      <w:r w:rsidRPr="00644C9D">
        <w:rPr>
          <w:spacing w:val="7"/>
        </w:rPr>
        <w:t>r</w:t>
      </w:r>
      <w:r w:rsidRPr="00644C9D">
        <w:rPr>
          <w:spacing w:val="-2"/>
        </w:rPr>
        <w:t>nam</w:t>
      </w:r>
      <w:r w:rsidRPr="00644C9D">
        <w:rPr>
          <w:spacing w:val="0"/>
        </w:rPr>
        <w:t xml:space="preserve">e </w:t>
      </w:r>
      <w:r w:rsidR="00B11199">
        <w:t xml:space="preserve">[ausgeschrieben] </w:t>
      </w:r>
      <w:r w:rsidRPr="00644C9D">
        <w:rPr>
          <w:spacing w:val="0"/>
        </w:rPr>
        <w:t>N</w:t>
      </w:r>
      <w:r w:rsidRPr="00644C9D">
        <w:rPr>
          <w:spacing w:val="-2"/>
        </w:rPr>
        <w:t>a</w:t>
      </w:r>
      <w:r w:rsidRPr="00644C9D">
        <w:t>c</w:t>
      </w:r>
      <w:r w:rsidRPr="00644C9D">
        <w:rPr>
          <w:spacing w:val="-2"/>
        </w:rPr>
        <w:t>hnam</w:t>
      </w:r>
      <w:r w:rsidRPr="00644C9D">
        <w:rPr>
          <w:spacing w:val="0"/>
        </w:rPr>
        <w:t>e</w:t>
      </w:r>
      <w:r w:rsidRPr="00644C9D">
        <w:br/>
      </w:r>
      <w:r w:rsidRPr="00644C9D">
        <w:rPr>
          <w:spacing w:val="0"/>
          <w:position w:val="1"/>
        </w:rPr>
        <w:t>I</w:t>
      </w:r>
      <w:r w:rsidRPr="00644C9D">
        <w:rPr>
          <w:spacing w:val="-2"/>
          <w:position w:val="1"/>
        </w:rPr>
        <w:t>n</w:t>
      </w:r>
      <w:r w:rsidRPr="00644C9D">
        <w:rPr>
          <w:spacing w:val="2"/>
          <w:position w:val="1"/>
        </w:rPr>
        <w:t>st</w:t>
      </w:r>
      <w:r w:rsidRPr="00644C9D">
        <w:rPr>
          <w:spacing w:val="0"/>
          <w:position w:val="1"/>
        </w:rPr>
        <w:t>i</w:t>
      </w:r>
      <w:r w:rsidRPr="00644C9D">
        <w:rPr>
          <w:spacing w:val="2"/>
          <w:position w:val="1"/>
        </w:rPr>
        <w:t>t</w:t>
      </w:r>
      <w:r w:rsidRPr="00644C9D">
        <w:rPr>
          <w:spacing w:val="0"/>
          <w:position w:val="1"/>
        </w:rPr>
        <w:t>u</w:t>
      </w:r>
      <w:r w:rsidRPr="00644C9D">
        <w:rPr>
          <w:spacing w:val="1"/>
          <w:position w:val="1"/>
        </w:rPr>
        <w:t>t</w:t>
      </w:r>
      <w:r w:rsidRPr="00644C9D">
        <w:rPr>
          <w:spacing w:val="-4"/>
          <w:position w:val="1"/>
        </w:rPr>
        <w:t>/</w:t>
      </w:r>
      <w:r w:rsidRPr="00644C9D">
        <w:rPr>
          <w:position w:val="1"/>
        </w:rPr>
        <w:t>U</w:t>
      </w:r>
      <w:r w:rsidRPr="00644C9D">
        <w:rPr>
          <w:spacing w:val="-2"/>
          <w:position w:val="1"/>
        </w:rPr>
        <w:t>n</w:t>
      </w:r>
      <w:r w:rsidRPr="00644C9D">
        <w:rPr>
          <w:spacing w:val="2"/>
          <w:position w:val="1"/>
        </w:rPr>
        <w:t>i</w:t>
      </w:r>
      <w:r w:rsidRPr="00644C9D">
        <w:rPr>
          <w:position w:val="1"/>
        </w:rPr>
        <w:t>v</w:t>
      </w:r>
      <w:r w:rsidRPr="00644C9D">
        <w:rPr>
          <w:spacing w:val="0"/>
          <w:position w:val="1"/>
        </w:rPr>
        <w:t>e</w:t>
      </w:r>
      <w:r w:rsidRPr="00644C9D">
        <w:rPr>
          <w:spacing w:val="4"/>
          <w:position w:val="1"/>
        </w:rPr>
        <w:t>r</w:t>
      </w:r>
      <w:r w:rsidRPr="00644C9D">
        <w:rPr>
          <w:spacing w:val="-2"/>
          <w:position w:val="1"/>
        </w:rPr>
        <w:t>s</w:t>
      </w:r>
      <w:r w:rsidRPr="00644C9D">
        <w:rPr>
          <w:spacing w:val="0"/>
          <w:position w:val="1"/>
        </w:rPr>
        <w:t>i</w:t>
      </w:r>
      <w:r w:rsidRPr="00644C9D">
        <w:rPr>
          <w:spacing w:val="3"/>
          <w:position w:val="1"/>
        </w:rPr>
        <w:t>t</w:t>
      </w:r>
      <w:r w:rsidRPr="00644C9D">
        <w:rPr>
          <w:spacing w:val="0"/>
          <w:position w:val="1"/>
        </w:rPr>
        <w:t>ä</w:t>
      </w:r>
      <w:r w:rsidRPr="00644C9D">
        <w:rPr>
          <w:spacing w:val="4"/>
          <w:position w:val="1"/>
        </w:rPr>
        <w:t>t</w:t>
      </w:r>
      <w:r w:rsidRPr="00644C9D">
        <w:rPr>
          <w:spacing w:val="0"/>
          <w:position w:val="1"/>
        </w:rPr>
        <w:t xml:space="preserve">, </w:t>
      </w:r>
      <w:r w:rsidRPr="00644C9D">
        <w:rPr>
          <w:position w:val="1"/>
        </w:rPr>
        <w:t>S</w:t>
      </w:r>
      <w:r w:rsidRPr="00644C9D">
        <w:rPr>
          <w:spacing w:val="3"/>
          <w:position w:val="1"/>
        </w:rPr>
        <w:t>t</w:t>
      </w:r>
      <w:r w:rsidRPr="00644C9D">
        <w:rPr>
          <w:spacing w:val="-2"/>
          <w:position w:val="1"/>
        </w:rPr>
        <w:t>a</w:t>
      </w:r>
      <w:r w:rsidRPr="00644C9D">
        <w:rPr>
          <w:spacing w:val="0"/>
          <w:position w:val="1"/>
        </w:rPr>
        <w:t>dt</w:t>
      </w:r>
    </w:p>
    <w:p w14:paraId="039A27BA" w14:textId="77777777" w:rsidR="002974C4" w:rsidRPr="00644C9D" w:rsidRDefault="002974C4" w:rsidP="002974C4">
      <w:pPr>
        <w:pStyle w:val="01SeiteAutoren"/>
      </w:pPr>
      <w:r w:rsidRPr="00644C9D">
        <w:t>Vo</w:t>
      </w:r>
      <w:r w:rsidRPr="00644C9D">
        <w:rPr>
          <w:spacing w:val="7"/>
        </w:rPr>
        <w:t>r</w:t>
      </w:r>
      <w:r w:rsidRPr="00644C9D">
        <w:rPr>
          <w:spacing w:val="-2"/>
        </w:rPr>
        <w:t>nam</w:t>
      </w:r>
      <w:r w:rsidRPr="00644C9D">
        <w:rPr>
          <w:spacing w:val="0"/>
        </w:rPr>
        <w:t>e</w:t>
      </w:r>
      <w:r w:rsidR="00B11199">
        <w:rPr>
          <w:spacing w:val="0"/>
        </w:rPr>
        <w:t xml:space="preserve"> </w:t>
      </w:r>
      <w:r w:rsidR="00B11199">
        <w:t xml:space="preserve">[ausgeschrieben] </w:t>
      </w:r>
      <w:r w:rsidRPr="00644C9D">
        <w:rPr>
          <w:spacing w:val="0"/>
        </w:rPr>
        <w:t xml:space="preserve"> N</w:t>
      </w:r>
      <w:r w:rsidRPr="00644C9D">
        <w:rPr>
          <w:spacing w:val="-2"/>
        </w:rPr>
        <w:t>a</w:t>
      </w:r>
      <w:r w:rsidRPr="00644C9D">
        <w:t>c</w:t>
      </w:r>
      <w:r w:rsidRPr="00644C9D">
        <w:rPr>
          <w:spacing w:val="-2"/>
        </w:rPr>
        <w:t>hnam</w:t>
      </w:r>
      <w:r w:rsidRPr="00644C9D">
        <w:rPr>
          <w:spacing w:val="1"/>
        </w:rPr>
        <w:t>e</w:t>
      </w:r>
      <w:r w:rsidR="00B11199" w:rsidRPr="00644C9D">
        <w:t xml:space="preserve"> </w:t>
      </w:r>
      <w:r w:rsidRPr="00644C9D">
        <w:br/>
      </w:r>
      <w:r w:rsidRPr="00644C9D">
        <w:rPr>
          <w:spacing w:val="0"/>
          <w:position w:val="1"/>
        </w:rPr>
        <w:t>I</w:t>
      </w:r>
      <w:r w:rsidRPr="00644C9D">
        <w:rPr>
          <w:spacing w:val="-2"/>
          <w:position w:val="1"/>
        </w:rPr>
        <w:t>n</w:t>
      </w:r>
      <w:r w:rsidRPr="00644C9D">
        <w:rPr>
          <w:spacing w:val="2"/>
          <w:position w:val="1"/>
        </w:rPr>
        <w:t>st</w:t>
      </w:r>
      <w:r w:rsidRPr="00644C9D">
        <w:rPr>
          <w:spacing w:val="0"/>
          <w:position w:val="1"/>
        </w:rPr>
        <w:t>i</w:t>
      </w:r>
      <w:r w:rsidRPr="00644C9D">
        <w:rPr>
          <w:spacing w:val="2"/>
          <w:position w:val="1"/>
        </w:rPr>
        <w:t>t</w:t>
      </w:r>
      <w:r w:rsidRPr="00644C9D">
        <w:rPr>
          <w:spacing w:val="0"/>
          <w:position w:val="1"/>
        </w:rPr>
        <w:t>u</w:t>
      </w:r>
      <w:r w:rsidRPr="00644C9D">
        <w:rPr>
          <w:spacing w:val="1"/>
          <w:position w:val="1"/>
        </w:rPr>
        <w:t>t</w:t>
      </w:r>
      <w:r w:rsidRPr="00644C9D">
        <w:rPr>
          <w:spacing w:val="-4"/>
          <w:position w:val="1"/>
        </w:rPr>
        <w:t>/</w:t>
      </w:r>
      <w:r w:rsidRPr="00644C9D">
        <w:rPr>
          <w:position w:val="1"/>
        </w:rPr>
        <w:t>U</w:t>
      </w:r>
      <w:r w:rsidRPr="00644C9D">
        <w:rPr>
          <w:spacing w:val="-2"/>
          <w:position w:val="1"/>
        </w:rPr>
        <w:t>n</w:t>
      </w:r>
      <w:r w:rsidRPr="00644C9D">
        <w:rPr>
          <w:spacing w:val="2"/>
          <w:position w:val="1"/>
        </w:rPr>
        <w:t>i</w:t>
      </w:r>
      <w:r w:rsidRPr="00644C9D">
        <w:rPr>
          <w:position w:val="1"/>
        </w:rPr>
        <w:t>v</w:t>
      </w:r>
      <w:r w:rsidRPr="00644C9D">
        <w:rPr>
          <w:spacing w:val="0"/>
          <w:position w:val="1"/>
        </w:rPr>
        <w:t>e</w:t>
      </w:r>
      <w:r w:rsidRPr="00644C9D">
        <w:rPr>
          <w:spacing w:val="4"/>
          <w:position w:val="1"/>
        </w:rPr>
        <w:t>r</w:t>
      </w:r>
      <w:r w:rsidRPr="00644C9D">
        <w:rPr>
          <w:spacing w:val="-2"/>
          <w:position w:val="1"/>
        </w:rPr>
        <w:t>s</w:t>
      </w:r>
      <w:r w:rsidRPr="00644C9D">
        <w:rPr>
          <w:spacing w:val="0"/>
          <w:position w:val="1"/>
        </w:rPr>
        <w:t>i</w:t>
      </w:r>
      <w:r w:rsidRPr="00644C9D">
        <w:rPr>
          <w:spacing w:val="3"/>
          <w:position w:val="1"/>
        </w:rPr>
        <w:t>t</w:t>
      </w:r>
      <w:r w:rsidRPr="00644C9D">
        <w:rPr>
          <w:spacing w:val="0"/>
          <w:position w:val="1"/>
        </w:rPr>
        <w:t>ä</w:t>
      </w:r>
      <w:r w:rsidRPr="00644C9D">
        <w:rPr>
          <w:spacing w:val="4"/>
          <w:position w:val="1"/>
        </w:rPr>
        <w:t>t</w:t>
      </w:r>
      <w:r w:rsidRPr="00644C9D">
        <w:rPr>
          <w:spacing w:val="0"/>
          <w:position w:val="1"/>
        </w:rPr>
        <w:t xml:space="preserve">, </w:t>
      </w:r>
      <w:r w:rsidRPr="00644C9D">
        <w:rPr>
          <w:position w:val="1"/>
        </w:rPr>
        <w:t>S</w:t>
      </w:r>
      <w:r w:rsidRPr="00644C9D">
        <w:rPr>
          <w:spacing w:val="3"/>
          <w:position w:val="1"/>
        </w:rPr>
        <w:t>t</w:t>
      </w:r>
      <w:r w:rsidRPr="00644C9D">
        <w:rPr>
          <w:spacing w:val="-2"/>
          <w:position w:val="1"/>
        </w:rPr>
        <w:t>a</w:t>
      </w:r>
      <w:r w:rsidRPr="00644C9D">
        <w:rPr>
          <w:spacing w:val="0"/>
          <w:position w:val="1"/>
        </w:rPr>
        <w:t>dt</w:t>
      </w:r>
    </w:p>
    <w:p w14:paraId="039A27BB" w14:textId="77777777" w:rsidR="002974C4" w:rsidRPr="00644C9D" w:rsidRDefault="002974C4" w:rsidP="002974C4">
      <w:pPr>
        <w:pStyle w:val="01SeiteAutoren"/>
      </w:pPr>
      <w:r w:rsidRPr="00644C9D">
        <w:t>Vo</w:t>
      </w:r>
      <w:r w:rsidRPr="00644C9D">
        <w:rPr>
          <w:spacing w:val="7"/>
        </w:rPr>
        <w:t>r</w:t>
      </w:r>
      <w:r w:rsidRPr="00644C9D">
        <w:rPr>
          <w:spacing w:val="-2"/>
        </w:rPr>
        <w:t>nam</w:t>
      </w:r>
      <w:r w:rsidRPr="00644C9D">
        <w:rPr>
          <w:spacing w:val="0"/>
        </w:rPr>
        <w:t xml:space="preserve">e </w:t>
      </w:r>
      <w:r w:rsidR="00B11199">
        <w:t xml:space="preserve">[ausgeschrieben] </w:t>
      </w:r>
      <w:r w:rsidRPr="00644C9D">
        <w:rPr>
          <w:spacing w:val="0"/>
        </w:rPr>
        <w:t>N</w:t>
      </w:r>
      <w:r w:rsidRPr="00644C9D">
        <w:rPr>
          <w:spacing w:val="-2"/>
        </w:rPr>
        <w:t>a</w:t>
      </w:r>
      <w:r w:rsidRPr="00644C9D">
        <w:t>c</w:t>
      </w:r>
      <w:r w:rsidRPr="00644C9D">
        <w:rPr>
          <w:spacing w:val="-2"/>
        </w:rPr>
        <w:t>hnam</w:t>
      </w:r>
      <w:r w:rsidRPr="00644C9D">
        <w:rPr>
          <w:spacing w:val="0"/>
        </w:rPr>
        <w:t>e</w:t>
      </w:r>
      <w:r w:rsidRPr="00644C9D">
        <w:br/>
      </w:r>
      <w:r w:rsidRPr="00644C9D">
        <w:rPr>
          <w:spacing w:val="0"/>
          <w:position w:val="1"/>
        </w:rPr>
        <w:t>I</w:t>
      </w:r>
      <w:r w:rsidRPr="00644C9D">
        <w:rPr>
          <w:spacing w:val="-2"/>
          <w:position w:val="1"/>
        </w:rPr>
        <w:t>n</w:t>
      </w:r>
      <w:r w:rsidRPr="00644C9D">
        <w:rPr>
          <w:spacing w:val="2"/>
          <w:position w:val="1"/>
        </w:rPr>
        <w:t>st</w:t>
      </w:r>
      <w:r w:rsidRPr="00644C9D">
        <w:rPr>
          <w:spacing w:val="0"/>
          <w:position w:val="1"/>
        </w:rPr>
        <w:t>i</w:t>
      </w:r>
      <w:r w:rsidRPr="00644C9D">
        <w:rPr>
          <w:spacing w:val="2"/>
          <w:position w:val="1"/>
        </w:rPr>
        <w:t>t</w:t>
      </w:r>
      <w:r w:rsidRPr="00644C9D">
        <w:rPr>
          <w:spacing w:val="0"/>
          <w:position w:val="1"/>
        </w:rPr>
        <w:t>u</w:t>
      </w:r>
      <w:r w:rsidRPr="00644C9D">
        <w:rPr>
          <w:spacing w:val="1"/>
          <w:position w:val="1"/>
        </w:rPr>
        <w:t>t</w:t>
      </w:r>
      <w:r w:rsidRPr="00644C9D">
        <w:rPr>
          <w:spacing w:val="-4"/>
          <w:position w:val="1"/>
        </w:rPr>
        <w:t>/</w:t>
      </w:r>
      <w:r w:rsidRPr="00644C9D">
        <w:rPr>
          <w:position w:val="1"/>
        </w:rPr>
        <w:t>U</w:t>
      </w:r>
      <w:r w:rsidRPr="00644C9D">
        <w:rPr>
          <w:spacing w:val="-2"/>
          <w:position w:val="1"/>
        </w:rPr>
        <w:t>n</w:t>
      </w:r>
      <w:r w:rsidRPr="00644C9D">
        <w:rPr>
          <w:spacing w:val="2"/>
          <w:position w:val="1"/>
        </w:rPr>
        <w:t>i</w:t>
      </w:r>
      <w:r w:rsidRPr="00644C9D">
        <w:rPr>
          <w:position w:val="1"/>
        </w:rPr>
        <w:t>v</w:t>
      </w:r>
      <w:r w:rsidRPr="00644C9D">
        <w:rPr>
          <w:spacing w:val="0"/>
          <w:position w:val="1"/>
        </w:rPr>
        <w:t>e</w:t>
      </w:r>
      <w:r w:rsidRPr="00644C9D">
        <w:rPr>
          <w:spacing w:val="4"/>
          <w:position w:val="1"/>
        </w:rPr>
        <w:t>r</w:t>
      </w:r>
      <w:r w:rsidRPr="00644C9D">
        <w:rPr>
          <w:spacing w:val="-2"/>
          <w:position w:val="1"/>
        </w:rPr>
        <w:t>s</w:t>
      </w:r>
      <w:r w:rsidRPr="00644C9D">
        <w:rPr>
          <w:spacing w:val="0"/>
          <w:position w:val="1"/>
        </w:rPr>
        <w:t>i</w:t>
      </w:r>
      <w:r w:rsidRPr="00644C9D">
        <w:rPr>
          <w:spacing w:val="3"/>
          <w:position w:val="1"/>
        </w:rPr>
        <w:t>t</w:t>
      </w:r>
      <w:r w:rsidRPr="00644C9D">
        <w:rPr>
          <w:spacing w:val="0"/>
          <w:position w:val="1"/>
        </w:rPr>
        <w:t>ä</w:t>
      </w:r>
      <w:r w:rsidRPr="00644C9D">
        <w:rPr>
          <w:spacing w:val="4"/>
          <w:position w:val="1"/>
        </w:rPr>
        <w:t>t</w:t>
      </w:r>
      <w:r w:rsidRPr="00644C9D">
        <w:rPr>
          <w:spacing w:val="0"/>
          <w:position w:val="1"/>
        </w:rPr>
        <w:t xml:space="preserve">, </w:t>
      </w:r>
      <w:r w:rsidRPr="00644C9D">
        <w:rPr>
          <w:position w:val="1"/>
        </w:rPr>
        <w:t>S</w:t>
      </w:r>
      <w:r w:rsidRPr="00644C9D">
        <w:rPr>
          <w:spacing w:val="3"/>
          <w:position w:val="1"/>
        </w:rPr>
        <w:t>t</w:t>
      </w:r>
      <w:r w:rsidRPr="00644C9D">
        <w:rPr>
          <w:spacing w:val="-2"/>
          <w:position w:val="1"/>
        </w:rPr>
        <w:t>a</w:t>
      </w:r>
      <w:r w:rsidRPr="00644C9D">
        <w:rPr>
          <w:spacing w:val="0"/>
          <w:position w:val="1"/>
        </w:rPr>
        <w:t>dt</w:t>
      </w:r>
    </w:p>
    <w:p w14:paraId="039A27BC" w14:textId="77777777" w:rsidR="002974C4" w:rsidRPr="00644C9D" w:rsidRDefault="002974C4" w:rsidP="002974C4">
      <w:pPr>
        <w:pStyle w:val="01SeiteAutoren"/>
      </w:pPr>
      <w:r w:rsidRPr="00644C9D">
        <w:t>Vo</w:t>
      </w:r>
      <w:r w:rsidRPr="00644C9D">
        <w:rPr>
          <w:spacing w:val="7"/>
        </w:rPr>
        <w:t>r</w:t>
      </w:r>
      <w:r w:rsidRPr="00644C9D">
        <w:rPr>
          <w:spacing w:val="-2"/>
        </w:rPr>
        <w:t>nam</w:t>
      </w:r>
      <w:r w:rsidRPr="00644C9D">
        <w:rPr>
          <w:spacing w:val="0"/>
        </w:rPr>
        <w:t xml:space="preserve">e </w:t>
      </w:r>
      <w:r w:rsidR="00B11199">
        <w:t xml:space="preserve">[ausgeschrieben] </w:t>
      </w:r>
      <w:r w:rsidRPr="00644C9D">
        <w:rPr>
          <w:spacing w:val="0"/>
        </w:rPr>
        <w:t>N</w:t>
      </w:r>
      <w:r w:rsidRPr="00644C9D">
        <w:rPr>
          <w:spacing w:val="-2"/>
        </w:rPr>
        <w:t>a</w:t>
      </w:r>
      <w:r w:rsidRPr="00644C9D">
        <w:t>c</w:t>
      </w:r>
      <w:r w:rsidRPr="00644C9D">
        <w:rPr>
          <w:spacing w:val="-2"/>
        </w:rPr>
        <w:t>hnam</w:t>
      </w:r>
      <w:r w:rsidRPr="00644C9D">
        <w:rPr>
          <w:spacing w:val="1"/>
        </w:rPr>
        <w:t>e</w:t>
      </w:r>
      <w:r w:rsidRPr="00644C9D">
        <w:br/>
      </w:r>
      <w:r w:rsidRPr="00644C9D">
        <w:rPr>
          <w:spacing w:val="0"/>
          <w:position w:val="1"/>
        </w:rPr>
        <w:t>I</w:t>
      </w:r>
      <w:r w:rsidRPr="00644C9D">
        <w:rPr>
          <w:spacing w:val="-2"/>
          <w:position w:val="1"/>
        </w:rPr>
        <w:t>n</w:t>
      </w:r>
      <w:r w:rsidRPr="00644C9D">
        <w:rPr>
          <w:spacing w:val="2"/>
          <w:position w:val="1"/>
        </w:rPr>
        <w:t>st</w:t>
      </w:r>
      <w:r w:rsidRPr="00644C9D">
        <w:rPr>
          <w:spacing w:val="0"/>
          <w:position w:val="1"/>
        </w:rPr>
        <w:t>i</w:t>
      </w:r>
      <w:r w:rsidRPr="00644C9D">
        <w:rPr>
          <w:spacing w:val="2"/>
          <w:position w:val="1"/>
        </w:rPr>
        <w:t>t</w:t>
      </w:r>
      <w:r w:rsidRPr="00644C9D">
        <w:rPr>
          <w:spacing w:val="0"/>
          <w:position w:val="1"/>
        </w:rPr>
        <w:t>u</w:t>
      </w:r>
      <w:r w:rsidRPr="00644C9D">
        <w:rPr>
          <w:spacing w:val="1"/>
          <w:position w:val="1"/>
        </w:rPr>
        <w:t>t</w:t>
      </w:r>
      <w:r w:rsidRPr="00644C9D">
        <w:rPr>
          <w:spacing w:val="-4"/>
          <w:position w:val="1"/>
        </w:rPr>
        <w:t>/</w:t>
      </w:r>
      <w:r w:rsidRPr="00644C9D">
        <w:rPr>
          <w:position w:val="1"/>
        </w:rPr>
        <w:t>U</w:t>
      </w:r>
      <w:r w:rsidRPr="00644C9D">
        <w:rPr>
          <w:spacing w:val="-2"/>
          <w:position w:val="1"/>
        </w:rPr>
        <w:t>n</w:t>
      </w:r>
      <w:r w:rsidRPr="00644C9D">
        <w:rPr>
          <w:spacing w:val="2"/>
          <w:position w:val="1"/>
        </w:rPr>
        <w:t>i</w:t>
      </w:r>
      <w:r w:rsidRPr="00644C9D">
        <w:rPr>
          <w:position w:val="1"/>
        </w:rPr>
        <w:t>v</w:t>
      </w:r>
      <w:r w:rsidRPr="00644C9D">
        <w:rPr>
          <w:spacing w:val="0"/>
          <w:position w:val="1"/>
        </w:rPr>
        <w:t>e</w:t>
      </w:r>
      <w:r w:rsidRPr="00644C9D">
        <w:rPr>
          <w:spacing w:val="4"/>
          <w:position w:val="1"/>
        </w:rPr>
        <w:t>r</w:t>
      </w:r>
      <w:r w:rsidRPr="00644C9D">
        <w:rPr>
          <w:spacing w:val="-2"/>
          <w:position w:val="1"/>
        </w:rPr>
        <w:t>s</w:t>
      </w:r>
      <w:r w:rsidRPr="00644C9D">
        <w:rPr>
          <w:spacing w:val="0"/>
          <w:position w:val="1"/>
        </w:rPr>
        <w:t>i</w:t>
      </w:r>
      <w:r w:rsidRPr="00644C9D">
        <w:rPr>
          <w:spacing w:val="3"/>
          <w:position w:val="1"/>
        </w:rPr>
        <w:t>t</w:t>
      </w:r>
      <w:r w:rsidRPr="00644C9D">
        <w:rPr>
          <w:spacing w:val="0"/>
          <w:position w:val="1"/>
        </w:rPr>
        <w:t>ä</w:t>
      </w:r>
      <w:r w:rsidRPr="00644C9D">
        <w:rPr>
          <w:spacing w:val="4"/>
          <w:position w:val="1"/>
        </w:rPr>
        <w:t>t</w:t>
      </w:r>
      <w:r w:rsidRPr="00644C9D">
        <w:rPr>
          <w:spacing w:val="0"/>
          <w:position w:val="1"/>
        </w:rPr>
        <w:t xml:space="preserve">, </w:t>
      </w:r>
      <w:r w:rsidRPr="00644C9D">
        <w:rPr>
          <w:position w:val="1"/>
        </w:rPr>
        <w:t>S</w:t>
      </w:r>
      <w:r w:rsidRPr="00644C9D">
        <w:rPr>
          <w:spacing w:val="3"/>
          <w:position w:val="1"/>
        </w:rPr>
        <w:t>t</w:t>
      </w:r>
      <w:r w:rsidRPr="00644C9D">
        <w:rPr>
          <w:spacing w:val="-2"/>
          <w:position w:val="1"/>
        </w:rPr>
        <w:t>a</w:t>
      </w:r>
      <w:r w:rsidRPr="00644C9D">
        <w:rPr>
          <w:spacing w:val="0"/>
          <w:position w:val="1"/>
        </w:rPr>
        <w:t>dt</w:t>
      </w:r>
    </w:p>
    <w:p w14:paraId="039A27BD" w14:textId="77777777" w:rsidR="002974C4" w:rsidRPr="00644C9D" w:rsidRDefault="002974C4" w:rsidP="002974C4">
      <w:pPr>
        <w:pStyle w:val="01SeiteAutoren"/>
      </w:pPr>
      <w:r w:rsidRPr="00644C9D">
        <w:t>Vo</w:t>
      </w:r>
      <w:r w:rsidRPr="00644C9D">
        <w:rPr>
          <w:spacing w:val="7"/>
        </w:rPr>
        <w:t>r</w:t>
      </w:r>
      <w:r w:rsidRPr="00644C9D">
        <w:rPr>
          <w:spacing w:val="-2"/>
        </w:rPr>
        <w:t>nam</w:t>
      </w:r>
      <w:r w:rsidRPr="00644C9D">
        <w:rPr>
          <w:spacing w:val="0"/>
        </w:rPr>
        <w:t xml:space="preserve">e </w:t>
      </w:r>
      <w:r w:rsidR="00B11199">
        <w:t xml:space="preserve">[ausgeschrieben] </w:t>
      </w:r>
      <w:r w:rsidRPr="00644C9D">
        <w:rPr>
          <w:spacing w:val="0"/>
        </w:rPr>
        <w:t>N</w:t>
      </w:r>
      <w:r w:rsidRPr="00644C9D">
        <w:rPr>
          <w:spacing w:val="-2"/>
        </w:rPr>
        <w:t>a</w:t>
      </w:r>
      <w:r w:rsidRPr="00644C9D">
        <w:t>c</w:t>
      </w:r>
      <w:r w:rsidRPr="00644C9D">
        <w:rPr>
          <w:spacing w:val="-2"/>
        </w:rPr>
        <w:t>hnam</w:t>
      </w:r>
      <w:r w:rsidRPr="00644C9D">
        <w:rPr>
          <w:spacing w:val="0"/>
        </w:rPr>
        <w:t>e</w:t>
      </w:r>
      <w:r w:rsidRPr="00644C9D">
        <w:br/>
      </w:r>
      <w:r w:rsidRPr="00644C9D">
        <w:rPr>
          <w:spacing w:val="0"/>
          <w:position w:val="1"/>
        </w:rPr>
        <w:t>I</w:t>
      </w:r>
      <w:r w:rsidRPr="00644C9D">
        <w:rPr>
          <w:spacing w:val="-2"/>
          <w:position w:val="1"/>
        </w:rPr>
        <w:t>n</w:t>
      </w:r>
      <w:r w:rsidRPr="00644C9D">
        <w:rPr>
          <w:spacing w:val="2"/>
          <w:position w:val="1"/>
        </w:rPr>
        <w:t>st</w:t>
      </w:r>
      <w:r w:rsidRPr="00644C9D">
        <w:rPr>
          <w:spacing w:val="0"/>
          <w:position w:val="1"/>
        </w:rPr>
        <w:t>i</w:t>
      </w:r>
      <w:r w:rsidRPr="00644C9D">
        <w:rPr>
          <w:spacing w:val="2"/>
          <w:position w:val="1"/>
        </w:rPr>
        <w:t>t</w:t>
      </w:r>
      <w:r w:rsidRPr="00644C9D">
        <w:rPr>
          <w:spacing w:val="0"/>
          <w:position w:val="1"/>
        </w:rPr>
        <w:t>u</w:t>
      </w:r>
      <w:r w:rsidRPr="00644C9D">
        <w:rPr>
          <w:spacing w:val="1"/>
          <w:position w:val="1"/>
        </w:rPr>
        <w:t>t</w:t>
      </w:r>
      <w:r w:rsidRPr="00644C9D">
        <w:rPr>
          <w:spacing w:val="-4"/>
          <w:position w:val="1"/>
        </w:rPr>
        <w:t>/</w:t>
      </w:r>
      <w:r w:rsidRPr="00644C9D">
        <w:rPr>
          <w:position w:val="1"/>
        </w:rPr>
        <w:t>U</w:t>
      </w:r>
      <w:r w:rsidRPr="00644C9D">
        <w:rPr>
          <w:spacing w:val="-2"/>
          <w:position w:val="1"/>
        </w:rPr>
        <w:t>n</w:t>
      </w:r>
      <w:r w:rsidRPr="00644C9D">
        <w:rPr>
          <w:spacing w:val="2"/>
          <w:position w:val="1"/>
        </w:rPr>
        <w:t>i</w:t>
      </w:r>
      <w:r w:rsidRPr="00644C9D">
        <w:rPr>
          <w:position w:val="1"/>
        </w:rPr>
        <w:t>v</w:t>
      </w:r>
      <w:r w:rsidRPr="00644C9D">
        <w:rPr>
          <w:spacing w:val="0"/>
          <w:position w:val="1"/>
        </w:rPr>
        <w:t>e</w:t>
      </w:r>
      <w:r w:rsidRPr="00644C9D">
        <w:rPr>
          <w:spacing w:val="4"/>
          <w:position w:val="1"/>
        </w:rPr>
        <w:t>r</w:t>
      </w:r>
      <w:r w:rsidRPr="00644C9D">
        <w:rPr>
          <w:spacing w:val="-2"/>
          <w:position w:val="1"/>
        </w:rPr>
        <w:t>s</w:t>
      </w:r>
      <w:r w:rsidRPr="00644C9D">
        <w:rPr>
          <w:spacing w:val="0"/>
          <w:position w:val="1"/>
        </w:rPr>
        <w:t>i</w:t>
      </w:r>
      <w:r w:rsidRPr="00644C9D">
        <w:rPr>
          <w:spacing w:val="3"/>
          <w:position w:val="1"/>
        </w:rPr>
        <w:t>t</w:t>
      </w:r>
      <w:r w:rsidRPr="00644C9D">
        <w:rPr>
          <w:spacing w:val="0"/>
          <w:position w:val="1"/>
        </w:rPr>
        <w:t>ä</w:t>
      </w:r>
      <w:r w:rsidRPr="00644C9D">
        <w:rPr>
          <w:spacing w:val="4"/>
          <w:position w:val="1"/>
        </w:rPr>
        <w:t>t</w:t>
      </w:r>
      <w:r w:rsidRPr="00644C9D">
        <w:rPr>
          <w:spacing w:val="0"/>
          <w:position w:val="1"/>
        </w:rPr>
        <w:t xml:space="preserve">, </w:t>
      </w:r>
      <w:r w:rsidRPr="00644C9D">
        <w:rPr>
          <w:position w:val="1"/>
        </w:rPr>
        <w:t>S</w:t>
      </w:r>
      <w:r w:rsidRPr="00644C9D">
        <w:rPr>
          <w:spacing w:val="3"/>
          <w:position w:val="1"/>
        </w:rPr>
        <w:t>t</w:t>
      </w:r>
      <w:r w:rsidRPr="00644C9D">
        <w:rPr>
          <w:spacing w:val="-2"/>
          <w:position w:val="1"/>
        </w:rPr>
        <w:t>a</w:t>
      </w:r>
      <w:r w:rsidRPr="00644C9D">
        <w:rPr>
          <w:spacing w:val="0"/>
          <w:position w:val="1"/>
        </w:rPr>
        <w:t>dt</w:t>
      </w:r>
    </w:p>
    <w:p w14:paraId="039A27BE" w14:textId="77777777" w:rsidR="005058C7" w:rsidRDefault="005058C7" w:rsidP="00A52206">
      <w:pPr>
        <w:pStyle w:val="01NameInstitut"/>
      </w:pPr>
      <w:r>
        <w:t>Name und Anschrift des Instituts</w:t>
      </w:r>
    </w:p>
    <w:p w14:paraId="039A27BF" w14:textId="77777777" w:rsidR="002974C4" w:rsidRDefault="002974C4" w:rsidP="002974C4">
      <w:pPr>
        <w:pStyle w:val="01SeiteeingerckterText"/>
      </w:pPr>
      <w:r w:rsidRPr="00644C9D">
        <w:t>Im Auftrag des Umweltbundesamtes</w:t>
      </w:r>
    </w:p>
    <w:p w14:paraId="039A27C0" w14:textId="77777777" w:rsidR="002974C4" w:rsidRPr="00644C9D" w:rsidRDefault="005058C7" w:rsidP="002974C4">
      <w:pPr>
        <w:pStyle w:val="01SeiteeingerckterText"/>
      </w:pPr>
      <w:r>
        <w:t>Abschlussdatum [</w:t>
      </w:r>
      <w:r w:rsidR="002A312E">
        <w:t xml:space="preserve">bitte </w:t>
      </w:r>
      <w:r w:rsidR="002974C4">
        <w:t>Monat und Jahr</w:t>
      </w:r>
      <w:r w:rsidR="002A312E">
        <w:t xml:space="preserve"> angeben</w:t>
      </w:r>
      <w:r>
        <w:t>]</w:t>
      </w:r>
    </w:p>
    <w:p w14:paraId="039A27C1" w14:textId="77777777" w:rsidR="00B65745" w:rsidRPr="009B349A" w:rsidRDefault="0012761F" w:rsidP="00B65745">
      <w:pPr>
        <w:pStyle w:val="Textkrperkursiv"/>
        <w:rPr>
          <w:i w:val="0"/>
        </w:rPr>
      </w:pPr>
      <w:r w:rsidRPr="005B36CD">
        <w:br w:type="page"/>
      </w:r>
    </w:p>
    <w:p w14:paraId="039A27C2" w14:textId="77777777" w:rsidR="00B65745" w:rsidRPr="002974C4" w:rsidRDefault="00B65745" w:rsidP="00B65745">
      <w:pPr>
        <w:pStyle w:val="Textkrperkursiv"/>
      </w:pPr>
      <w:r w:rsidRPr="00652380">
        <w:rPr>
          <w:highlight w:val="yellow"/>
        </w:rPr>
        <w:lastRenderedPageBreak/>
        <w:t>(</w:t>
      </w:r>
      <w:r w:rsidR="00843286" w:rsidRPr="00652380">
        <w:rPr>
          <w:highlight w:val="yellow"/>
        </w:rPr>
        <w:t xml:space="preserve">Deckblatt für </w:t>
      </w:r>
      <w:r w:rsidR="00843286" w:rsidRPr="00652380">
        <w:rPr>
          <w:b/>
          <w:highlight w:val="yellow"/>
        </w:rPr>
        <w:t>Sachverständigengutachten</w:t>
      </w:r>
      <w:r w:rsidR="00843286" w:rsidRPr="00652380">
        <w:rPr>
          <w:highlight w:val="yellow"/>
        </w:rPr>
        <w:t>; bitte zutreffendes Deckblatt bearbeiten und die anderen beiden löschen. Das Deckblatt wird vor einer Veröffentlichung durch das Umweltbundesamt ersetzt.)</w:t>
      </w:r>
    </w:p>
    <w:p w14:paraId="039A27C3" w14:textId="77777777" w:rsidR="00B65745" w:rsidRPr="003937CA" w:rsidRDefault="00BF5462" w:rsidP="00B65745">
      <w:pPr>
        <w:pStyle w:val="01SeiteeingerckterText"/>
      </w:pPr>
      <w:r w:rsidRPr="00BF5462">
        <w:t>Pro</w:t>
      </w:r>
      <w:r>
        <w:t>jektnummer [</w:t>
      </w:r>
      <w:r w:rsidR="00556FDA">
        <w:t xml:space="preserve">bitte Nummer </w:t>
      </w:r>
      <w:r>
        <w:t>eintragen</w:t>
      </w:r>
      <w:r w:rsidR="00B65745">
        <w:t>]</w:t>
      </w:r>
    </w:p>
    <w:p w14:paraId="039A27C4" w14:textId="77777777" w:rsidR="00B65745" w:rsidRDefault="00B65745" w:rsidP="00B65745">
      <w:pPr>
        <w:pStyle w:val="01SeiteHeadline"/>
      </w:pPr>
      <w:r w:rsidRPr="006E6852">
        <w:t>Hier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el ei</w:t>
      </w:r>
      <w:r w:rsidRPr="006E6852">
        <w:rPr>
          <w:spacing w:val="-5"/>
        </w:rPr>
        <w:t>n</w:t>
      </w:r>
      <w:r w:rsidRPr="006E6852">
        <w:t>ge</w:t>
      </w:r>
      <w:r w:rsidRPr="006E6852">
        <w:rPr>
          <w:spacing w:val="-2"/>
        </w:rPr>
        <w:t>b</w:t>
      </w:r>
      <w:r w:rsidRPr="006E6852">
        <w:t xml:space="preserve">en, </w:t>
      </w:r>
      <w:r w:rsidRPr="006E6852">
        <w:rPr>
          <w:spacing w:val="-5"/>
        </w:rPr>
        <w:t>h</w:t>
      </w:r>
      <w:r w:rsidRPr="006E6852">
        <w:t>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el ei</w:t>
      </w:r>
      <w:r w:rsidRPr="006E6852">
        <w:rPr>
          <w:spacing w:val="-5"/>
        </w:rPr>
        <w:t>n</w:t>
      </w:r>
      <w:r w:rsidRPr="006E6852">
        <w:t>ge</w:t>
      </w:r>
      <w:r w:rsidRPr="006E6852">
        <w:rPr>
          <w:spacing w:val="-2"/>
        </w:rPr>
        <w:t>b</w:t>
      </w:r>
      <w:r w:rsidRPr="006E6852">
        <w:t xml:space="preserve">en, </w:t>
      </w:r>
      <w:r w:rsidRPr="006E6852">
        <w:rPr>
          <w:spacing w:val="-5"/>
        </w:rPr>
        <w:t>h</w:t>
      </w:r>
      <w:r w:rsidRPr="006E6852">
        <w:t>ier bi</w:t>
      </w:r>
      <w:r w:rsidRPr="006E6852">
        <w:rPr>
          <w:spacing w:val="5"/>
        </w:rPr>
        <w:t>t</w:t>
      </w:r>
      <w:r w:rsidRPr="006E6852">
        <w:rPr>
          <w:spacing w:val="-6"/>
        </w:rPr>
        <w:t>t</w:t>
      </w:r>
      <w:r w:rsidRPr="006E6852">
        <w:t xml:space="preserve">e den </w:t>
      </w:r>
      <w:r w:rsidRPr="006E6852">
        <w:rPr>
          <w:spacing w:val="6"/>
        </w:rPr>
        <w:t>T</w:t>
      </w:r>
      <w:r w:rsidRPr="006E6852">
        <w:t>i</w:t>
      </w:r>
      <w:r w:rsidRPr="006E6852">
        <w:rPr>
          <w:spacing w:val="-6"/>
        </w:rPr>
        <w:t>t</w:t>
      </w:r>
      <w:r w:rsidRPr="006E6852">
        <w:t xml:space="preserve">el </w:t>
      </w:r>
      <w:r w:rsidRPr="00B11199">
        <w:t>eingeben</w:t>
      </w:r>
    </w:p>
    <w:p w14:paraId="039A27C5" w14:textId="77777777" w:rsidR="00B65745" w:rsidRPr="00F718DE" w:rsidRDefault="00B65745" w:rsidP="00B65745">
      <w:pPr>
        <w:pStyle w:val="01SeiteeingerckterText"/>
      </w:pPr>
      <w:r w:rsidRPr="00F718DE">
        <w:rPr>
          <w:spacing w:val="0"/>
        </w:rPr>
        <w:t>v</w:t>
      </w:r>
      <w:r w:rsidRPr="00F718DE">
        <w:t>o</w:t>
      </w:r>
      <w:r w:rsidRPr="00F718DE">
        <w:rPr>
          <w:spacing w:val="0"/>
        </w:rPr>
        <w:t>n</w:t>
      </w:r>
    </w:p>
    <w:p w14:paraId="039A27C6" w14:textId="77777777" w:rsidR="00B65745" w:rsidRPr="00644C9D" w:rsidRDefault="002F4D18" w:rsidP="00B65745">
      <w:pPr>
        <w:pStyle w:val="01SeiteAutoren"/>
      </w:pPr>
      <w:r>
        <w:t>Aut</w:t>
      </w:r>
      <w:r w:rsidR="00B65745" w:rsidRPr="00A426DB">
        <w:t>or</w:t>
      </w:r>
      <w:r>
        <w:t>en</w:t>
      </w:r>
      <w:r w:rsidR="00B65745" w:rsidRPr="00A426DB">
        <w:t>name</w:t>
      </w:r>
      <w:r w:rsidR="000654B0">
        <w:t>:</w:t>
      </w:r>
      <w:r>
        <w:t xml:space="preserve"> Vorname</w:t>
      </w:r>
      <w:r w:rsidR="00B65745" w:rsidRPr="00A426DB">
        <w:t xml:space="preserve"> </w:t>
      </w:r>
      <w:r w:rsidR="00B65745">
        <w:t xml:space="preserve">[ausgeschrieben] </w:t>
      </w:r>
      <w:r w:rsidR="00B65745" w:rsidRPr="00A426DB">
        <w:t>Nachname</w:t>
      </w:r>
    </w:p>
    <w:p w14:paraId="039A27C7" w14:textId="77777777" w:rsidR="00B65745" w:rsidRDefault="00B65745" w:rsidP="00B65745">
      <w:pPr>
        <w:pStyle w:val="01NameInstitut"/>
      </w:pPr>
      <w:r>
        <w:t>Name und Anschrift des Instituts</w:t>
      </w:r>
    </w:p>
    <w:p w14:paraId="039A27C8" w14:textId="77777777" w:rsidR="00B65745" w:rsidRDefault="00B65745" w:rsidP="00B65745">
      <w:pPr>
        <w:pStyle w:val="01SeiteeingerckterText"/>
      </w:pPr>
      <w:r w:rsidRPr="00644C9D">
        <w:t>Im Auftrag des Umweltbundesamtes</w:t>
      </w:r>
    </w:p>
    <w:p w14:paraId="039A27C9" w14:textId="77777777" w:rsidR="00B65745" w:rsidRPr="00644C9D" w:rsidRDefault="00B65745" w:rsidP="00B65745">
      <w:pPr>
        <w:pStyle w:val="01SeiteeingerckterText"/>
      </w:pPr>
      <w:r>
        <w:t>Abschlussdatum [bitte Monat und Jahr angeben]</w:t>
      </w:r>
    </w:p>
    <w:p w14:paraId="1E175DBB" w14:textId="77777777" w:rsidR="009B349A" w:rsidRDefault="00F3593D" w:rsidP="00615B3C">
      <w:pPr>
        <w:pStyle w:val="Verzeichnis3"/>
        <w:sectPr w:rsidR="009B349A" w:rsidSect="005963C0">
          <w:footerReference w:type="even" r:id="rId11"/>
          <w:pgSz w:w="11906" w:h="16838" w:code="9"/>
          <w:pgMar w:top="1418" w:right="1134" w:bottom="1134" w:left="1134" w:header="680" w:footer="0" w:gutter="0"/>
          <w:cols w:space="708"/>
          <w:docGrid w:linePitch="360"/>
        </w:sectPr>
      </w:pPr>
      <w:r>
        <w:br w:type="page"/>
      </w:r>
    </w:p>
    <w:p w14:paraId="039A27CB" w14:textId="77777777" w:rsidR="009A3FAA" w:rsidRDefault="009A3FAA" w:rsidP="009A3FAA">
      <w:pPr>
        <w:pStyle w:val="Textkrperkursiv"/>
      </w:pPr>
      <w:r w:rsidRPr="009A3FAA">
        <w:rPr>
          <w:highlight w:val="yellow"/>
        </w:rPr>
        <w:lastRenderedPageBreak/>
        <w:t xml:space="preserve">(Bei </w:t>
      </w:r>
      <w:r w:rsidRPr="009A3FAA">
        <w:rPr>
          <w:b/>
          <w:highlight w:val="yellow"/>
        </w:rPr>
        <w:t>UFOPLAN-Projekten</w:t>
      </w:r>
      <w:r w:rsidRPr="009A3FAA">
        <w:rPr>
          <w:highlight w:val="yellow"/>
        </w:rPr>
        <w:t xml:space="preserve"> bitte diese beiden Tabellenseiten ausfüllen, sonst löschen.)</w:t>
      </w:r>
    </w:p>
    <w:p w14:paraId="039A27CC" w14:textId="77777777" w:rsidR="00A246A0" w:rsidRPr="00521BFD" w:rsidRDefault="00A246A0" w:rsidP="00521BFD">
      <w:pPr>
        <w:pStyle w:val="berschrift5"/>
      </w:pPr>
      <w:r w:rsidRPr="00521BFD">
        <w:t>Berichtskennblatt</w:t>
      </w:r>
    </w:p>
    <w:tbl>
      <w:tblPr>
        <w:tblStyle w:val="UBATabellesw"/>
        <w:tblW w:w="0" w:type="auto"/>
        <w:tblLook w:val="04A0" w:firstRow="1" w:lastRow="0" w:firstColumn="1" w:lastColumn="0" w:noHBand="0" w:noVBand="1"/>
      </w:tblPr>
      <w:tblGrid>
        <w:gridCol w:w="2943"/>
        <w:gridCol w:w="6835"/>
      </w:tblGrid>
      <w:tr w:rsidR="00A246A0" w:rsidRPr="005B36CD" w14:paraId="039A27CF" w14:textId="77777777" w:rsidTr="001A7E3D">
        <w:trPr>
          <w:cnfStyle w:val="000000100000" w:firstRow="0" w:lastRow="0" w:firstColumn="0" w:lastColumn="0" w:oddVBand="0" w:evenVBand="0" w:oddHBand="1" w:evenHBand="0" w:firstRowFirstColumn="0" w:firstRowLastColumn="0" w:lastRowFirstColumn="0" w:lastRowLastColumn="0"/>
          <w:trHeight w:val="510"/>
        </w:trPr>
        <w:tc>
          <w:tcPr>
            <w:tcW w:w="2943" w:type="dxa"/>
          </w:tcPr>
          <w:p w14:paraId="039A27CD" w14:textId="77777777" w:rsidR="00A246A0" w:rsidRPr="005B36CD" w:rsidRDefault="00A246A0" w:rsidP="00592C30">
            <w:pPr>
              <w:pStyle w:val="Tabellentext"/>
            </w:pPr>
            <w:r w:rsidRPr="005B36CD">
              <w:t>Berichtsnummer</w:t>
            </w:r>
          </w:p>
        </w:tc>
        <w:tc>
          <w:tcPr>
            <w:tcW w:w="6835" w:type="dxa"/>
          </w:tcPr>
          <w:p w14:paraId="039A27CE" w14:textId="77777777" w:rsidR="00A246A0" w:rsidRPr="005B36CD" w:rsidRDefault="00A246A0" w:rsidP="00592C30">
            <w:pPr>
              <w:pStyle w:val="Tabellentext"/>
            </w:pPr>
            <w:r w:rsidRPr="005B36CD">
              <w:t>UBA-FB 00</w:t>
            </w:r>
          </w:p>
        </w:tc>
      </w:tr>
      <w:tr w:rsidR="00A246A0" w:rsidRPr="005B36CD" w14:paraId="039A27D2" w14:textId="77777777" w:rsidTr="001A7E3D">
        <w:trPr>
          <w:trHeight w:val="1021"/>
        </w:trPr>
        <w:tc>
          <w:tcPr>
            <w:tcW w:w="2943" w:type="dxa"/>
          </w:tcPr>
          <w:p w14:paraId="039A27D0" w14:textId="77777777" w:rsidR="00A246A0" w:rsidRPr="005B36CD" w:rsidRDefault="00A246A0" w:rsidP="00592C30">
            <w:pPr>
              <w:pStyle w:val="Tabellentext"/>
            </w:pPr>
            <w:r w:rsidRPr="005B36CD">
              <w:t>Titel des Berichts</w:t>
            </w:r>
          </w:p>
        </w:tc>
        <w:tc>
          <w:tcPr>
            <w:tcW w:w="6835" w:type="dxa"/>
          </w:tcPr>
          <w:p w14:paraId="039A27D1" w14:textId="77777777" w:rsidR="00A246A0" w:rsidRPr="005B36CD" w:rsidRDefault="00A246A0" w:rsidP="00592C30">
            <w:pPr>
              <w:pStyle w:val="Tabellentext"/>
            </w:pPr>
          </w:p>
        </w:tc>
      </w:tr>
      <w:tr w:rsidR="00A246A0" w:rsidRPr="005B36CD" w14:paraId="039A27D6"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7D3" w14:textId="77777777" w:rsidR="00A246A0" w:rsidRPr="005B36CD" w:rsidRDefault="00A246A0" w:rsidP="00592C30">
            <w:pPr>
              <w:pStyle w:val="Tabellentext"/>
            </w:pPr>
            <w:r w:rsidRPr="005B36CD">
              <w:t xml:space="preserve">Autor(en) </w:t>
            </w:r>
          </w:p>
          <w:p w14:paraId="039A27D4" w14:textId="77777777" w:rsidR="00A246A0" w:rsidRPr="005B36CD" w:rsidRDefault="00A246A0" w:rsidP="00592C30">
            <w:pPr>
              <w:pStyle w:val="Tabellentext"/>
            </w:pPr>
            <w:r w:rsidRPr="005B36CD">
              <w:t>(Name, Vorname)</w:t>
            </w:r>
          </w:p>
        </w:tc>
        <w:tc>
          <w:tcPr>
            <w:tcW w:w="6835" w:type="dxa"/>
          </w:tcPr>
          <w:p w14:paraId="039A27D5" w14:textId="77777777" w:rsidR="00A246A0" w:rsidRPr="005B36CD" w:rsidRDefault="00A246A0" w:rsidP="00592C30">
            <w:pPr>
              <w:pStyle w:val="Tabellentext"/>
            </w:pPr>
          </w:p>
        </w:tc>
      </w:tr>
      <w:tr w:rsidR="00A246A0" w:rsidRPr="005B36CD" w14:paraId="039A27DA" w14:textId="77777777" w:rsidTr="001A7E3D">
        <w:trPr>
          <w:trHeight w:val="1531"/>
        </w:trPr>
        <w:tc>
          <w:tcPr>
            <w:tcW w:w="2943" w:type="dxa"/>
          </w:tcPr>
          <w:p w14:paraId="039A27D7" w14:textId="77777777" w:rsidR="00A246A0" w:rsidRPr="005B36CD" w:rsidRDefault="00A246A0" w:rsidP="00592C30">
            <w:pPr>
              <w:pStyle w:val="Tabellentext"/>
            </w:pPr>
            <w:r w:rsidRPr="005B36CD">
              <w:t>Durchführende Institution</w:t>
            </w:r>
          </w:p>
          <w:p w14:paraId="039A27D8" w14:textId="77777777" w:rsidR="00A246A0" w:rsidRPr="005B36CD" w:rsidRDefault="00A246A0" w:rsidP="00592C30">
            <w:pPr>
              <w:pStyle w:val="Tabellentext"/>
            </w:pPr>
            <w:r w:rsidRPr="005B36CD">
              <w:t>(Name, Anschrift)</w:t>
            </w:r>
          </w:p>
        </w:tc>
        <w:tc>
          <w:tcPr>
            <w:tcW w:w="6835" w:type="dxa"/>
          </w:tcPr>
          <w:p w14:paraId="039A27D9" w14:textId="77777777" w:rsidR="00A246A0" w:rsidRPr="005B36CD" w:rsidRDefault="00A246A0" w:rsidP="00592C30">
            <w:pPr>
              <w:pStyle w:val="Tabellentext"/>
            </w:pPr>
          </w:p>
        </w:tc>
      </w:tr>
      <w:tr w:rsidR="00A246A0" w:rsidRPr="005B36CD" w14:paraId="039A27DF"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7DB" w14:textId="77777777" w:rsidR="00A246A0" w:rsidRPr="005B36CD" w:rsidRDefault="00A246A0" w:rsidP="00592C30">
            <w:pPr>
              <w:pStyle w:val="Tabellentext"/>
            </w:pPr>
            <w:r w:rsidRPr="005B36CD">
              <w:t>Fördernde Institution</w:t>
            </w:r>
          </w:p>
        </w:tc>
        <w:tc>
          <w:tcPr>
            <w:tcW w:w="6835" w:type="dxa"/>
          </w:tcPr>
          <w:p w14:paraId="039A27DC" w14:textId="77777777" w:rsidR="00A246A0" w:rsidRPr="005B36CD" w:rsidRDefault="00A246A0" w:rsidP="00592C30">
            <w:pPr>
              <w:pStyle w:val="Tabellentext"/>
            </w:pPr>
            <w:r w:rsidRPr="005B36CD">
              <w:t>Umweltbundesamt</w:t>
            </w:r>
          </w:p>
          <w:p w14:paraId="039A27DD" w14:textId="77777777" w:rsidR="00A246A0" w:rsidRPr="005B36CD" w:rsidRDefault="00A246A0" w:rsidP="00592C30">
            <w:pPr>
              <w:pStyle w:val="Tabellentext"/>
            </w:pPr>
            <w:r w:rsidRPr="005B36CD">
              <w:t>Postfach 14 06</w:t>
            </w:r>
          </w:p>
          <w:p w14:paraId="039A27DE" w14:textId="77777777" w:rsidR="00A246A0" w:rsidRPr="005B36CD" w:rsidRDefault="00A246A0" w:rsidP="00592C30">
            <w:pPr>
              <w:pStyle w:val="Tabellentext"/>
            </w:pPr>
            <w:r w:rsidRPr="005B36CD">
              <w:t>06813 Dessau-Roßlau</w:t>
            </w:r>
          </w:p>
        </w:tc>
      </w:tr>
      <w:tr w:rsidR="00A246A0" w:rsidRPr="005B36CD" w14:paraId="039A27E2" w14:textId="77777777" w:rsidTr="001A7E3D">
        <w:trPr>
          <w:trHeight w:val="510"/>
        </w:trPr>
        <w:tc>
          <w:tcPr>
            <w:tcW w:w="2943" w:type="dxa"/>
          </w:tcPr>
          <w:p w14:paraId="039A27E0" w14:textId="77777777" w:rsidR="00A246A0" w:rsidRPr="005B36CD" w:rsidRDefault="00A246A0" w:rsidP="00592C30">
            <w:pPr>
              <w:pStyle w:val="Tabellentext"/>
            </w:pPr>
            <w:r w:rsidRPr="005B36CD">
              <w:t>Abschluss</w:t>
            </w:r>
            <w:r w:rsidR="002E0B77">
              <w:t>jahr</w:t>
            </w:r>
          </w:p>
        </w:tc>
        <w:tc>
          <w:tcPr>
            <w:tcW w:w="6835" w:type="dxa"/>
          </w:tcPr>
          <w:p w14:paraId="039A27E1" w14:textId="77777777" w:rsidR="00A246A0" w:rsidRPr="005B36CD" w:rsidRDefault="00A246A0" w:rsidP="00592C30">
            <w:pPr>
              <w:pStyle w:val="Tabellentext"/>
            </w:pPr>
          </w:p>
        </w:tc>
      </w:tr>
      <w:tr w:rsidR="00A246A0" w:rsidRPr="005B36CD" w14:paraId="039A27E5" w14:textId="77777777" w:rsidTr="001A7E3D">
        <w:trPr>
          <w:cnfStyle w:val="000000100000" w:firstRow="0" w:lastRow="0" w:firstColumn="0" w:lastColumn="0" w:oddVBand="0" w:evenVBand="0" w:oddHBand="1" w:evenHBand="0" w:firstRowFirstColumn="0" w:firstRowLastColumn="0" w:lastRowFirstColumn="0" w:lastRowLastColumn="0"/>
          <w:trHeight w:val="510"/>
        </w:trPr>
        <w:tc>
          <w:tcPr>
            <w:tcW w:w="2943" w:type="dxa"/>
          </w:tcPr>
          <w:p w14:paraId="039A27E3" w14:textId="77777777" w:rsidR="00A246A0" w:rsidRPr="005B36CD" w:rsidRDefault="00A246A0" w:rsidP="00592C30">
            <w:pPr>
              <w:pStyle w:val="Tabellentext"/>
            </w:pPr>
            <w:r w:rsidRPr="005B36CD">
              <w:t>Forschungskennzahl (FKZ)</w:t>
            </w:r>
          </w:p>
        </w:tc>
        <w:tc>
          <w:tcPr>
            <w:tcW w:w="6835" w:type="dxa"/>
          </w:tcPr>
          <w:p w14:paraId="039A27E4" w14:textId="77777777" w:rsidR="00A246A0" w:rsidRPr="005B36CD" w:rsidRDefault="00A246A0" w:rsidP="00592C30">
            <w:pPr>
              <w:pStyle w:val="Tabellentext"/>
            </w:pPr>
          </w:p>
        </w:tc>
      </w:tr>
      <w:tr w:rsidR="00A246A0" w:rsidRPr="005B36CD" w14:paraId="039A27E8" w14:textId="77777777" w:rsidTr="001A7E3D">
        <w:trPr>
          <w:trHeight w:val="510"/>
        </w:trPr>
        <w:tc>
          <w:tcPr>
            <w:tcW w:w="2943" w:type="dxa"/>
          </w:tcPr>
          <w:p w14:paraId="039A27E6" w14:textId="77777777" w:rsidR="00A246A0" w:rsidRPr="005B36CD" w:rsidRDefault="00A246A0" w:rsidP="00592C30">
            <w:pPr>
              <w:pStyle w:val="Tabellentext"/>
            </w:pPr>
            <w:r w:rsidRPr="005B36CD">
              <w:t>Seitenzahl des Berichts</w:t>
            </w:r>
          </w:p>
        </w:tc>
        <w:tc>
          <w:tcPr>
            <w:tcW w:w="6835" w:type="dxa"/>
          </w:tcPr>
          <w:p w14:paraId="039A27E7" w14:textId="77777777" w:rsidR="00A246A0" w:rsidRPr="005B36CD" w:rsidRDefault="00A246A0" w:rsidP="00592C30">
            <w:pPr>
              <w:pStyle w:val="Tabellentext"/>
            </w:pPr>
          </w:p>
        </w:tc>
      </w:tr>
      <w:tr w:rsidR="00A246A0" w:rsidRPr="005B36CD" w14:paraId="039A27EB"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7E9" w14:textId="77777777" w:rsidR="00A246A0" w:rsidRPr="005B36CD" w:rsidRDefault="00A246A0" w:rsidP="00592C30">
            <w:pPr>
              <w:pStyle w:val="Tabellentext"/>
            </w:pPr>
            <w:r w:rsidRPr="005B36CD">
              <w:t>Zusätzliche Angaben</w:t>
            </w:r>
          </w:p>
        </w:tc>
        <w:tc>
          <w:tcPr>
            <w:tcW w:w="6835" w:type="dxa"/>
          </w:tcPr>
          <w:p w14:paraId="039A27EA" w14:textId="77777777" w:rsidR="00825EEA" w:rsidRPr="005B36CD" w:rsidRDefault="00825EEA" w:rsidP="00592C30">
            <w:pPr>
              <w:pStyle w:val="Tabellentext"/>
            </w:pPr>
          </w:p>
        </w:tc>
      </w:tr>
      <w:tr w:rsidR="00A246A0" w:rsidRPr="005B36CD" w14:paraId="039A27EE" w14:textId="77777777" w:rsidTr="001A7E3D">
        <w:trPr>
          <w:trHeight w:val="1531"/>
        </w:trPr>
        <w:tc>
          <w:tcPr>
            <w:tcW w:w="2943" w:type="dxa"/>
          </w:tcPr>
          <w:p w14:paraId="039A27EC" w14:textId="77777777" w:rsidR="00A246A0" w:rsidRPr="005B36CD" w:rsidRDefault="00A246A0" w:rsidP="00592C30">
            <w:pPr>
              <w:pStyle w:val="Tabellentext"/>
            </w:pPr>
            <w:r w:rsidRPr="005B36CD">
              <w:t>Schlagwörter</w:t>
            </w:r>
          </w:p>
        </w:tc>
        <w:tc>
          <w:tcPr>
            <w:tcW w:w="6835" w:type="dxa"/>
          </w:tcPr>
          <w:p w14:paraId="039A27ED" w14:textId="77777777" w:rsidR="00A246A0" w:rsidRPr="005B36CD" w:rsidRDefault="00A246A0" w:rsidP="00592C30">
            <w:pPr>
              <w:pStyle w:val="Tabellentext"/>
            </w:pPr>
          </w:p>
        </w:tc>
      </w:tr>
    </w:tbl>
    <w:p w14:paraId="039A27EF" w14:textId="77777777" w:rsidR="00BF5462" w:rsidRDefault="00A246A0" w:rsidP="00521BFD">
      <w:pPr>
        <w:pStyle w:val="berschrift5"/>
      </w:pPr>
      <w:r w:rsidRPr="00377A3F">
        <w:br w:type="page"/>
      </w:r>
    </w:p>
    <w:p w14:paraId="039A27F0" w14:textId="77777777" w:rsidR="009A3FAA" w:rsidRDefault="009A3FAA" w:rsidP="009A3FAA">
      <w:pPr>
        <w:pStyle w:val="Textkrperkursiv"/>
      </w:pPr>
      <w:r w:rsidRPr="009A3FAA">
        <w:rPr>
          <w:highlight w:val="yellow"/>
        </w:rPr>
        <w:lastRenderedPageBreak/>
        <w:t xml:space="preserve">(Bei </w:t>
      </w:r>
      <w:r w:rsidRPr="009A3FAA">
        <w:rPr>
          <w:b/>
          <w:highlight w:val="yellow"/>
        </w:rPr>
        <w:t>UFOPLAN-Projekten</w:t>
      </w:r>
      <w:r w:rsidRPr="009A3FAA">
        <w:rPr>
          <w:highlight w:val="yellow"/>
        </w:rPr>
        <w:t xml:space="preserve"> bitte diese beiden Tabellenseiten ausfüllen, sonst löschen.)</w:t>
      </w:r>
    </w:p>
    <w:p w14:paraId="039A27F1" w14:textId="77777777" w:rsidR="00A246A0" w:rsidRPr="00377A3F" w:rsidRDefault="00A246A0" w:rsidP="00521BFD">
      <w:pPr>
        <w:pStyle w:val="berschrift5"/>
      </w:pPr>
      <w:r w:rsidRPr="00377A3F">
        <w:t>Report Cover Sheet</w:t>
      </w:r>
    </w:p>
    <w:tbl>
      <w:tblPr>
        <w:tblStyle w:val="UBATabellesw"/>
        <w:tblW w:w="0" w:type="auto"/>
        <w:tblLook w:val="04A0" w:firstRow="1" w:lastRow="0" w:firstColumn="1" w:lastColumn="0" w:noHBand="0" w:noVBand="1"/>
      </w:tblPr>
      <w:tblGrid>
        <w:gridCol w:w="2943"/>
        <w:gridCol w:w="6835"/>
      </w:tblGrid>
      <w:tr w:rsidR="00A246A0" w:rsidRPr="005B36CD" w14:paraId="039A27F4" w14:textId="77777777" w:rsidTr="001A7E3D">
        <w:trPr>
          <w:cnfStyle w:val="000000100000" w:firstRow="0" w:lastRow="0" w:firstColumn="0" w:lastColumn="0" w:oddVBand="0" w:evenVBand="0" w:oddHBand="1" w:evenHBand="0" w:firstRowFirstColumn="0" w:firstRowLastColumn="0" w:lastRowFirstColumn="0" w:lastRowLastColumn="0"/>
          <w:trHeight w:val="510"/>
        </w:trPr>
        <w:tc>
          <w:tcPr>
            <w:tcW w:w="2943" w:type="dxa"/>
          </w:tcPr>
          <w:p w14:paraId="039A27F2" w14:textId="77777777" w:rsidR="00A246A0" w:rsidRPr="005B36CD" w:rsidRDefault="00A246A0" w:rsidP="000705BD">
            <w:pPr>
              <w:pStyle w:val="Tabellentextfett"/>
            </w:pPr>
            <w:r w:rsidRPr="005B36CD">
              <w:t>Report No.</w:t>
            </w:r>
          </w:p>
        </w:tc>
        <w:tc>
          <w:tcPr>
            <w:tcW w:w="6835" w:type="dxa"/>
          </w:tcPr>
          <w:p w14:paraId="039A27F3" w14:textId="77777777" w:rsidR="00A246A0" w:rsidRPr="005B36CD" w:rsidRDefault="00A246A0" w:rsidP="00592C30">
            <w:pPr>
              <w:pStyle w:val="Tabellentext"/>
            </w:pPr>
            <w:r w:rsidRPr="005B36CD">
              <w:t>UBA-FB 00</w:t>
            </w:r>
          </w:p>
        </w:tc>
      </w:tr>
      <w:tr w:rsidR="00A246A0" w:rsidRPr="005B36CD" w14:paraId="039A27F7" w14:textId="77777777" w:rsidTr="001A7E3D">
        <w:trPr>
          <w:trHeight w:val="1021"/>
        </w:trPr>
        <w:tc>
          <w:tcPr>
            <w:tcW w:w="2943" w:type="dxa"/>
          </w:tcPr>
          <w:p w14:paraId="039A27F5" w14:textId="77777777" w:rsidR="00A246A0" w:rsidRPr="005B36CD" w:rsidRDefault="00A246A0" w:rsidP="00592C30">
            <w:pPr>
              <w:pStyle w:val="Tabellentext"/>
            </w:pPr>
            <w:r w:rsidRPr="005B36CD">
              <w:t>Report Title</w:t>
            </w:r>
          </w:p>
        </w:tc>
        <w:tc>
          <w:tcPr>
            <w:tcW w:w="6835" w:type="dxa"/>
          </w:tcPr>
          <w:p w14:paraId="039A27F6" w14:textId="77777777" w:rsidR="00A246A0" w:rsidRPr="005B36CD" w:rsidRDefault="00A246A0" w:rsidP="00592C30">
            <w:pPr>
              <w:pStyle w:val="Tabellentext"/>
            </w:pPr>
          </w:p>
        </w:tc>
      </w:tr>
      <w:tr w:rsidR="00A246A0" w:rsidRPr="00D05D89" w14:paraId="039A27FB"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7F8" w14:textId="77777777" w:rsidR="00A246A0" w:rsidRPr="00A33E0B" w:rsidRDefault="00A246A0" w:rsidP="00592C30">
            <w:pPr>
              <w:pStyle w:val="Tabellentext"/>
              <w:rPr>
                <w:lang w:val="en-US"/>
              </w:rPr>
            </w:pPr>
            <w:r w:rsidRPr="00A33E0B">
              <w:rPr>
                <w:lang w:val="en-US"/>
              </w:rPr>
              <w:t xml:space="preserve">Author(s) </w:t>
            </w:r>
          </w:p>
          <w:p w14:paraId="039A27F9" w14:textId="77777777" w:rsidR="00A246A0" w:rsidRPr="00A33E0B" w:rsidRDefault="00A246A0" w:rsidP="00592C30">
            <w:pPr>
              <w:pStyle w:val="Tabellentext"/>
              <w:rPr>
                <w:lang w:val="en-US"/>
              </w:rPr>
            </w:pPr>
            <w:r w:rsidRPr="00A33E0B">
              <w:rPr>
                <w:lang w:val="en-US"/>
              </w:rPr>
              <w:t>(Family Name, First Name)</w:t>
            </w:r>
          </w:p>
        </w:tc>
        <w:tc>
          <w:tcPr>
            <w:tcW w:w="6835" w:type="dxa"/>
          </w:tcPr>
          <w:p w14:paraId="039A27FA" w14:textId="77777777" w:rsidR="00A246A0" w:rsidRPr="00A33E0B" w:rsidRDefault="00A246A0" w:rsidP="00592C30">
            <w:pPr>
              <w:pStyle w:val="Tabellentext"/>
              <w:rPr>
                <w:lang w:val="en-US"/>
              </w:rPr>
            </w:pPr>
          </w:p>
        </w:tc>
      </w:tr>
      <w:tr w:rsidR="00A246A0" w:rsidRPr="005B36CD" w14:paraId="039A27FF" w14:textId="77777777" w:rsidTr="001A7E3D">
        <w:trPr>
          <w:trHeight w:val="1531"/>
        </w:trPr>
        <w:tc>
          <w:tcPr>
            <w:tcW w:w="2943" w:type="dxa"/>
          </w:tcPr>
          <w:p w14:paraId="039A27FC" w14:textId="77777777" w:rsidR="00A246A0" w:rsidRPr="005B36CD" w:rsidRDefault="00A246A0" w:rsidP="00592C30">
            <w:pPr>
              <w:pStyle w:val="Tabellentext"/>
            </w:pPr>
            <w:r w:rsidRPr="005B36CD">
              <w:t>Performing Organisation</w:t>
            </w:r>
          </w:p>
          <w:p w14:paraId="039A27FD" w14:textId="77777777" w:rsidR="00A246A0" w:rsidRPr="005B36CD" w:rsidRDefault="00A246A0" w:rsidP="00592C30">
            <w:pPr>
              <w:pStyle w:val="Tabellentext"/>
            </w:pPr>
            <w:r w:rsidRPr="005B36CD">
              <w:t>(Name, Address)</w:t>
            </w:r>
          </w:p>
        </w:tc>
        <w:tc>
          <w:tcPr>
            <w:tcW w:w="6835" w:type="dxa"/>
          </w:tcPr>
          <w:p w14:paraId="039A27FE" w14:textId="77777777" w:rsidR="00A246A0" w:rsidRPr="005B36CD" w:rsidRDefault="00A246A0" w:rsidP="00592C30">
            <w:pPr>
              <w:pStyle w:val="Tabellentext"/>
            </w:pPr>
          </w:p>
        </w:tc>
      </w:tr>
      <w:tr w:rsidR="00A246A0" w:rsidRPr="005B36CD" w14:paraId="039A2804"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800" w14:textId="77777777" w:rsidR="00A246A0" w:rsidRPr="005B36CD" w:rsidRDefault="00A246A0" w:rsidP="00592C30">
            <w:pPr>
              <w:pStyle w:val="Tabellentext"/>
            </w:pPr>
            <w:r w:rsidRPr="005B36CD">
              <w:t>Funding Agency</w:t>
            </w:r>
          </w:p>
        </w:tc>
        <w:tc>
          <w:tcPr>
            <w:tcW w:w="6835" w:type="dxa"/>
          </w:tcPr>
          <w:p w14:paraId="039A2801" w14:textId="77777777" w:rsidR="00A246A0" w:rsidRPr="005B36CD" w:rsidRDefault="00A246A0" w:rsidP="00592C30">
            <w:pPr>
              <w:pStyle w:val="Tabellentext"/>
            </w:pPr>
            <w:r w:rsidRPr="005B36CD">
              <w:t>Umweltbundesamt</w:t>
            </w:r>
          </w:p>
          <w:p w14:paraId="039A2802" w14:textId="77777777" w:rsidR="00A246A0" w:rsidRPr="005B36CD" w:rsidRDefault="00A246A0" w:rsidP="00592C30">
            <w:pPr>
              <w:pStyle w:val="Tabellentext"/>
            </w:pPr>
            <w:r w:rsidRPr="005B36CD">
              <w:t>Postfach 14 06</w:t>
            </w:r>
          </w:p>
          <w:p w14:paraId="039A2803" w14:textId="77777777" w:rsidR="00A246A0" w:rsidRPr="005B36CD" w:rsidRDefault="00A246A0" w:rsidP="00592C30">
            <w:pPr>
              <w:pStyle w:val="Tabellentext"/>
            </w:pPr>
            <w:r w:rsidRPr="005B36CD">
              <w:t>06813 Dessau-Roßlau</w:t>
            </w:r>
          </w:p>
        </w:tc>
      </w:tr>
      <w:tr w:rsidR="00A246A0" w:rsidRPr="005B36CD" w14:paraId="039A2807" w14:textId="77777777" w:rsidTr="001A7E3D">
        <w:trPr>
          <w:trHeight w:val="510"/>
        </w:trPr>
        <w:tc>
          <w:tcPr>
            <w:tcW w:w="2943" w:type="dxa"/>
          </w:tcPr>
          <w:p w14:paraId="039A2805" w14:textId="77777777" w:rsidR="00A246A0" w:rsidRPr="005B36CD" w:rsidRDefault="00A246A0" w:rsidP="00592C30">
            <w:pPr>
              <w:pStyle w:val="Tabellentext"/>
            </w:pPr>
            <w:r w:rsidRPr="005B36CD">
              <w:t>Report Date</w:t>
            </w:r>
            <w:r w:rsidR="002E0B77">
              <w:t xml:space="preserve"> (Year)</w:t>
            </w:r>
          </w:p>
        </w:tc>
        <w:tc>
          <w:tcPr>
            <w:tcW w:w="6835" w:type="dxa"/>
          </w:tcPr>
          <w:p w14:paraId="039A2806" w14:textId="77777777" w:rsidR="00A246A0" w:rsidRPr="005B36CD" w:rsidRDefault="00A246A0" w:rsidP="00592C30">
            <w:pPr>
              <w:pStyle w:val="Tabellentext"/>
            </w:pPr>
          </w:p>
        </w:tc>
      </w:tr>
      <w:tr w:rsidR="00A246A0" w:rsidRPr="005B36CD" w14:paraId="039A280A" w14:textId="77777777" w:rsidTr="001A7E3D">
        <w:trPr>
          <w:cnfStyle w:val="000000100000" w:firstRow="0" w:lastRow="0" w:firstColumn="0" w:lastColumn="0" w:oddVBand="0" w:evenVBand="0" w:oddHBand="1" w:evenHBand="0" w:firstRowFirstColumn="0" w:firstRowLastColumn="0" w:lastRowFirstColumn="0" w:lastRowLastColumn="0"/>
          <w:trHeight w:val="510"/>
        </w:trPr>
        <w:tc>
          <w:tcPr>
            <w:tcW w:w="2943" w:type="dxa"/>
          </w:tcPr>
          <w:p w14:paraId="039A2808" w14:textId="77777777" w:rsidR="00A246A0" w:rsidRPr="005B36CD" w:rsidRDefault="00A246A0" w:rsidP="00592C30">
            <w:pPr>
              <w:pStyle w:val="Tabellentext"/>
            </w:pPr>
            <w:r w:rsidRPr="005B36CD">
              <w:t>Project No. (FKZ)</w:t>
            </w:r>
          </w:p>
        </w:tc>
        <w:tc>
          <w:tcPr>
            <w:tcW w:w="6835" w:type="dxa"/>
          </w:tcPr>
          <w:p w14:paraId="039A2809" w14:textId="77777777" w:rsidR="00A246A0" w:rsidRPr="005B36CD" w:rsidRDefault="00A246A0" w:rsidP="00592C30">
            <w:pPr>
              <w:pStyle w:val="Tabellentext"/>
            </w:pPr>
          </w:p>
        </w:tc>
      </w:tr>
      <w:tr w:rsidR="00A246A0" w:rsidRPr="005B36CD" w14:paraId="039A280D" w14:textId="77777777" w:rsidTr="001A7E3D">
        <w:trPr>
          <w:trHeight w:val="510"/>
        </w:trPr>
        <w:tc>
          <w:tcPr>
            <w:tcW w:w="2943" w:type="dxa"/>
          </w:tcPr>
          <w:p w14:paraId="039A280B" w14:textId="77777777" w:rsidR="00A246A0" w:rsidRPr="005B36CD" w:rsidRDefault="00A246A0" w:rsidP="00592C30">
            <w:pPr>
              <w:pStyle w:val="Tabellentext"/>
            </w:pPr>
            <w:r w:rsidRPr="005B36CD">
              <w:t>No. of Pages</w:t>
            </w:r>
          </w:p>
        </w:tc>
        <w:tc>
          <w:tcPr>
            <w:tcW w:w="6835" w:type="dxa"/>
          </w:tcPr>
          <w:p w14:paraId="039A280C" w14:textId="77777777" w:rsidR="00A246A0" w:rsidRPr="005B36CD" w:rsidRDefault="00A246A0" w:rsidP="00592C30">
            <w:pPr>
              <w:pStyle w:val="Tabellentext"/>
            </w:pPr>
          </w:p>
        </w:tc>
      </w:tr>
      <w:tr w:rsidR="00A246A0" w:rsidRPr="005B36CD" w14:paraId="039A2810" w14:textId="77777777" w:rsidTr="001A7E3D">
        <w:trPr>
          <w:cnfStyle w:val="000000100000" w:firstRow="0" w:lastRow="0" w:firstColumn="0" w:lastColumn="0" w:oddVBand="0" w:evenVBand="0" w:oddHBand="1" w:evenHBand="0" w:firstRowFirstColumn="0" w:firstRowLastColumn="0" w:lastRowFirstColumn="0" w:lastRowLastColumn="0"/>
          <w:trHeight w:val="1531"/>
        </w:trPr>
        <w:tc>
          <w:tcPr>
            <w:tcW w:w="2943" w:type="dxa"/>
          </w:tcPr>
          <w:p w14:paraId="039A280E" w14:textId="77777777" w:rsidR="00A246A0" w:rsidRPr="005B36CD" w:rsidRDefault="00A246A0" w:rsidP="00592C30">
            <w:pPr>
              <w:pStyle w:val="Tabellentext"/>
            </w:pPr>
            <w:r w:rsidRPr="005B36CD">
              <w:t>Supplementary Notes</w:t>
            </w:r>
          </w:p>
        </w:tc>
        <w:tc>
          <w:tcPr>
            <w:tcW w:w="6835" w:type="dxa"/>
          </w:tcPr>
          <w:p w14:paraId="039A280F" w14:textId="77777777" w:rsidR="00A246A0" w:rsidRPr="005B36CD" w:rsidRDefault="00A246A0" w:rsidP="00592C30">
            <w:pPr>
              <w:pStyle w:val="Tabellentext"/>
            </w:pPr>
          </w:p>
        </w:tc>
      </w:tr>
      <w:tr w:rsidR="00A246A0" w:rsidRPr="005B36CD" w14:paraId="039A2813" w14:textId="77777777" w:rsidTr="001A7E3D">
        <w:trPr>
          <w:trHeight w:val="1531"/>
        </w:trPr>
        <w:tc>
          <w:tcPr>
            <w:tcW w:w="2943" w:type="dxa"/>
          </w:tcPr>
          <w:p w14:paraId="039A2811" w14:textId="77777777" w:rsidR="00A246A0" w:rsidRPr="005B36CD" w:rsidRDefault="00A246A0" w:rsidP="00592C30">
            <w:pPr>
              <w:pStyle w:val="Tabellentext"/>
            </w:pPr>
            <w:r w:rsidRPr="005B36CD">
              <w:t>Keywords</w:t>
            </w:r>
          </w:p>
        </w:tc>
        <w:tc>
          <w:tcPr>
            <w:tcW w:w="6835" w:type="dxa"/>
          </w:tcPr>
          <w:p w14:paraId="039A2812" w14:textId="77777777" w:rsidR="00A246A0" w:rsidRPr="005B36CD" w:rsidRDefault="00A246A0" w:rsidP="00592C30">
            <w:pPr>
              <w:pStyle w:val="Tabellentext"/>
            </w:pPr>
          </w:p>
        </w:tc>
      </w:tr>
    </w:tbl>
    <w:p w14:paraId="039A2814" w14:textId="77777777" w:rsidR="004D012E" w:rsidRPr="005B36CD" w:rsidRDefault="004D012E" w:rsidP="004D012E">
      <w:pPr>
        <w:pStyle w:val="Textkrper"/>
        <w:sectPr w:rsidR="004D012E" w:rsidRPr="005B36CD" w:rsidSect="005963C0">
          <w:footerReference w:type="even" r:id="rId12"/>
          <w:pgSz w:w="11906" w:h="16838" w:code="9"/>
          <w:pgMar w:top="1418" w:right="1134" w:bottom="1134" w:left="1134" w:header="680" w:footer="0" w:gutter="0"/>
          <w:cols w:space="708"/>
          <w:docGrid w:linePitch="360"/>
        </w:sectPr>
      </w:pPr>
    </w:p>
    <w:p w14:paraId="039A2815" w14:textId="77777777" w:rsidR="00A246A0" w:rsidRPr="00377A3F" w:rsidRDefault="00A246A0" w:rsidP="00521BFD">
      <w:pPr>
        <w:pStyle w:val="berschrift5"/>
      </w:pPr>
      <w:r w:rsidRPr="00377A3F">
        <w:lastRenderedPageBreak/>
        <w:t>Kurzbeschreibung</w:t>
      </w:r>
    </w:p>
    <w:p w14:paraId="039A2816" w14:textId="77777777" w:rsidR="00D42CA5" w:rsidRPr="00B3191C" w:rsidRDefault="00D42CA5" w:rsidP="00B3191C">
      <w:pPr>
        <w:pStyle w:val="Textkrper"/>
      </w:pPr>
      <w:r w:rsidRPr="00130741">
        <w:rPr>
          <w:highlight w:val="yellow"/>
        </w:rPr>
        <w:t>Maximal eine halbe Seit</w:t>
      </w:r>
      <w:r w:rsidR="00130741">
        <w:rPr>
          <w:highlight w:val="yellow"/>
        </w:rPr>
        <w:t>e auf Deutsch</w:t>
      </w:r>
      <w:r w:rsidRPr="00130741">
        <w:rPr>
          <w:highlight w:val="yellow"/>
        </w:rPr>
        <w:t>.</w:t>
      </w:r>
      <w:r w:rsidRPr="00B3191C">
        <w:t xml:space="preserve"> Wahrscheinlich sitzen Sie gerade in einer Präsentation und lesen sich diesen Text hier durch. Dabei stellen Sie langsam aber sicher fest, dass dies eigentlich nur ein Blindtext ist und mit Ihrem Produkt überhaupt nichts zu tun hat. Da Sie sich ertappt fühlen, lesen Sie trotzdem unauffällig weiter. Wie Sie wissen, hat ein Blindtext eigentlich nur zwei Funktionen: Zum einen soll er ungefähr die Menge an Buchstaben zum Ausdruck bringen. Zum anderen unterstützt</w:t>
      </w:r>
      <w:r w:rsidR="00DE6EAB">
        <w:t>.</w:t>
      </w:r>
    </w:p>
    <w:p w14:paraId="039A2817" w14:textId="77777777" w:rsidR="00D42CA5" w:rsidRPr="00B3191C" w:rsidRDefault="00D42CA5" w:rsidP="00B3191C">
      <w:pPr>
        <w:pStyle w:val="Textkrper"/>
      </w:pPr>
      <w:r w:rsidRPr="00B3191C">
        <w:t>er den grafischen Anspruch eines Layouts. Mehr nicht. Und: Blindtexte sollen nicht gelesen werden. Nachdem Sie dies erfahren haben, sollten Sie jetzt langsam aber bedächtig den Kopf heben und mit dem Lesen aufhören. Am besten tun Sie so, als wäre diese Situation nie eingetroffen. Aber - wenn Sie wollen, können Sie gerne weiterlesen. Wahrscheinlich sitzen Sie gerade in einer Präsentation und lesen sich diesen Text hier durch. Dabei stellen Sie langsam aber sicher fest, dass dies eigentlich nur ein Blindtext ist und mit Ihrem Produkt überhaupt nichts zu tun hat. Da Sie sich ertappt fühlen, lesen Sie trotzdem unauffällig weiter. Wie Sie wissen, hat ein Blindtext eigentlich nur zwei Funktionen:</w:t>
      </w:r>
    </w:p>
    <w:p w14:paraId="039A2818" w14:textId="77777777" w:rsidR="00821B96" w:rsidRPr="00B3191C" w:rsidRDefault="00D42CA5" w:rsidP="00B3191C">
      <w:pPr>
        <w:pStyle w:val="Textkrper"/>
      </w:pPr>
      <w:r w:rsidRPr="00B3191C">
        <w:t>Zum einen soll er ungefähr die Menge an Buchstaben zum Ausdruck bringen. Zum anderen unter- stützt er den grafischen Anspruch eines Layouts. Mehr nicht. Und: Blindtexte sollen nicht gelesen werden. Nachdem Sie dies erfahren haben, sollten Sie jetzt langsam aber bedächtig den.</w:t>
      </w:r>
    </w:p>
    <w:p w14:paraId="039A2819" w14:textId="77777777" w:rsidR="00A246A0" w:rsidRPr="00377A3F" w:rsidRDefault="00A246A0" w:rsidP="00521BFD">
      <w:pPr>
        <w:pStyle w:val="berschrift5"/>
      </w:pPr>
      <w:r w:rsidRPr="00377A3F">
        <w:t>Abstract</w:t>
      </w:r>
    </w:p>
    <w:p w14:paraId="039A281A" w14:textId="77777777" w:rsidR="00D42CA5" w:rsidRPr="00D42CA5" w:rsidRDefault="00D42CA5" w:rsidP="00B3191C">
      <w:pPr>
        <w:pStyle w:val="Textkrper"/>
      </w:pPr>
      <w:r w:rsidRPr="00130741">
        <w:rPr>
          <w:highlight w:val="yellow"/>
        </w:rPr>
        <w:t>Maximal eine halbe Seit</w:t>
      </w:r>
      <w:r w:rsidR="00130741">
        <w:rPr>
          <w:highlight w:val="yellow"/>
        </w:rPr>
        <w:t>e auf Englisch</w:t>
      </w:r>
      <w:r w:rsidRPr="00130741">
        <w:rPr>
          <w:highlight w:val="yellow"/>
        </w:rPr>
        <w:t>.</w:t>
      </w:r>
      <w:r w:rsidRPr="00D42CA5">
        <w:t xml:space="preserve"> Wahrscheinlich sitzen Sie gerade in einer Präsentation und lesen sich diesen Text hier durch. Dabei stellen Sie langsam aber sicher fest, dass dies eigentlich nur ein Blindtext ist und mit Ihrem Produkt überhaupt nichts zu tun hat. Da Sie sich ertappt fühlen, lesen Sie trotzdem unauffällig weiter. Wie Sie wissen, hat ein Blindtext eigentlich nur zwei Funktionen: Zum einen soll er ungefähr die Menge an Buchstaben zum Ausdruck bringen. Zum anderen unterstützt</w:t>
      </w:r>
    </w:p>
    <w:p w14:paraId="039A281B" w14:textId="77777777" w:rsidR="00D42CA5" w:rsidRPr="00D42CA5" w:rsidRDefault="00D42CA5" w:rsidP="00B3191C">
      <w:pPr>
        <w:pStyle w:val="Textkrper"/>
      </w:pPr>
      <w:r w:rsidRPr="00D42CA5">
        <w:t>er den grafischen Anspruch eines Layouts. Mehr nicht. Und: Blindtexte sollen nicht gelesen werden. Nachdem Sie dies erfahren haben, sollten Sie jetzt langsam aber bedächtig den Kopf heben und mit dem Lesen aufhören. Am besten tun Sie so, als wäre diese Situation nie eingetroffen. Aber - wenn Sie wollen, können Sie gerne weiterlesen. Wahrscheinlich sitzen Sie gerade in einer Präsentation und lesen sich diesen Text hier durch. Dabei stellen Sie langsam aber sicher fest, dass dies eigentlich nur ein Blindtext ist und mit Ihrem Produkt überhaupt nichts zu tun hat. Da Sie sich ertappt fühlen, lesen Sie trotzdem unauffällig weiter. Wie Sie wissen, hat ein Blindtext eigentlich nur zwei Funktionen:</w:t>
      </w:r>
    </w:p>
    <w:p w14:paraId="039A281C" w14:textId="77777777" w:rsidR="00D42CA5" w:rsidRDefault="00D42CA5" w:rsidP="00B3191C">
      <w:pPr>
        <w:pStyle w:val="Textkrper"/>
      </w:pPr>
      <w:r w:rsidRPr="00D42CA5">
        <w:t>Zum einen soll er ungefähr die Menge an Buchstaben zum Ausdruck bringen. Zum anderen unter- stützt er den grafischen Anspruch eines Layouts. Mehr nicht. Und: Blindtexte sollen nicht gelesen werden. Nachdem Sie dies erfahren haben, sollten Sie jetzt langsam aber bedächtig den.</w:t>
      </w:r>
    </w:p>
    <w:p w14:paraId="039A281D" w14:textId="77777777" w:rsidR="00BE602B" w:rsidRDefault="00E7096D">
      <w:pPr>
        <w:spacing w:after="0"/>
      </w:pPr>
      <w:r>
        <w:br w:type="page"/>
      </w:r>
      <w:r w:rsidR="00BE602B">
        <w:lastRenderedPageBreak/>
        <w:br w:type="page"/>
      </w:r>
    </w:p>
    <w:p w14:paraId="039A281E" w14:textId="77777777" w:rsidR="001367A8" w:rsidRPr="005B36CD" w:rsidRDefault="001367A8" w:rsidP="00AF6975">
      <w:pPr>
        <w:pStyle w:val="Verzeichnisberschrift"/>
        <w:outlineLvl w:val="9"/>
      </w:pPr>
      <w:r w:rsidRPr="005B36CD">
        <w:lastRenderedPageBreak/>
        <w:t>Inhaltsverzeichnis</w:t>
      </w:r>
    </w:p>
    <w:p w14:paraId="039A281F" w14:textId="77777777" w:rsidR="00FC1044" w:rsidRDefault="004C3931">
      <w:pPr>
        <w:pStyle w:val="Verzeichnis1"/>
        <w:rPr>
          <w:rFonts w:asciiTheme="minorHAnsi" w:hAnsiTheme="minorHAnsi" w:cstheme="minorBidi"/>
          <w:noProof/>
          <w:szCs w:val="22"/>
          <w:lang w:eastAsia="zh-CN"/>
        </w:rPr>
      </w:pPr>
      <w:r>
        <w:rPr>
          <w:rFonts w:ascii="Cambria" w:hAnsi="Cambria"/>
          <w:b/>
        </w:rPr>
        <w:fldChar w:fldCharType="begin"/>
      </w:r>
      <w:r w:rsidR="00BF2765">
        <w:rPr>
          <w:b/>
        </w:rPr>
        <w:instrText xml:space="preserve"> TOC \o "1-4" \h \z \u </w:instrText>
      </w:r>
      <w:r>
        <w:rPr>
          <w:rFonts w:ascii="Cambria" w:hAnsi="Cambria"/>
          <w:b/>
        </w:rPr>
        <w:fldChar w:fldCharType="separate"/>
      </w:r>
      <w:hyperlink w:anchor="_Toc391560097" w:history="1">
        <w:r w:rsidR="00FC1044" w:rsidRPr="00CF4EB4">
          <w:rPr>
            <w:rStyle w:val="Hyperlink"/>
            <w:noProof/>
          </w:rPr>
          <w:t>Abbildungsverzeichnis</w:t>
        </w:r>
        <w:r w:rsidR="00FC1044">
          <w:rPr>
            <w:noProof/>
            <w:webHidden/>
          </w:rPr>
          <w:tab/>
        </w:r>
        <w:r>
          <w:rPr>
            <w:noProof/>
            <w:webHidden/>
          </w:rPr>
          <w:fldChar w:fldCharType="begin"/>
        </w:r>
        <w:r w:rsidR="00FC1044">
          <w:rPr>
            <w:noProof/>
            <w:webHidden/>
          </w:rPr>
          <w:instrText xml:space="preserve"> PAGEREF _Toc391560097 \h </w:instrText>
        </w:r>
        <w:r>
          <w:rPr>
            <w:noProof/>
            <w:webHidden/>
          </w:rPr>
        </w:r>
        <w:r>
          <w:rPr>
            <w:noProof/>
            <w:webHidden/>
          </w:rPr>
          <w:fldChar w:fldCharType="separate"/>
        </w:r>
        <w:r w:rsidR="000D3E52">
          <w:rPr>
            <w:noProof/>
            <w:webHidden/>
          </w:rPr>
          <w:t>4</w:t>
        </w:r>
        <w:r>
          <w:rPr>
            <w:noProof/>
            <w:webHidden/>
          </w:rPr>
          <w:fldChar w:fldCharType="end"/>
        </w:r>
      </w:hyperlink>
    </w:p>
    <w:p w14:paraId="039A2820" w14:textId="77777777" w:rsidR="00FC1044" w:rsidRDefault="00D05D89">
      <w:pPr>
        <w:pStyle w:val="Verzeichnis1"/>
        <w:rPr>
          <w:rFonts w:asciiTheme="minorHAnsi" w:hAnsiTheme="minorHAnsi" w:cstheme="minorBidi"/>
          <w:noProof/>
          <w:szCs w:val="22"/>
          <w:lang w:eastAsia="zh-CN"/>
        </w:rPr>
      </w:pPr>
      <w:hyperlink w:anchor="_Toc391560098" w:history="1">
        <w:r w:rsidR="00FC1044" w:rsidRPr="00CF4EB4">
          <w:rPr>
            <w:rStyle w:val="Hyperlink"/>
            <w:noProof/>
          </w:rPr>
          <w:t>Tabellenverzeichnis</w:t>
        </w:r>
        <w:r w:rsidR="00FC1044">
          <w:rPr>
            <w:noProof/>
            <w:webHidden/>
          </w:rPr>
          <w:tab/>
        </w:r>
        <w:r w:rsidR="004C3931">
          <w:rPr>
            <w:noProof/>
            <w:webHidden/>
          </w:rPr>
          <w:fldChar w:fldCharType="begin"/>
        </w:r>
        <w:r w:rsidR="00FC1044">
          <w:rPr>
            <w:noProof/>
            <w:webHidden/>
          </w:rPr>
          <w:instrText xml:space="preserve"> PAGEREF _Toc391560098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1" w14:textId="77777777" w:rsidR="00FC1044" w:rsidRDefault="00D05D89">
      <w:pPr>
        <w:pStyle w:val="Verzeichnis1"/>
        <w:rPr>
          <w:rFonts w:asciiTheme="minorHAnsi" w:hAnsiTheme="minorHAnsi" w:cstheme="minorBidi"/>
          <w:noProof/>
          <w:szCs w:val="22"/>
          <w:lang w:eastAsia="zh-CN"/>
        </w:rPr>
      </w:pPr>
      <w:hyperlink w:anchor="_Toc391560099" w:history="1">
        <w:r w:rsidR="00FC1044" w:rsidRPr="00CF4EB4">
          <w:rPr>
            <w:rStyle w:val="Hyperlink"/>
            <w:noProof/>
          </w:rPr>
          <w:t>Abkürzungsverzeichnis</w:t>
        </w:r>
        <w:r w:rsidR="00FC1044">
          <w:rPr>
            <w:noProof/>
            <w:webHidden/>
          </w:rPr>
          <w:tab/>
        </w:r>
        <w:r w:rsidR="004C3931">
          <w:rPr>
            <w:noProof/>
            <w:webHidden/>
          </w:rPr>
          <w:fldChar w:fldCharType="begin"/>
        </w:r>
        <w:r w:rsidR="00FC1044">
          <w:rPr>
            <w:noProof/>
            <w:webHidden/>
          </w:rPr>
          <w:instrText xml:space="preserve"> PAGEREF _Toc391560099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2" w14:textId="77777777" w:rsidR="00FC1044" w:rsidRDefault="00D05D89">
      <w:pPr>
        <w:pStyle w:val="Verzeichnis1"/>
        <w:rPr>
          <w:rFonts w:asciiTheme="minorHAnsi" w:hAnsiTheme="minorHAnsi" w:cstheme="minorBidi"/>
          <w:noProof/>
          <w:szCs w:val="22"/>
          <w:lang w:eastAsia="zh-CN"/>
        </w:rPr>
      </w:pPr>
      <w:hyperlink w:anchor="_Toc391560100" w:history="1">
        <w:r w:rsidR="00FC1044" w:rsidRPr="00CF4EB4">
          <w:rPr>
            <w:rStyle w:val="Hyperlink"/>
            <w:noProof/>
          </w:rPr>
          <w:t>Zusammenfassung</w:t>
        </w:r>
        <w:r w:rsidR="00FC1044">
          <w:rPr>
            <w:noProof/>
            <w:webHidden/>
          </w:rPr>
          <w:tab/>
        </w:r>
        <w:r w:rsidR="004C3931">
          <w:rPr>
            <w:noProof/>
            <w:webHidden/>
          </w:rPr>
          <w:fldChar w:fldCharType="begin"/>
        </w:r>
        <w:r w:rsidR="00FC1044">
          <w:rPr>
            <w:noProof/>
            <w:webHidden/>
          </w:rPr>
          <w:instrText xml:space="preserve"> PAGEREF _Toc391560100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3" w14:textId="77777777" w:rsidR="00FC1044" w:rsidRDefault="00D05D89">
      <w:pPr>
        <w:pStyle w:val="Verzeichnis1"/>
        <w:rPr>
          <w:rFonts w:asciiTheme="minorHAnsi" w:hAnsiTheme="minorHAnsi" w:cstheme="minorBidi"/>
          <w:noProof/>
          <w:szCs w:val="22"/>
          <w:lang w:eastAsia="zh-CN"/>
        </w:rPr>
      </w:pPr>
      <w:hyperlink w:anchor="_Toc391560101" w:history="1">
        <w:r w:rsidR="00FC1044" w:rsidRPr="00CF4EB4">
          <w:rPr>
            <w:rStyle w:val="Hyperlink"/>
            <w:noProof/>
          </w:rPr>
          <w:t>Summary</w:t>
        </w:r>
        <w:r w:rsidR="00FC1044">
          <w:rPr>
            <w:noProof/>
            <w:webHidden/>
          </w:rPr>
          <w:tab/>
        </w:r>
        <w:r w:rsidR="004C3931">
          <w:rPr>
            <w:noProof/>
            <w:webHidden/>
          </w:rPr>
          <w:fldChar w:fldCharType="begin"/>
        </w:r>
        <w:r w:rsidR="00FC1044">
          <w:rPr>
            <w:noProof/>
            <w:webHidden/>
          </w:rPr>
          <w:instrText xml:space="preserve"> PAGEREF _Toc391560101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4" w14:textId="77777777" w:rsidR="00FC1044" w:rsidRDefault="00D05D89">
      <w:pPr>
        <w:pStyle w:val="Verzeichnis1"/>
        <w:rPr>
          <w:rFonts w:asciiTheme="minorHAnsi" w:hAnsiTheme="minorHAnsi" w:cstheme="minorBidi"/>
          <w:noProof/>
          <w:szCs w:val="22"/>
          <w:lang w:eastAsia="zh-CN"/>
        </w:rPr>
      </w:pPr>
      <w:hyperlink w:anchor="_Toc391560102" w:history="1">
        <w:r w:rsidR="00FC1044" w:rsidRPr="00CF4EB4">
          <w:rPr>
            <w:rStyle w:val="Hyperlink"/>
            <w:noProof/>
          </w:rPr>
          <w:t>1</w:t>
        </w:r>
        <w:r w:rsidR="00FC1044">
          <w:rPr>
            <w:rFonts w:asciiTheme="minorHAnsi" w:hAnsiTheme="minorHAnsi" w:cstheme="minorBidi"/>
            <w:noProof/>
            <w:szCs w:val="22"/>
            <w:lang w:eastAsia="zh-CN"/>
          </w:rPr>
          <w:tab/>
        </w:r>
        <w:r w:rsidR="00FC1044" w:rsidRPr="00CF4EB4">
          <w:rPr>
            <w:rStyle w:val="Hyperlink"/>
            <w:noProof/>
          </w:rPr>
          <w:t>Überschrift 1 Überschrift 1 Überschrift 1 Überschrift 1 Überschrift 1 Überschrift 1 Überschrift 1 Überschrift 1</w:t>
        </w:r>
        <w:r w:rsidR="00FC1044">
          <w:rPr>
            <w:noProof/>
            <w:webHidden/>
          </w:rPr>
          <w:tab/>
        </w:r>
        <w:r w:rsidR="004C3931">
          <w:rPr>
            <w:noProof/>
            <w:webHidden/>
          </w:rPr>
          <w:fldChar w:fldCharType="begin"/>
        </w:r>
        <w:r w:rsidR="00FC1044">
          <w:rPr>
            <w:noProof/>
            <w:webHidden/>
          </w:rPr>
          <w:instrText xml:space="preserve"> PAGEREF _Toc391560102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5" w14:textId="77777777" w:rsidR="00FC1044" w:rsidRDefault="00D05D89">
      <w:pPr>
        <w:pStyle w:val="Verzeichnis2"/>
        <w:rPr>
          <w:rFonts w:asciiTheme="minorHAnsi" w:hAnsiTheme="minorHAnsi" w:cstheme="minorBidi"/>
          <w:noProof/>
          <w:szCs w:val="22"/>
          <w:lang w:eastAsia="zh-CN"/>
        </w:rPr>
      </w:pPr>
      <w:hyperlink w:anchor="_Toc391560103" w:history="1">
        <w:r w:rsidR="00FC1044" w:rsidRPr="00CF4EB4">
          <w:rPr>
            <w:rStyle w:val="Hyperlink"/>
            <w:noProof/>
          </w:rPr>
          <w:t>1.1</w:t>
        </w:r>
        <w:r w:rsidR="00FC1044">
          <w:rPr>
            <w:rFonts w:asciiTheme="minorHAnsi" w:hAnsiTheme="minorHAnsi" w:cstheme="minorBidi"/>
            <w:noProof/>
            <w:szCs w:val="22"/>
            <w:lang w:eastAsia="zh-CN"/>
          </w:rPr>
          <w:tab/>
        </w:r>
        <w:r w:rsidR="00FC1044" w:rsidRPr="00CF4EB4">
          <w:rPr>
            <w:rStyle w:val="Hyperlink"/>
            <w:noProof/>
          </w:rPr>
          <w:t>Überschrift 2 Überschrift 2 Überschrift 2 Überschrift 2 Überschrift 2 Überschrift 2 Überschrift 2 Überschrift</w:t>
        </w:r>
        <w:r w:rsidR="00FC1044">
          <w:rPr>
            <w:noProof/>
            <w:webHidden/>
          </w:rPr>
          <w:tab/>
        </w:r>
        <w:r w:rsidR="004C3931">
          <w:rPr>
            <w:noProof/>
            <w:webHidden/>
          </w:rPr>
          <w:fldChar w:fldCharType="begin"/>
        </w:r>
        <w:r w:rsidR="00FC1044">
          <w:rPr>
            <w:noProof/>
            <w:webHidden/>
          </w:rPr>
          <w:instrText xml:space="preserve"> PAGEREF _Toc391560103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6" w14:textId="77777777" w:rsidR="00FC1044" w:rsidRDefault="00D05D89">
      <w:pPr>
        <w:pStyle w:val="Verzeichnis3"/>
        <w:rPr>
          <w:rFonts w:asciiTheme="minorHAnsi" w:hAnsiTheme="minorHAnsi" w:cstheme="minorBidi"/>
          <w:noProof/>
          <w:szCs w:val="22"/>
          <w:lang w:eastAsia="zh-CN"/>
        </w:rPr>
      </w:pPr>
      <w:hyperlink w:anchor="_Toc391560104" w:history="1">
        <w:r w:rsidR="00FC1044" w:rsidRPr="00CF4EB4">
          <w:rPr>
            <w:rStyle w:val="Hyperlink"/>
            <w:noProof/>
          </w:rPr>
          <w:t>1.1.1</w:t>
        </w:r>
        <w:r w:rsidR="00FC1044">
          <w:rPr>
            <w:rFonts w:asciiTheme="minorHAnsi" w:hAnsiTheme="minorHAnsi" w:cstheme="minorBidi"/>
            <w:noProof/>
            <w:szCs w:val="22"/>
            <w:lang w:eastAsia="zh-CN"/>
          </w:rPr>
          <w:tab/>
        </w:r>
        <w:r w:rsidR="00FC1044" w:rsidRPr="00CF4EB4">
          <w:rPr>
            <w:rStyle w:val="Hyperlink"/>
            <w:noProof/>
          </w:rPr>
          <w:t>Überschrift 3 Überschrift 3 Überschrift 3 Überschrift 3 Überschrift 3 Überschrift 3 Überschrift 3 Überschrift 3</w:t>
        </w:r>
        <w:r w:rsidR="00FC1044">
          <w:rPr>
            <w:noProof/>
            <w:webHidden/>
          </w:rPr>
          <w:tab/>
        </w:r>
        <w:r w:rsidR="004C3931">
          <w:rPr>
            <w:noProof/>
            <w:webHidden/>
          </w:rPr>
          <w:fldChar w:fldCharType="begin"/>
        </w:r>
        <w:r w:rsidR="00FC1044">
          <w:rPr>
            <w:noProof/>
            <w:webHidden/>
          </w:rPr>
          <w:instrText xml:space="preserve"> PAGEREF _Toc391560104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7" w14:textId="77777777" w:rsidR="00FC1044" w:rsidRDefault="00D05D89">
      <w:pPr>
        <w:pStyle w:val="Verzeichnis4"/>
        <w:rPr>
          <w:rFonts w:asciiTheme="minorHAnsi" w:hAnsiTheme="minorHAnsi" w:cstheme="minorBidi"/>
          <w:noProof/>
          <w:szCs w:val="22"/>
          <w:lang w:eastAsia="zh-CN"/>
        </w:rPr>
      </w:pPr>
      <w:hyperlink w:anchor="_Toc391560105" w:history="1">
        <w:r w:rsidR="00FC1044" w:rsidRPr="00CF4EB4">
          <w:rPr>
            <w:rStyle w:val="Hyperlink"/>
            <w:noProof/>
          </w:rPr>
          <w:t>1.1.1.1</w:t>
        </w:r>
        <w:r w:rsidR="00FC1044">
          <w:rPr>
            <w:rFonts w:asciiTheme="minorHAnsi" w:hAnsiTheme="minorHAnsi" w:cstheme="minorBidi"/>
            <w:noProof/>
            <w:szCs w:val="22"/>
            <w:lang w:eastAsia="zh-CN"/>
          </w:rPr>
          <w:tab/>
        </w:r>
        <w:r w:rsidR="00FC1044" w:rsidRPr="00CF4EB4">
          <w:rPr>
            <w:rStyle w:val="Hyperlink"/>
            <w:noProof/>
          </w:rPr>
          <w:t>Überschrift 4 Überschrift 4 Überschrift 4 Überschrift 4 Überschrift 4 Überschrift 4 Überschrift 4 Überschrift 4 Überschrift 4 Überschrift 4</w:t>
        </w:r>
        <w:r w:rsidR="00FC1044">
          <w:rPr>
            <w:noProof/>
            <w:webHidden/>
          </w:rPr>
          <w:tab/>
        </w:r>
        <w:r w:rsidR="004C3931">
          <w:rPr>
            <w:noProof/>
            <w:webHidden/>
          </w:rPr>
          <w:fldChar w:fldCharType="begin"/>
        </w:r>
        <w:r w:rsidR="00FC1044">
          <w:rPr>
            <w:noProof/>
            <w:webHidden/>
          </w:rPr>
          <w:instrText xml:space="preserve"> PAGEREF _Toc391560105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8" w14:textId="77777777" w:rsidR="00FC1044" w:rsidRDefault="00D05D89">
      <w:pPr>
        <w:pStyle w:val="Verzeichnis1"/>
        <w:rPr>
          <w:rFonts w:asciiTheme="minorHAnsi" w:hAnsiTheme="minorHAnsi" w:cstheme="minorBidi"/>
          <w:noProof/>
          <w:szCs w:val="22"/>
          <w:lang w:eastAsia="zh-CN"/>
        </w:rPr>
      </w:pPr>
      <w:hyperlink w:anchor="_Toc391560106" w:history="1">
        <w:r w:rsidR="00FC1044" w:rsidRPr="00CF4EB4">
          <w:rPr>
            <w:rStyle w:val="Hyperlink"/>
            <w:noProof/>
          </w:rPr>
          <w:t>2</w:t>
        </w:r>
        <w:r w:rsidR="00FC1044">
          <w:rPr>
            <w:rFonts w:asciiTheme="minorHAnsi" w:hAnsiTheme="minorHAnsi" w:cstheme="minorBidi"/>
            <w:noProof/>
            <w:szCs w:val="22"/>
            <w:lang w:eastAsia="zh-CN"/>
          </w:rPr>
          <w:tab/>
        </w:r>
        <w:r w:rsidR="00FC1044" w:rsidRPr="00CF4EB4">
          <w:rPr>
            <w:rStyle w:val="Hyperlink"/>
            <w:noProof/>
          </w:rPr>
          <w:t>Überschrift 1</w:t>
        </w:r>
        <w:r w:rsidR="00FC1044">
          <w:rPr>
            <w:noProof/>
            <w:webHidden/>
          </w:rPr>
          <w:tab/>
        </w:r>
        <w:r w:rsidR="004C3931">
          <w:rPr>
            <w:noProof/>
            <w:webHidden/>
          </w:rPr>
          <w:fldChar w:fldCharType="begin"/>
        </w:r>
        <w:r w:rsidR="00FC1044">
          <w:rPr>
            <w:noProof/>
            <w:webHidden/>
          </w:rPr>
          <w:instrText xml:space="preserve"> PAGEREF _Toc391560106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9" w14:textId="77777777" w:rsidR="00FC1044" w:rsidRDefault="00D05D89">
      <w:pPr>
        <w:pStyle w:val="Verzeichnis2"/>
        <w:rPr>
          <w:rFonts w:asciiTheme="minorHAnsi" w:hAnsiTheme="minorHAnsi" w:cstheme="minorBidi"/>
          <w:noProof/>
          <w:szCs w:val="22"/>
          <w:lang w:eastAsia="zh-CN"/>
        </w:rPr>
      </w:pPr>
      <w:hyperlink w:anchor="_Toc391560107" w:history="1">
        <w:r w:rsidR="00FC1044" w:rsidRPr="00CF4EB4">
          <w:rPr>
            <w:rStyle w:val="Hyperlink"/>
            <w:noProof/>
          </w:rPr>
          <w:t>2.1</w:t>
        </w:r>
        <w:r w:rsidR="00FC1044">
          <w:rPr>
            <w:rFonts w:asciiTheme="minorHAnsi" w:hAnsiTheme="minorHAnsi" w:cstheme="minorBidi"/>
            <w:noProof/>
            <w:szCs w:val="22"/>
            <w:lang w:eastAsia="zh-CN"/>
          </w:rPr>
          <w:tab/>
        </w:r>
        <w:r w:rsidR="00FC1044" w:rsidRPr="00CF4EB4">
          <w:rPr>
            <w:rStyle w:val="Hyperlink"/>
            <w:noProof/>
          </w:rPr>
          <w:t>Überschrift 2</w:t>
        </w:r>
        <w:r w:rsidR="00FC1044">
          <w:rPr>
            <w:noProof/>
            <w:webHidden/>
          </w:rPr>
          <w:tab/>
        </w:r>
        <w:r w:rsidR="004C3931">
          <w:rPr>
            <w:noProof/>
            <w:webHidden/>
          </w:rPr>
          <w:fldChar w:fldCharType="begin"/>
        </w:r>
        <w:r w:rsidR="00FC1044">
          <w:rPr>
            <w:noProof/>
            <w:webHidden/>
          </w:rPr>
          <w:instrText xml:space="preserve"> PAGEREF _Toc391560107 \h </w:instrText>
        </w:r>
        <w:r w:rsidR="004C3931">
          <w:rPr>
            <w:noProof/>
            <w:webHidden/>
          </w:rPr>
        </w:r>
        <w:r w:rsidR="004C3931">
          <w:rPr>
            <w:noProof/>
            <w:webHidden/>
          </w:rPr>
          <w:fldChar w:fldCharType="separate"/>
        </w:r>
        <w:r w:rsidR="000D3E52">
          <w:rPr>
            <w:noProof/>
            <w:webHidden/>
          </w:rPr>
          <w:t>4</w:t>
        </w:r>
        <w:r w:rsidR="004C3931">
          <w:rPr>
            <w:noProof/>
            <w:webHidden/>
          </w:rPr>
          <w:fldChar w:fldCharType="end"/>
        </w:r>
      </w:hyperlink>
    </w:p>
    <w:p w14:paraId="039A282A" w14:textId="77777777" w:rsidR="00FC1044" w:rsidRDefault="00FC1044" w:rsidP="00DC7343">
      <w:pPr>
        <w:pStyle w:val="Verzeichnis1"/>
        <w:ind w:left="0" w:firstLine="0"/>
        <w:rPr>
          <w:rFonts w:asciiTheme="minorHAnsi" w:hAnsiTheme="minorHAnsi" w:cstheme="minorBidi"/>
          <w:noProof/>
          <w:szCs w:val="22"/>
          <w:lang w:eastAsia="zh-CN"/>
        </w:rPr>
      </w:pPr>
    </w:p>
    <w:p w14:paraId="039A282B" w14:textId="77777777" w:rsidR="001367A8" w:rsidRPr="005B36CD" w:rsidRDefault="004C3931" w:rsidP="001367A8">
      <w:pPr>
        <w:pStyle w:val="Verzeichnisberschrift"/>
      </w:pPr>
      <w:r>
        <w:rPr>
          <w:b w:val="0"/>
          <w:sz w:val="22"/>
        </w:rPr>
        <w:fldChar w:fldCharType="end"/>
      </w:r>
      <w:r w:rsidR="00DC6FDE" w:rsidRPr="005B36CD">
        <w:br w:type="page"/>
      </w:r>
      <w:bookmarkStart w:id="1" w:name="_Toc391560097"/>
      <w:r w:rsidR="001367A8" w:rsidRPr="005B36CD">
        <w:lastRenderedPageBreak/>
        <w:t>Abbildungsverzeichnis</w:t>
      </w:r>
      <w:bookmarkEnd w:id="1"/>
    </w:p>
    <w:p w14:paraId="039A282C" w14:textId="77777777" w:rsidR="00940362" w:rsidRDefault="004C3931">
      <w:pPr>
        <w:pStyle w:val="Abbildungsverzeichnis"/>
        <w:rPr>
          <w:rFonts w:asciiTheme="minorHAnsi" w:hAnsiTheme="minorHAnsi" w:cstheme="minorBidi"/>
          <w:szCs w:val="22"/>
          <w:lang w:eastAsia="zh-CN"/>
        </w:rPr>
      </w:pPr>
      <w:r w:rsidRPr="0031280A">
        <w:rPr>
          <w:rFonts w:ascii="Meta Offc" w:hAnsi="Meta Offc"/>
        </w:rPr>
        <w:fldChar w:fldCharType="begin"/>
      </w:r>
      <w:r w:rsidR="004E34D2" w:rsidRPr="0031280A">
        <w:instrText xml:space="preserve"> TOC \h \z \c "Abbildung" </w:instrText>
      </w:r>
      <w:r w:rsidRPr="0031280A">
        <w:rPr>
          <w:rFonts w:ascii="Meta Offc" w:hAnsi="Meta Offc"/>
        </w:rPr>
        <w:fldChar w:fldCharType="separate"/>
      </w:r>
      <w:hyperlink w:anchor="_Toc385840554" w:history="1">
        <w:r w:rsidR="00940362" w:rsidRPr="00A24C93">
          <w:rPr>
            <w:rStyle w:val="Hyperlink"/>
          </w:rPr>
          <w:t>Abbildung 1:</w:t>
        </w:r>
        <w:r w:rsidR="00940362">
          <w:rPr>
            <w:rFonts w:asciiTheme="minorHAnsi" w:hAnsiTheme="minorHAnsi" w:cstheme="minorBidi"/>
            <w:szCs w:val="22"/>
            <w:lang w:eastAsia="zh-CN"/>
          </w:rPr>
          <w:tab/>
        </w:r>
        <w:r w:rsidR="00940362" w:rsidRPr="00A24C93">
          <w:rPr>
            <w:rStyle w:val="Hyperlink"/>
          </w:rPr>
          <w:t>Beschriftung</w:t>
        </w:r>
        <w:r w:rsidR="00940362">
          <w:rPr>
            <w:webHidden/>
          </w:rPr>
          <w:tab/>
        </w:r>
        <w:r>
          <w:rPr>
            <w:webHidden/>
          </w:rPr>
          <w:fldChar w:fldCharType="begin"/>
        </w:r>
        <w:r w:rsidR="00940362">
          <w:rPr>
            <w:webHidden/>
          </w:rPr>
          <w:instrText xml:space="preserve"> PAGEREF _Toc385840554 \h </w:instrText>
        </w:r>
        <w:r>
          <w:rPr>
            <w:webHidden/>
          </w:rPr>
        </w:r>
        <w:r>
          <w:rPr>
            <w:webHidden/>
          </w:rPr>
          <w:fldChar w:fldCharType="separate"/>
        </w:r>
        <w:r w:rsidR="000D3E52">
          <w:rPr>
            <w:webHidden/>
          </w:rPr>
          <w:t>4</w:t>
        </w:r>
        <w:r>
          <w:rPr>
            <w:webHidden/>
          </w:rPr>
          <w:fldChar w:fldCharType="end"/>
        </w:r>
      </w:hyperlink>
    </w:p>
    <w:p w14:paraId="039A282D" w14:textId="77777777" w:rsidR="001367A8" w:rsidRDefault="004C3931" w:rsidP="00581304">
      <w:pPr>
        <w:pStyle w:val="Verzeichnisberschrift"/>
      </w:pPr>
      <w:r w:rsidRPr="0031280A">
        <w:fldChar w:fldCharType="end"/>
      </w:r>
      <w:r w:rsidR="00DC6FDE" w:rsidRPr="005B36CD">
        <w:br w:type="page"/>
      </w:r>
      <w:bookmarkStart w:id="2" w:name="_Toc391560098"/>
      <w:r w:rsidR="001367A8" w:rsidRPr="005B36CD">
        <w:lastRenderedPageBreak/>
        <w:t>Tabellenverzeichnis</w:t>
      </w:r>
      <w:bookmarkEnd w:id="2"/>
    </w:p>
    <w:p w14:paraId="039A282E" w14:textId="77777777" w:rsidR="00D01C77" w:rsidRDefault="004C3931">
      <w:pPr>
        <w:pStyle w:val="Abbildungsverzeichnis"/>
        <w:rPr>
          <w:rFonts w:asciiTheme="minorHAnsi" w:hAnsiTheme="minorHAnsi" w:cstheme="minorBidi"/>
          <w:szCs w:val="22"/>
          <w:lang w:eastAsia="zh-CN"/>
        </w:rPr>
      </w:pPr>
      <w:r w:rsidRPr="00F262DC">
        <w:rPr>
          <w:rFonts w:ascii="Cambria" w:hAnsi="Cambria"/>
        </w:rPr>
        <w:fldChar w:fldCharType="begin"/>
      </w:r>
      <w:r w:rsidR="0031280A" w:rsidRPr="00F262DC">
        <w:instrText xml:space="preserve"> TOC \h \z \c "Tabelle" </w:instrText>
      </w:r>
      <w:r w:rsidRPr="00F262DC">
        <w:rPr>
          <w:rFonts w:ascii="Cambria" w:hAnsi="Cambria"/>
        </w:rPr>
        <w:fldChar w:fldCharType="separate"/>
      </w:r>
      <w:hyperlink w:anchor="_Toc385840455" w:history="1">
        <w:r w:rsidR="00D01C77" w:rsidRPr="00AC7BC8">
          <w:rPr>
            <w:rStyle w:val="Hyperlink"/>
          </w:rPr>
          <w:t>Tabelle 1:</w:t>
        </w:r>
        <w:r w:rsidR="00D01C77">
          <w:rPr>
            <w:rFonts w:asciiTheme="minorHAnsi" w:hAnsiTheme="minorHAnsi" w:cstheme="minorBidi"/>
            <w:szCs w:val="22"/>
            <w:lang w:eastAsia="zh-CN"/>
          </w:rPr>
          <w:tab/>
        </w:r>
        <w:r w:rsidR="00D01C77" w:rsidRPr="00AC7BC8">
          <w:rPr>
            <w:rStyle w:val="Hyperlink"/>
          </w:rPr>
          <w:t>Tabellenbeschriftung</w:t>
        </w:r>
        <w:r w:rsidR="00D01C77">
          <w:rPr>
            <w:webHidden/>
          </w:rPr>
          <w:tab/>
        </w:r>
        <w:r>
          <w:rPr>
            <w:webHidden/>
          </w:rPr>
          <w:fldChar w:fldCharType="begin"/>
        </w:r>
        <w:r w:rsidR="00D01C77">
          <w:rPr>
            <w:webHidden/>
          </w:rPr>
          <w:instrText xml:space="preserve"> PAGEREF _Toc385840455 \h </w:instrText>
        </w:r>
        <w:r>
          <w:rPr>
            <w:webHidden/>
          </w:rPr>
        </w:r>
        <w:r>
          <w:rPr>
            <w:webHidden/>
          </w:rPr>
          <w:fldChar w:fldCharType="separate"/>
        </w:r>
        <w:r w:rsidR="000D3E52">
          <w:rPr>
            <w:webHidden/>
          </w:rPr>
          <w:t>4</w:t>
        </w:r>
        <w:r>
          <w:rPr>
            <w:webHidden/>
          </w:rPr>
          <w:fldChar w:fldCharType="end"/>
        </w:r>
      </w:hyperlink>
    </w:p>
    <w:p w14:paraId="039A282F" w14:textId="77777777" w:rsidR="00D01C77" w:rsidRDefault="00D05D89">
      <w:pPr>
        <w:pStyle w:val="Abbildungsverzeichnis"/>
        <w:rPr>
          <w:rFonts w:asciiTheme="minorHAnsi" w:hAnsiTheme="minorHAnsi" w:cstheme="minorBidi"/>
          <w:szCs w:val="22"/>
          <w:lang w:eastAsia="zh-CN"/>
        </w:rPr>
      </w:pPr>
      <w:hyperlink w:anchor="_Toc385840456" w:history="1">
        <w:r w:rsidR="00D01C77" w:rsidRPr="00AC7BC8">
          <w:rPr>
            <w:rStyle w:val="Hyperlink"/>
          </w:rPr>
          <w:t>Tabelle 2:</w:t>
        </w:r>
        <w:r w:rsidR="00D01C77">
          <w:rPr>
            <w:rFonts w:asciiTheme="minorHAnsi" w:hAnsiTheme="minorHAnsi" w:cstheme="minorBidi"/>
            <w:szCs w:val="22"/>
            <w:lang w:eastAsia="zh-CN"/>
          </w:rPr>
          <w:tab/>
        </w:r>
        <w:r w:rsidR="00D01C77" w:rsidRPr="00AC7BC8">
          <w:rPr>
            <w:rStyle w:val="Hyperlink"/>
          </w:rPr>
          <w:t>Tabellenbeschriftung Tabellenbeschriftung</w:t>
        </w:r>
        <w:r w:rsidR="00D01C77">
          <w:rPr>
            <w:webHidden/>
          </w:rPr>
          <w:tab/>
        </w:r>
        <w:r w:rsidR="004C3931">
          <w:rPr>
            <w:webHidden/>
          </w:rPr>
          <w:fldChar w:fldCharType="begin"/>
        </w:r>
        <w:r w:rsidR="00D01C77">
          <w:rPr>
            <w:webHidden/>
          </w:rPr>
          <w:instrText xml:space="preserve"> PAGEREF _Toc385840456 \h </w:instrText>
        </w:r>
        <w:r w:rsidR="004C3931">
          <w:rPr>
            <w:webHidden/>
          </w:rPr>
        </w:r>
        <w:r w:rsidR="004C3931">
          <w:rPr>
            <w:webHidden/>
          </w:rPr>
          <w:fldChar w:fldCharType="separate"/>
        </w:r>
        <w:r w:rsidR="000D3E52">
          <w:rPr>
            <w:webHidden/>
          </w:rPr>
          <w:t>4</w:t>
        </w:r>
        <w:r w:rsidR="004C3931">
          <w:rPr>
            <w:webHidden/>
          </w:rPr>
          <w:fldChar w:fldCharType="end"/>
        </w:r>
      </w:hyperlink>
    </w:p>
    <w:p w14:paraId="039A2830" w14:textId="77777777" w:rsidR="003C1937" w:rsidRPr="005B36CD" w:rsidRDefault="004C3931" w:rsidP="00581304">
      <w:pPr>
        <w:pStyle w:val="Verzeichnisberschrift"/>
      </w:pPr>
      <w:r w:rsidRPr="00F262DC">
        <w:fldChar w:fldCharType="end"/>
      </w:r>
      <w:r w:rsidR="00DC6FDE" w:rsidRPr="005B36CD">
        <w:br w:type="page"/>
      </w:r>
      <w:bookmarkStart w:id="3" w:name="_Toc391560099"/>
      <w:r w:rsidR="003C1937" w:rsidRPr="005B36CD">
        <w:lastRenderedPageBreak/>
        <w:t>Abkürzung</w:t>
      </w:r>
      <w:r w:rsidR="00F262DC">
        <w:t>sverzeichnis</w:t>
      </w:r>
      <w:bookmarkEnd w:id="3"/>
    </w:p>
    <w:tbl>
      <w:tblPr>
        <w:tblStyle w:val="UBATabellesw"/>
        <w:tblW w:w="0" w:type="auto"/>
        <w:tblLook w:val="04A0" w:firstRow="1" w:lastRow="0" w:firstColumn="1" w:lastColumn="0" w:noHBand="0" w:noVBand="1"/>
      </w:tblPr>
      <w:tblGrid>
        <w:gridCol w:w="1526"/>
        <w:gridCol w:w="8266"/>
      </w:tblGrid>
      <w:tr w:rsidR="00F262DC" w:rsidRPr="00097CCE" w14:paraId="039A2833"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31" w14:textId="77777777" w:rsidR="00F262DC" w:rsidRPr="00097CCE" w:rsidRDefault="00F262DC" w:rsidP="00F262DC">
            <w:pPr>
              <w:pStyle w:val="Tabellentextfett"/>
            </w:pPr>
            <w:bookmarkStart w:id="4" w:name="_Toc327542319"/>
            <w:bookmarkStart w:id="5" w:name="_Toc327542990"/>
            <w:r w:rsidRPr="00097CCE">
              <w:t>CBA</w:t>
            </w:r>
          </w:p>
        </w:tc>
        <w:tc>
          <w:tcPr>
            <w:tcW w:w="8266" w:type="dxa"/>
          </w:tcPr>
          <w:p w14:paraId="039A2832" w14:textId="77777777" w:rsidR="00F262DC" w:rsidRPr="00F262DC" w:rsidRDefault="00F262DC" w:rsidP="00F262DC">
            <w:pPr>
              <w:pStyle w:val="Tabellentext"/>
            </w:pPr>
            <w:r w:rsidRPr="00F262DC">
              <w:t>Cost-benefit analysis</w:t>
            </w:r>
          </w:p>
        </w:tc>
      </w:tr>
      <w:tr w:rsidR="00F262DC" w:rsidRPr="00097CCE" w14:paraId="039A2836" w14:textId="77777777" w:rsidTr="00F262DC">
        <w:trPr>
          <w:trHeight w:val="340"/>
        </w:trPr>
        <w:tc>
          <w:tcPr>
            <w:tcW w:w="1526" w:type="dxa"/>
          </w:tcPr>
          <w:p w14:paraId="039A2834" w14:textId="77777777" w:rsidR="00F262DC" w:rsidRPr="00097CCE" w:rsidRDefault="00F262DC" w:rsidP="00F262DC">
            <w:pPr>
              <w:pStyle w:val="Tabellentextfett"/>
            </w:pPr>
            <w:r w:rsidRPr="00097CCE">
              <w:t>EGS</w:t>
            </w:r>
          </w:p>
        </w:tc>
        <w:tc>
          <w:tcPr>
            <w:tcW w:w="8266" w:type="dxa"/>
          </w:tcPr>
          <w:p w14:paraId="039A2835" w14:textId="77777777" w:rsidR="00F262DC" w:rsidRPr="00F262DC" w:rsidRDefault="00F262DC" w:rsidP="00F262DC">
            <w:pPr>
              <w:pStyle w:val="Tabellentext"/>
            </w:pPr>
            <w:r w:rsidRPr="00F262DC">
              <w:t>Ecosystem Goods and Services</w:t>
            </w:r>
          </w:p>
        </w:tc>
      </w:tr>
      <w:tr w:rsidR="00F262DC" w:rsidRPr="00D05D89" w14:paraId="039A2839"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37" w14:textId="77777777" w:rsidR="00F262DC" w:rsidRPr="00097CCE" w:rsidRDefault="00F262DC" w:rsidP="00F262DC">
            <w:pPr>
              <w:pStyle w:val="Tabellentextfett"/>
            </w:pPr>
            <w:r w:rsidRPr="00097CCE">
              <w:t>HELCOM</w:t>
            </w:r>
          </w:p>
        </w:tc>
        <w:tc>
          <w:tcPr>
            <w:tcW w:w="8266" w:type="dxa"/>
          </w:tcPr>
          <w:p w14:paraId="039A2838" w14:textId="77777777" w:rsidR="00F262DC" w:rsidRPr="005963C0" w:rsidRDefault="00F262DC" w:rsidP="00F262DC">
            <w:pPr>
              <w:pStyle w:val="Tabellentext"/>
              <w:rPr>
                <w:lang w:val="en-US"/>
              </w:rPr>
            </w:pPr>
            <w:r w:rsidRPr="005963C0">
              <w:rPr>
                <w:lang w:val="en-US"/>
              </w:rPr>
              <w:t>Kommission zum Schutz der Meeresumwelt im Ostseeraum (Convention on the Protection of the Marine Environment of the Baltic Sea Area).</w:t>
            </w:r>
          </w:p>
        </w:tc>
      </w:tr>
      <w:tr w:rsidR="00F262DC" w:rsidRPr="00097CCE" w14:paraId="039A283C" w14:textId="77777777" w:rsidTr="00F262DC">
        <w:trPr>
          <w:trHeight w:val="340"/>
        </w:trPr>
        <w:tc>
          <w:tcPr>
            <w:tcW w:w="1526" w:type="dxa"/>
          </w:tcPr>
          <w:p w14:paraId="039A283A" w14:textId="77777777" w:rsidR="00F262DC" w:rsidRPr="00097CCE" w:rsidRDefault="00F262DC" w:rsidP="00F262DC">
            <w:pPr>
              <w:pStyle w:val="Tabellentextfett"/>
            </w:pPr>
            <w:r w:rsidRPr="00097CCE">
              <w:t>…</w:t>
            </w:r>
          </w:p>
        </w:tc>
        <w:tc>
          <w:tcPr>
            <w:tcW w:w="8266" w:type="dxa"/>
          </w:tcPr>
          <w:p w14:paraId="039A283B" w14:textId="77777777" w:rsidR="00F262DC" w:rsidRPr="00F262DC" w:rsidRDefault="00F262DC" w:rsidP="00F262DC">
            <w:pPr>
              <w:pStyle w:val="Tabellentext"/>
            </w:pPr>
          </w:p>
        </w:tc>
      </w:tr>
      <w:tr w:rsidR="00F262DC" w:rsidRPr="00097CCE" w14:paraId="039A283F"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3D" w14:textId="77777777" w:rsidR="00F262DC" w:rsidRPr="00097CCE" w:rsidRDefault="00F262DC" w:rsidP="00F262DC">
            <w:pPr>
              <w:pStyle w:val="Tabellentextfett"/>
            </w:pPr>
          </w:p>
        </w:tc>
        <w:tc>
          <w:tcPr>
            <w:tcW w:w="8266" w:type="dxa"/>
          </w:tcPr>
          <w:p w14:paraId="039A283E" w14:textId="77777777" w:rsidR="00F262DC" w:rsidRPr="00F262DC" w:rsidRDefault="00F262DC" w:rsidP="00F262DC">
            <w:pPr>
              <w:pStyle w:val="Tabellentext"/>
            </w:pPr>
          </w:p>
        </w:tc>
      </w:tr>
      <w:tr w:rsidR="00F262DC" w:rsidRPr="00097CCE" w14:paraId="039A2842" w14:textId="77777777" w:rsidTr="00F262DC">
        <w:trPr>
          <w:trHeight w:val="340"/>
        </w:trPr>
        <w:tc>
          <w:tcPr>
            <w:tcW w:w="1526" w:type="dxa"/>
          </w:tcPr>
          <w:p w14:paraId="039A2840" w14:textId="77777777" w:rsidR="00F262DC" w:rsidRPr="00097CCE" w:rsidRDefault="00F262DC" w:rsidP="00F262DC">
            <w:pPr>
              <w:pStyle w:val="Tabellentextfett"/>
            </w:pPr>
          </w:p>
        </w:tc>
        <w:tc>
          <w:tcPr>
            <w:tcW w:w="8266" w:type="dxa"/>
          </w:tcPr>
          <w:p w14:paraId="039A2841" w14:textId="77777777" w:rsidR="00F262DC" w:rsidRPr="00F262DC" w:rsidRDefault="00F262DC" w:rsidP="00F262DC">
            <w:pPr>
              <w:pStyle w:val="Tabellentext"/>
            </w:pPr>
          </w:p>
        </w:tc>
      </w:tr>
      <w:tr w:rsidR="00F262DC" w:rsidRPr="00097CCE" w14:paraId="039A2845"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43" w14:textId="77777777" w:rsidR="00F262DC" w:rsidRPr="00097CCE" w:rsidRDefault="00F262DC" w:rsidP="00F262DC">
            <w:pPr>
              <w:pStyle w:val="Tabellentextfett"/>
            </w:pPr>
          </w:p>
        </w:tc>
        <w:tc>
          <w:tcPr>
            <w:tcW w:w="8266" w:type="dxa"/>
          </w:tcPr>
          <w:p w14:paraId="039A2844" w14:textId="77777777" w:rsidR="00F262DC" w:rsidRPr="00F262DC" w:rsidRDefault="00F262DC" w:rsidP="00F262DC">
            <w:pPr>
              <w:pStyle w:val="Tabellentext"/>
            </w:pPr>
          </w:p>
        </w:tc>
      </w:tr>
      <w:tr w:rsidR="00F262DC" w:rsidRPr="00097CCE" w14:paraId="039A2848" w14:textId="77777777" w:rsidTr="00F262DC">
        <w:trPr>
          <w:trHeight w:val="340"/>
        </w:trPr>
        <w:tc>
          <w:tcPr>
            <w:tcW w:w="1526" w:type="dxa"/>
          </w:tcPr>
          <w:p w14:paraId="039A2846" w14:textId="77777777" w:rsidR="00F262DC" w:rsidRPr="00097CCE" w:rsidRDefault="00F262DC" w:rsidP="00F262DC">
            <w:pPr>
              <w:pStyle w:val="Tabellentextfett"/>
            </w:pPr>
          </w:p>
        </w:tc>
        <w:tc>
          <w:tcPr>
            <w:tcW w:w="8266" w:type="dxa"/>
          </w:tcPr>
          <w:p w14:paraId="039A2847" w14:textId="77777777" w:rsidR="00F262DC" w:rsidRPr="00F262DC" w:rsidRDefault="00F262DC" w:rsidP="00F262DC">
            <w:pPr>
              <w:pStyle w:val="Tabellentext"/>
            </w:pPr>
          </w:p>
        </w:tc>
      </w:tr>
      <w:tr w:rsidR="00F262DC" w:rsidRPr="00097CCE" w14:paraId="039A284B"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49" w14:textId="77777777" w:rsidR="00F262DC" w:rsidRPr="00097CCE" w:rsidRDefault="00F262DC" w:rsidP="00F262DC">
            <w:pPr>
              <w:pStyle w:val="Tabellentextfett"/>
            </w:pPr>
          </w:p>
        </w:tc>
        <w:tc>
          <w:tcPr>
            <w:tcW w:w="8266" w:type="dxa"/>
          </w:tcPr>
          <w:p w14:paraId="039A284A" w14:textId="77777777" w:rsidR="00F262DC" w:rsidRPr="00F262DC" w:rsidRDefault="00F262DC" w:rsidP="00F262DC">
            <w:pPr>
              <w:pStyle w:val="Tabellentext"/>
            </w:pPr>
          </w:p>
        </w:tc>
      </w:tr>
      <w:tr w:rsidR="00F262DC" w:rsidRPr="00097CCE" w14:paraId="039A284E" w14:textId="77777777" w:rsidTr="00F262DC">
        <w:trPr>
          <w:trHeight w:val="340"/>
        </w:trPr>
        <w:tc>
          <w:tcPr>
            <w:tcW w:w="1526" w:type="dxa"/>
          </w:tcPr>
          <w:p w14:paraId="039A284C" w14:textId="77777777" w:rsidR="00F262DC" w:rsidRPr="00097CCE" w:rsidRDefault="00F262DC" w:rsidP="00F262DC">
            <w:pPr>
              <w:pStyle w:val="Tabellentextfett"/>
            </w:pPr>
          </w:p>
        </w:tc>
        <w:tc>
          <w:tcPr>
            <w:tcW w:w="8266" w:type="dxa"/>
          </w:tcPr>
          <w:p w14:paraId="039A284D" w14:textId="77777777" w:rsidR="00F262DC" w:rsidRPr="00F262DC" w:rsidRDefault="00F262DC" w:rsidP="00F262DC">
            <w:pPr>
              <w:pStyle w:val="Tabellentext"/>
            </w:pPr>
          </w:p>
        </w:tc>
      </w:tr>
      <w:tr w:rsidR="00F262DC" w:rsidRPr="00097CCE" w14:paraId="039A2851"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4F" w14:textId="77777777" w:rsidR="00F262DC" w:rsidRPr="00097CCE" w:rsidRDefault="00F262DC" w:rsidP="00F262DC">
            <w:pPr>
              <w:pStyle w:val="Tabellentextfett"/>
            </w:pPr>
          </w:p>
        </w:tc>
        <w:tc>
          <w:tcPr>
            <w:tcW w:w="8266" w:type="dxa"/>
          </w:tcPr>
          <w:p w14:paraId="039A2850" w14:textId="77777777" w:rsidR="00F262DC" w:rsidRPr="00F262DC" w:rsidRDefault="00F262DC" w:rsidP="00F262DC">
            <w:pPr>
              <w:pStyle w:val="Tabellentext"/>
            </w:pPr>
          </w:p>
        </w:tc>
      </w:tr>
      <w:tr w:rsidR="00F262DC" w:rsidRPr="00097CCE" w14:paraId="039A2854" w14:textId="77777777" w:rsidTr="00F262DC">
        <w:trPr>
          <w:trHeight w:val="340"/>
        </w:trPr>
        <w:tc>
          <w:tcPr>
            <w:tcW w:w="1526" w:type="dxa"/>
          </w:tcPr>
          <w:p w14:paraId="039A2852" w14:textId="77777777" w:rsidR="00F262DC" w:rsidRPr="00097CCE" w:rsidRDefault="00F262DC" w:rsidP="00F262DC">
            <w:pPr>
              <w:pStyle w:val="Tabellentextfett"/>
            </w:pPr>
          </w:p>
        </w:tc>
        <w:tc>
          <w:tcPr>
            <w:tcW w:w="8266" w:type="dxa"/>
          </w:tcPr>
          <w:p w14:paraId="039A2853" w14:textId="77777777" w:rsidR="00F262DC" w:rsidRPr="00F262DC" w:rsidRDefault="00F262DC" w:rsidP="00F262DC">
            <w:pPr>
              <w:pStyle w:val="Tabellentext"/>
            </w:pPr>
          </w:p>
        </w:tc>
      </w:tr>
      <w:tr w:rsidR="00F262DC" w:rsidRPr="00097CCE" w14:paraId="039A2857"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55" w14:textId="77777777" w:rsidR="00F262DC" w:rsidRPr="00097CCE" w:rsidRDefault="00F262DC" w:rsidP="00F262DC">
            <w:pPr>
              <w:pStyle w:val="Tabellentextfett"/>
            </w:pPr>
          </w:p>
        </w:tc>
        <w:tc>
          <w:tcPr>
            <w:tcW w:w="8266" w:type="dxa"/>
          </w:tcPr>
          <w:p w14:paraId="039A2856" w14:textId="77777777" w:rsidR="00F262DC" w:rsidRPr="00F262DC" w:rsidRDefault="00F262DC" w:rsidP="00F262DC">
            <w:pPr>
              <w:pStyle w:val="Tabellentext"/>
            </w:pPr>
          </w:p>
        </w:tc>
      </w:tr>
      <w:tr w:rsidR="00F262DC" w:rsidRPr="00097CCE" w14:paraId="039A285A" w14:textId="77777777" w:rsidTr="00F262DC">
        <w:trPr>
          <w:trHeight w:val="340"/>
        </w:trPr>
        <w:tc>
          <w:tcPr>
            <w:tcW w:w="1526" w:type="dxa"/>
          </w:tcPr>
          <w:p w14:paraId="039A2858" w14:textId="77777777" w:rsidR="00F262DC" w:rsidRPr="00097CCE" w:rsidRDefault="00F262DC" w:rsidP="00F262DC">
            <w:pPr>
              <w:pStyle w:val="Tabellentextfett"/>
            </w:pPr>
          </w:p>
        </w:tc>
        <w:tc>
          <w:tcPr>
            <w:tcW w:w="8266" w:type="dxa"/>
          </w:tcPr>
          <w:p w14:paraId="039A2859" w14:textId="77777777" w:rsidR="00F262DC" w:rsidRPr="00F262DC" w:rsidRDefault="00F262DC" w:rsidP="00F262DC">
            <w:pPr>
              <w:pStyle w:val="Tabellentext"/>
            </w:pPr>
          </w:p>
        </w:tc>
      </w:tr>
      <w:tr w:rsidR="00F262DC" w:rsidRPr="00097CCE" w14:paraId="039A285D"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5B" w14:textId="77777777" w:rsidR="00F262DC" w:rsidRPr="00097CCE" w:rsidRDefault="00F262DC" w:rsidP="00F262DC">
            <w:pPr>
              <w:pStyle w:val="Tabellentextfett"/>
            </w:pPr>
          </w:p>
        </w:tc>
        <w:tc>
          <w:tcPr>
            <w:tcW w:w="8266" w:type="dxa"/>
          </w:tcPr>
          <w:p w14:paraId="039A285C" w14:textId="77777777" w:rsidR="00F262DC" w:rsidRPr="00F262DC" w:rsidRDefault="00F262DC" w:rsidP="00F262DC">
            <w:pPr>
              <w:pStyle w:val="Tabellentext"/>
            </w:pPr>
          </w:p>
        </w:tc>
      </w:tr>
      <w:tr w:rsidR="00F262DC" w:rsidRPr="00097CCE" w14:paraId="039A2860" w14:textId="77777777" w:rsidTr="00F262DC">
        <w:trPr>
          <w:trHeight w:val="340"/>
        </w:trPr>
        <w:tc>
          <w:tcPr>
            <w:tcW w:w="1526" w:type="dxa"/>
          </w:tcPr>
          <w:p w14:paraId="039A285E" w14:textId="77777777" w:rsidR="00F262DC" w:rsidRPr="00097CCE" w:rsidRDefault="00F262DC" w:rsidP="00F262DC">
            <w:pPr>
              <w:pStyle w:val="Tabellentextfett"/>
            </w:pPr>
          </w:p>
        </w:tc>
        <w:tc>
          <w:tcPr>
            <w:tcW w:w="8266" w:type="dxa"/>
          </w:tcPr>
          <w:p w14:paraId="039A285F" w14:textId="77777777" w:rsidR="00F262DC" w:rsidRPr="00F262DC" w:rsidRDefault="00F262DC" w:rsidP="00F262DC">
            <w:pPr>
              <w:pStyle w:val="Tabellentext"/>
            </w:pPr>
          </w:p>
        </w:tc>
      </w:tr>
      <w:tr w:rsidR="00F262DC" w:rsidRPr="00097CCE" w14:paraId="039A2863"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61" w14:textId="77777777" w:rsidR="00F262DC" w:rsidRPr="00097CCE" w:rsidRDefault="00F262DC" w:rsidP="00F262DC">
            <w:pPr>
              <w:pStyle w:val="Tabellentextfett"/>
            </w:pPr>
          </w:p>
        </w:tc>
        <w:tc>
          <w:tcPr>
            <w:tcW w:w="8266" w:type="dxa"/>
          </w:tcPr>
          <w:p w14:paraId="039A2862" w14:textId="77777777" w:rsidR="00F262DC" w:rsidRPr="00F262DC" w:rsidRDefault="00F262DC" w:rsidP="00F262DC">
            <w:pPr>
              <w:pStyle w:val="Tabellentext"/>
            </w:pPr>
          </w:p>
        </w:tc>
      </w:tr>
      <w:tr w:rsidR="00F262DC" w:rsidRPr="00097CCE" w14:paraId="039A2866" w14:textId="77777777" w:rsidTr="00F262DC">
        <w:trPr>
          <w:trHeight w:val="340"/>
        </w:trPr>
        <w:tc>
          <w:tcPr>
            <w:tcW w:w="1526" w:type="dxa"/>
          </w:tcPr>
          <w:p w14:paraId="039A2864" w14:textId="77777777" w:rsidR="00F262DC" w:rsidRPr="00097CCE" w:rsidRDefault="00F262DC" w:rsidP="00F262DC">
            <w:pPr>
              <w:pStyle w:val="Tabellentextfett"/>
            </w:pPr>
          </w:p>
        </w:tc>
        <w:tc>
          <w:tcPr>
            <w:tcW w:w="8266" w:type="dxa"/>
          </w:tcPr>
          <w:p w14:paraId="039A2865" w14:textId="77777777" w:rsidR="00F262DC" w:rsidRPr="00F262DC" w:rsidRDefault="00F262DC" w:rsidP="00F262DC">
            <w:pPr>
              <w:pStyle w:val="Tabellentext"/>
            </w:pPr>
          </w:p>
        </w:tc>
      </w:tr>
      <w:tr w:rsidR="00F262DC" w:rsidRPr="00097CCE" w14:paraId="039A2869" w14:textId="77777777" w:rsidTr="00F262DC">
        <w:trPr>
          <w:cnfStyle w:val="000000100000" w:firstRow="0" w:lastRow="0" w:firstColumn="0" w:lastColumn="0" w:oddVBand="0" w:evenVBand="0" w:oddHBand="1" w:evenHBand="0" w:firstRowFirstColumn="0" w:firstRowLastColumn="0" w:lastRowFirstColumn="0" w:lastRowLastColumn="0"/>
          <w:trHeight w:val="340"/>
        </w:trPr>
        <w:tc>
          <w:tcPr>
            <w:tcW w:w="1526" w:type="dxa"/>
          </w:tcPr>
          <w:p w14:paraId="039A2867" w14:textId="77777777" w:rsidR="00F262DC" w:rsidRPr="00097CCE" w:rsidRDefault="00F262DC" w:rsidP="00F262DC">
            <w:pPr>
              <w:pStyle w:val="Tabellentextfett"/>
            </w:pPr>
          </w:p>
        </w:tc>
        <w:tc>
          <w:tcPr>
            <w:tcW w:w="8266" w:type="dxa"/>
          </w:tcPr>
          <w:p w14:paraId="039A2868" w14:textId="77777777" w:rsidR="00F262DC" w:rsidRPr="00F262DC" w:rsidRDefault="00F262DC" w:rsidP="00F262DC">
            <w:pPr>
              <w:pStyle w:val="Tabellentext"/>
            </w:pPr>
          </w:p>
        </w:tc>
      </w:tr>
    </w:tbl>
    <w:p w14:paraId="039A286A" w14:textId="77777777" w:rsidR="00F2033A" w:rsidRPr="005B36CD" w:rsidRDefault="00F2033A">
      <w:pPr>
        <w:spacing w:after="0"/>
        <w:rPr>
          <w:rFonts w:ascii="Interstate Regular Cond" w:hAnsi="Interstate Regular Cond" w:cs="Arial"/>
          <w:b/>
          <w:bCs/>
          <w:kern w:val="32"/>
          <w:sz w:val="30"/>
          <w:szCs w:val="32"/>
        </w:rPr>
      </w:pPr>
      <w:r w:rsidRPr="005B36CD">
        <w:br w:type="page"/>
      </w:r>
    </w:p>
    <w:p w14:paraId="039A286B" w14:textId="77777777" w:rsidR="009313E1" w:rsidRPr="005B36CD" w:rsidRDefault="009313E1" w:rsidP="00F07937">
      <w:pPr>
        <w:pStyle w:val="Verzeichnisberschrift"/>
      </w:pPr>
      <w:bookmarkStart w:id="6" w:name="_Toc391560100"/>
      <w:r w:rsidRPr="005B36CD">
        <w:lastRenderedPageBreak/>
        <w:t>Zusammenfassung</w:t>
      </w:r>
      <w:bookmarkEnd w:id="4"/>
      <w:bookmarkEnd w:id="5"/>
      <w:bookmarkEnd w:id="6"/>
    </w:p>
    <w:p w14:paraId="039A286C" w14:textId="77777777" w:rsidR="009313E1" w:rsidRPr="00130741" w:rsidRDefault="009313E1" w:rsidP="009313E1">
      <w:pPr>
        <w:pStyle w:val="Textkrper"/>
        <w:rPr>
          <w:highlight w:val="yellow"/>
        </w:rPr>
      </w:pPr>
      <w:r w:rsidRPr="00130741">
        <w:rPr>
          <w:highlight w:val="yellow"/>
        </w:rPr>
        <w:t>10 – 15-seitige deutsche Zusammenfassung</w:t>
      </w:r>
    </w:p>
    <w:p w14:paraId="039A286D" w14:textId="77777777" w:rsidR="009313E1" w:rsidRPr="005B36CD" w:rsidRDefault="009313E1" w:rsidP="00F07937">
      <w:pPr>
        <w:pStyle w:val="Verzeichnisberschrift"/>
      </w:pPr>
      <w:r w:rsidRPr="005B36CD">
        <w:br w:type="page"/>
      </w:r>
      <w:bookmarkStart w:id="7" w:name="_Toc327542318"/>
      <w:bookmarkStart w:id="8" w:name="_Toc327542991"/>
      <w:bookmarkStart w:id="9" w:name="_Toc391560101"/>
      <w:r w:rsidRPr="005B36CD">
        <w:lastRenderedPageBreak/>
        <w:t>Summary</w:t>
      </w:r>
      <w:bookmarkEnd w:id="7"/>
      <w:bookmarkEnd w:id="8"/>
      <w:bookmarkEnd w:id="9"/>
    </w:p>
    <w:p w14:paraId="039A286E" w14:textId="77777777" w:rsidR="009313E1" w:rsidRPr="00130741" w:rsidRDefault="009313E1" w:rsidP="009313E1">
      <w:pPr>
        <w:pStyle w:val="Textkrper"/>
        <w:rPr>
          <w:highlight w:val="yellow"/>
        </w:rPr>
      </w:pPr>
      <w:r w:rsidRPr="00130741">
        <w:rPr>
          <w:highlight w:val="yellow"/>
        </w:rPr>
        <w:t>10 – 15-seitige englische Zusammenfassung</w:t>
      </w:r>
    </w:p>
    <w:p w14:paraId="039A286F" w14:textId="77777777" w:rsidR="001E73B8" w:rsidRPr="001E73B8" w:rsidRDefault="009313E1" w:rsidP="001E73B8">
      <w:pPr>
        <w:pStyle w:val="berschrift1"/>
      </w:pPr>
      <w:r w:rsidRPr="005B36CD">
        <w:br w:type="page"/>
      </w:r>
      <w:bookmarkStart w:id="10" w:name="_Toc391560102"/>
      <w:bookmarkStart w:id="11" w:name="_Toc384755214"/>
      <w:r w:rsidR="008262DB" w:rsidRPr="00282E71">
        <w:lastRenderedPageBreak/>
        <w:t>Überschrift</w:t>
      </w:r>
      <w:r w:rsidR="008262DB" w:rsidRPr="005B36CD">
        <w:t xml:space="preserve"> 1</w:t>
      </w:r>
      <w:bookmarkEnd w:id="0"/>
      <w:r w:rsidR="00157B4B" w:rsidRPr="005B36CD">
        <w:t xml:space="preserve"> Überschrift 1 Überschrift 1 Überschrift 1 Überschrift 1 </w:t>
      </w:r>
      <w:r w:rsidR="00157B4B" w:rsidRPr="00A24A9C">
        <w:t>Überschrift</w:t>
      </w:r>
      <w:r w:rsidR="00157B4B" w:rsidRPr="005B36CD">
        <w:t xml:space="preserve"> 1 Überschrift 1 Überschrift 1</w:t>
      </w:r>
      <w:bookmarkEnd w:id="10"/>
      <w:r w:rsidR="00BB26BF" w:rsidRPr="005B36CD">
        <w:t xml:space="preserve"> </w:t>
      </w:r>
      <w:bookmarkStart w:id="12" w:name="_Toc214098526"/>
      <w:bookmarkStart w:id="13" w:name="_Toc384755215"/>
      <w:bookmarkEnd w:id="11"/>
    </w:p>
    <w:p w14:paraId="039A2870" w14:textId="77777777" w:rsidR="008262DB" w:rsidRPr="005B36CD" w:rsidRDefault="008262DB" w:rsidP="00063A9E">
      <w:pPr>
        <w:pStyle w:val="berschrift2"/>
      </w:pPr>
      <w:bookmarkStart w:id="14" w:name="_Toc391560103"/>
      <w:r w:rsidRPr="005B36CD">
        <w:t>Überschrift 2</w:t>
      </w:r>
      <w:bookmarkEnd w:id="12"/>
      <w:r w:rsidR="00157B4B" w:rsidRPr="005B36CD">
        <w:t xml:space="preserve"> Überschrift 2 Überschrift 2 Überschrift 2 Überschrift 2 Überschrift 2 Überschrift 2 Überschrift</w:t>
      </w:r>
      <w:bookmarkEnd w:id="14"/>
      <w:r w:rsidR="00157B4B" w:rsidRPr="005B36CD">
        <w:t xml:space="preserve"> </w:t>
      </w:r>
      <w:bookmarkEnd w:id="13"/>
    </w:p>
    <w:p w14:paraId="039A2871" w14:textId="77777777" w:rsidR="008262DB" w:rsidRPr="005B36CD" w:rsidRDefault="008262DB" w:rsidP="001E73B8">
      <w:pPr>
        <w:pStyle w:val="berschrift3"/>
      </w:pPr>
      <w:bookmarkStart w:id="15" w:name="_Toc214098527"/>
      <w:bookmarkStart w:id="16" w:name="_Toc384755216"/>
      <w:bookmarkStart w:id="17" w:name="_Toc391560104"/>
      <w:r w:rsidRPr="005B36CD">
        <w:t>Überschrift 3</w:t>
      </w:r>
      <w:bookmarkEnd w:id="15"/>
      <w:r w:rsidR="00157B4B" w:rsidRPr="005B36CD">
        <w:t xml:space="preserve"> </w:t>
      </w:r>
      <w:r w:rsidR="00157B4B" w:rsidRPr="001E73B8">
        <w:t>Überschrift</w:t>
      </w:r>
      <w:r w:rsidR="00157B4B" w:rsidRPr="005B36CD">
        <w:t xml:space="preserve"> 3 Überschrift 3 Überschrift 3 Überschrift 3</w:t>
      </w:r>
      <w:r w:rsidR="00BB26BF" w:rsidRPr="005B36CD">
        <w:t xml:space="preserve"> Überschrift 3 Überschrift 3 Überschrift 3</w:t>
      </w:r>
      <w:bookmarkEnd w:id="16"/>
      <w:bookmarkEnd w:id="17"/>
    </w:p>
    <w:p w14:paraId="039A2872" w14:textId="77777777" w:rsidR="00E7096D" w:rsidRDefault="00E7096D" w:rsidP="00282E71">
      <w:pPr>
        <w:pStyle w:val="berschrift4"/>
      </w:pPr>
      <w:bookmarkStart w:id="18" w:name="_Toc391560105"/>
      <w:r>
        <w:t>Überschrift 4</w:t>
      </w:r>
      <w:r w:rsidR="002077B8">
        <w:t xml:space="preserve"> Überschrift 4 Überschrift 4 Überschrift 4 Überschrift 4 Überschrift 4 Überschrift 4 Überschrift 4 Überschrift 4 Überschrift 4</w:t>
      </w:r>
      <w:bookmarkEnd w:id="18"/>
    </w:p>
    <w:p w14:paraId="039A2873" w14:textId="77777777" w:rsidR="00521BFD" w:rsidRDefault="00521BFD" w:rsidP="00521BFD">
      <w:pPr>
        <w:pStyle w:val="berschrift1"/>
      </w:pPr>
      <w:bookmarkStart w:id="19" w:name="_Toc391560106"/>
      <w:r>
        <w:t>Überschrift 1</w:t>
      </w:r>
      <w:bookmarkEnd w:id="19"/>
    </w:p>
    <w:p w14:paraId="039A2874" w14:textId="77777777" w:rsidR="00521BFD" w:rsidRDefault="00521BFD" w:rsidP="00521BFD">
      <w:pPr>
        <w:pStyle w:val="berschrift2"/>
      </w:pPr>
      <w:bookmarkStart w:id="20" w:name="_Toc391560107"/>
      <w:r>
        <w:t>Überschrift 2</w:t>
      </w:r>
      <w:bookmarkEnd w:id="20"/>
    </w:p>
    <w:p w14:paraId="039A2875" w14:textId="77777777" w:rsidR="008262DB" w:rsidRPr="00377A3F" w:rsidRDefault="00E7096D" w:rsidP="00521BFD">
      <w:pPr>
        <w:pStyle w:val="berschrift5"/>
      </w:pPr>
      <w:r w:rsidRPr="00377A3F">
        <w:t xml:space="preserve">Überschrift </w:t>
      </w:r>
      <w:r w:rsidR="005963C0">
        <w:t>5</w:t>
      </w:r>
      <w:r w:rsidR="00CB7986">
        <w:t xml:space="preserve"> </w:t>
      </w:r>
      <w:r w:rsidR="00CB7986" w:rsidRPr="00130741">
        <w:rPr>
          <w:highlight w:val="yellow"/>
        </w:rPr>
        <w:t>[Bitte alle Zwischenüberschriften in einem Überschriften-Format formatieren, nicht als fette oder unterstrichene Textkörper]</w:t>
      </w:r>
    </w:p>
    <w:p w14:paraId="039A2876" w14:textId="77777777" w:rsidR="008D6089" w:rsidRPr="005B36CD" w:rsidRDefault="003A688D" w:rsidP="00581304">
      <w:pPr>
        <w:pStyle w:val="Textkrper"/>
      </w:pPr>
      <w:r w:rsidRPr="005B36CD">
        <w:t>Textkörper</w:t>
      </w:r>
      <w:r w:rsidR="000429B6" w:rsidRPr="005B36CD">
        <w:t xml:space="preserve"> </w:t>
      </w:r>
      <w:r w:rsidR="00CB7986">
        <w:t xml:space="preserve"> </w:t>
      </w:r>
      <w:r w:rsidR="00CB7986" w:rsidRPr="00130741">
        <w:rPr>
          <w:highlight w:val="yellow"/>
        </w:rPr>
        <w:t>[Zeilen-Abstände bitte nicht durch „leere Absätze“ (Enter-Taste) erzeugen, siehe dazu Merkblatt, Kap. 3 „Abstände und Seitenwechsel“]</w:t>
      </w:r>
    </w:p>
    <w:p w14:paraId="039A2877" w14:textId="77777777" w:rsidR="00DD4531" w:rsidRDefault="00DD4531" w:rsidP="00521BFD">
      <w:pPr>
        <w:pStyle w:val="berschrift5"/>
      </w:pPr>
      <w:bookmarkStart w:id="21" w:name="_Toc384755218"/>
      <w:r w:rsidRPr="005B36CD">
        <w:t>Überschrift</w:t>
      </w:r>
      <w:bookmarkEnd w:id="21"/>
      <w:r w:rsidR="001B7416">
        <w:t xml:space="preserve"> 5</w:t>
      </w:r>
    </w:p>
    <w:p w14:paraId="039A2878" w14:textId="77777777" w:rsidR="00D968F4" w:rsidRPr="00D968F4" w:rsidRDefault="00D968F4" w:rsidP="00521BFD">
      <w:pPr>
        <w:pStyle w:val="berschrift6"/>
        <w:numPr>
          <w:ilvl w:val="0"/>
          <w:numId w:val="0"/>
        </w:numPr>
      </w:pPr>
      <w:r>
        <w:t>Überschrift 6</w:t>
      </w:r>
    </w:p>
    <w:p w14:paraId="039A2879" w14:textId="77777777" w:rsidR="00DD4531" w:rsidRDefault="00DD4531" w:rsidP="00A24A9C">
      <w:pPr>
        <w:pStyle w:val="Textkrper"/>
      </w:pPr>
      <w:r w:rsidRPr="005B36CD">
        <w:t xml:space="preserve">Textkörper </w:t>
      </w:r>
      <w:r w:rsidR="00501735" w:rsidRPr="00501735">
        <w:t>(Autorennachname 2010; S. 134)</w:t>
      </w:r>
    </w:p>
    <w:p w14:paraId="039A287A" w14:textId="77777777" w:rsidR="00501735" w:rsidRPr="005B36CD" w:rsidRDefault="00501735" w:rsidP="00A24A9C">
      <w:pPr>
        <w:pStyle w:val="Textkrper"/>
      </w:pPr>
      <w:r w:rsidRPr="005B36CD">
        <w:t>Textkörper</w:t>
      </w:r>
      <w:r>
        <w:t xml:space="preserve"> </w:t>
      </w:r>
      <w:r w:rsidRPr="00501735">
        <w:t>(Nachname de</w:t>
      </w:r>
      <w:r>
        <w:t>s Gesprächspartners 2010 mündl.)</w:t>
      </w:r>
    </w:p>
    <w:p w14:paraId="039A287B" w14:textId="77777777" w:rsidR="00EC270E" w:rsidRPr="005B36CD" w:rsidRDefault="003A688D" w:rsidP="00A24A9C">
      <w:pPr>
        <w:pStyle w:val="Textkrper"/>
      </w:pPr>
      <w:r w:rsidRPr="005B36CD">
        <w:t>Textkörper</w:t>
      </w:r>
      <w:r w:rsidR="000660D1" w:rsidRPr="005B36CD">
        <w:rPr>
          <w:rStyle w:val="Funotenzeichen"/>
        </w:rPr>
        <w:footnoteReference w:id="1"/>
      </w:r>
    </w:p>
    <w:p w14:paraId="039A287C" w14:textId="77777777" w:rsidR="00651B20" w:rsidRPr="005B36CD" w:rsidRDefault="00651B20" w:rsidP="00282E71">
      <w:pPr>
        <w:pStyle w:val="Listennummer"/>
      </w:pPr>
      <w:r w:rsidRPr="005B36CD">
        <w:t>L</w:t>
      </w:r>
      <w:r w:rsidR="00DE6783" w:rsidRPr="005B36CD">
        <w:t>i</w:t>
      </w:r>
      <w:r w:rsidRPr="005B36CD">
        <w:t>stennummer</w:t>
      </w:r>
    </w:p>
    <w:p w14:paraId="039A287D" w14:textId="77777777" w:rsidR="00651B20" w:rsidRPr="005B36CD" w:rsidRDefault="00926D46" w:rsidP="00282E71">
      <w:pPr>
        <w:pStyle w:val="Listennummer"/>
      </w:pPr>
      <w:r w:rsidRPr="005B36CD">
        <w:t>Listennum</w:t>
      </w:r>
      <w:r w:rsidR="00A45A71" w:rsidRPr="005B36CD">
        <w:t>m</w:t>
      </w:r>
      <w:r w:rsidRPr="005B36CD">
        <w:t>er</w:t>
      </w:r>
    </w:p>
    <w:p w14:paraId="039A287E" w14:textId="77777777" w:rsidR="0027312D" w:rsidRPr="005B36CD" w:rsidRDefault="0027312D" w:rsidP="00A24A9C">
      <w:pPr>
        <w:pStyle w:val="Textkrper"/>
      </w:pPr>
      <w:r w:rsidRPr="005B36CD">
        <w:t>Textkörper</w:t>
      </w:r>
    </w:p>
    <w:p w14:paraId="039A287F" w14:textId="77777777" w:rsidR="003B22B2" w:rsidRPr="005B36CD" w:rsidRDefault="003B22B2" w:rsidP="00282E71">
      <w:pPr>
        <w:pStyle w:val="Aufzhlunga"/>
      </w:pPr>
      <w:r w:rsidRPr="005B36CD">
        <w:t>Aufzählung</w:t>
      </w:r>
    </w:p>
    <w:p w14:paraId="039A2880" w14:textId="77777777" w:rsidR="003B22B2" w:rsidRPr="005B36CD" w:rsidRDefault="003B22B2" w:rsidP="00282E71">
      <w:pPr>
        <w:pStyle w:val="Aufzhlunga"/>
      </w:pPr>
      <w:r w:rsidRPr="005B36CD">
        <w:t>Aufzählung</w:t>
      </w:r>
    </w:p>
    <w:p w14:paraId="039A2881" w14:textId="77777777" w:rsidR="00EC270E" w:rsidRPr="005B36CD" w:rsidRDefault="003A688D" w:rsidP="00A24A9C">
      <w:pPr>
        <w:pStyle w:val="Textkrper"/>
      </w:pPr>
      <w:r w:rsidRPr="005B36CD">
        <w:t>Textkörper</w:t>
      </w:r>
      <w:r w:rsidR="00130741">
        <w:rPr>
          <w:rStyle w:val="Funotenzeichen"/>
        </w:rPr>
        <w:footnoteReference w:id="2"/>
      </w:r>
    </w:p>
    <w:p w14:paraId="039A2882" w14:textId="77777777" w:rsidR="00063A9E" w:rsidRPr="005B36CD" w:rsidRDefault="008D7C71" w:rsidP="00D05D89">
      <w:pPr>
        <w:pStyle w:val="Aufzhlung"/>
      </w:pPr>
      <w:r w:rsidRPr="005B36CD">
        <w:t>Aufzählung</w:t>
      </w:r>
    </w:p>
    <w:p w14:paraId="039A2883" w14:textId="77777777" w:rsidR="00821B96" w:rsidRDefault="008D7C71" w:rsidP="00D05D89">
      <w:pPr>
        <w:pStyle w:val="Aufzhlung"/>
        <w:numPr>
          <w:ilvl w:val="0"/>
          <w:numId w:val="19"/>
        </w:numPr>
      </w:pPr>
      <w:r w:rsidRPr="005B36CD">
        <w:t>Aufzählung</w:t>
      </w:r>
      <w:bookmarkStart w:id="22" w:name="_GoBack"/>
      <w:bookmarkEnd w:id="22"/>
    </w:p>
    <w:p w14:paraId="039A2884" w14:textId="77777777" w:rsidR="00821B96" w:rsidRPr="001E73B8" w:rsidRDefault="00821B96" w:rsidP="00F82067">
      <w:pPr>
        <w:pStyle w:val="Textkrper"/>
      </w:pPr>
      <w:r w:rsidRPr="001E73B8">
        <w:rPr>
          <w:rStyle w:val="Hyperlink"/>
        </w:rPr>
        <w:t>Hyperlink</w:t>
      </w:r>
    </w:p>
    <w:p w14:paraId="039A2885" w14:textId="77777777" w:rsidR="002946A5" w:rsidRDefault="002946A5">
      <w:pPr>
        <w:spacing w:after="0"/>
        <w:rPr>
          <w:rFonts w:asciiTheme="majorHAnsi" w:hAnsiTheme="majorHAnsi"/>
          <w:bCs/>
          <w:szCs w:val="20"/>
        </w:rPr>
      </w:pPr>
      <w:bookmarkStart w:id="23" w:name="_Toc346536876"/>
      <w:bookmarkStart w:id="24" w:name="_Toc346536950"/>
      <w:r>
        <w:br w:type="page"/>
      </w:r>
    </w:p>
    <w:p w14:paraId="039A2886" w14:textId="77777777" w:rsidR="003501FE" w:rsidRPr="005B36CD" w:rsidRDefault="003501FE" w:rsidP="003501FE">
      <w:pPr>
        <w:pStyle w:val="Beschriftung"/>
      </w:pPr>
      <w:bookmarkStart w:id="25" w:name="_Toc385840455"/>
      <w:r w:rsidRPr="005B36CD">
        <w:lastRenderedPageBreak/>
        <w:t xml:space="preserve">Tabelle </w:t>
      </w:r>
      <w:r w:rsidR="004C3931">
        <w:fldChar w:fldCharType="begin"/>
      </w:r>
      <w:r w:rsidR="00262EA0">
        <w:instrText xml:space="preserve"> SEQ Tabelle \* ARABIC </w:instrText>
      </w:r>
      <w:r w:rsidR="004C3931">
        <w:fldChar w:fldCharType="separate"/>
      </w:r>
      <w:r w:rsidR="000D3E52">
        <w:rPr>
          <w:noProof/>
        </w:rPr>
        <w:t>1</w:t>
      </w:r>
      <w:r w:rsidR="004C3931">
        <w:rPr>
          <w:noProof/>
        </w:rPr>
        <w:fldChar w:fldCharType="end"/>
      </w:r>
      <w:r w:rsidRPr="005B36CD">
        <w:t>:</w:t>
      </w:r>
      <w:bookmarkEnd w:id="23"/>
      <w:bookmarkEnd w:id="24"/>
      <w:r w:rsidR="0024656D">
        <w:tab/>
      </w:r>
      <w:r w:rsidR="00EF48A2" w:rsidRPr="00615764">
        <w:t>Tabellenbeschriftung</w:t>
      </w:r>
      <w:bookmarkEnd w:id="25"/>
      <w:r w:rsidR="00A33E0B" w:rsidRPr="00A33E0B">
        <w:t xml:space="preserve"> </w:t>
      </w:r>
    </w:p>
    <w:tbl>
      <w:tblPr>
        <w:tblStyle w:val="UBATabellemitKopf"/>
        <w:tblW w:w="0" w:type="auto"/>
        <w:tblLook w:val="04A0" w:firstRow="1" w:lastRow="0" w:firstColumn="1" w:lastColumn="0" w:noHBand="0" w:noVBand="1"/>
      </w:tblPr>
      <w:tblGrid>
        <w:gridCol w:w="1850"/>
        <w:gridCol w:w="1958"/>
        <w:gridCol w:w="1958"/>
        <w:gridCol w:w="1959"/>
        <w:gridCol w:w="1959"/>
      </w:tblGrid>
      <w:tr w:rsidR="00EF48A2" w:rsidRPr="007D72A7" w14:paraId="039A288C" w14:textId="77777777" w:rsidTr="00624C8C">
        <w:trPr>
          <w:cnfStyle w:val="100000000000" w:firstRow="1" w:lastRow="0" w:firstColumn="0" w:lastColumn="0" w:oddVBand="0" w:evenVBand="0" w:oddHBand="0" w:evenHBand="0" w:firstRowFirstColumn="0" w:firstRowLastColumn="0" w:lastRowFirstColumn="0" w:lastRowLastColumn="0"/>
          <w:tblHeader/>
        </w:trPr>
        <w:tc>
          <w:tcPr>
            <w:tcW w:w="1850" w:type="dxa"/>
          </w:tcPr>
          <w:p w14:paraId="039A2887" w14:textId="77777777" w:rsidR="00EF48A2" w:rsidRPr="00EF48A2" w:rsidRDefault="00EF48A2" w:rsidP="0019062B">
            <w:pPr>
              <w:pStyle w:val="TabellentextKopfzeile"/>
            </w:pPr>
            <w:r w:rsidRPr="00EF48A2">
              <w:t>Kopfzeile</w:t>
            </w:r>
          </w:p>
        </w:tc>
        <w:tc>
          <w:tcPr>
            <w:tcW w:w="1958" w:type="dxa"/>
          </w:tcPr>
          <w:p w14:paraId="039A2888" w14:textId="77777777" w:rsidR="00EF48A2" w:rsidRPr="00EF48A2" w:rsidRDefault="00EF48A2" w:rsidP="0019062B">
            <w:pPr>
              <w:pStyle w:val="TabellentextKopfzeile"/>
            </w:pPr>
            <w:r w:rsidRPr="00EF48A2">
              <w:t>Kopfzeile</w:t>
            </w:r>
          </w:p>
        </w:tc>
        <w:tc>
          <w:tcPr>
            <w:tcW w:w="1958" w:type="dxa"/>
          </w:tcPr>
          <w:p w14:paraId="039A2889" w14:textId="77777777" w:rsidR="00EF48A2" w:rsidRPr="00EF48A2" w:rsidRDefault="00EF48A2" w:rsidP="0019062B">
            <w:pPr>
              <w:pStyle w:val="TabellentextKopfzeile"/>
            </w:pPr>
            <w:r w:rsidRPr="00EF48A2">
              <w:t>Kopfzeile</w:t>
            </w:r>
          </w:p>
        </w:tc>
        <w:tc>
          <w:tcPr>
            <w:tcW w:w="1959" w:type="dxa"/>
          </w:tcPr>
          <w:p w14:paraId="039A288A" w14:textId="77777777" w:rsidR="00EF48A2" w:rsidRPr="00EF48A2" w:rsidRDefault="00EF48A2" w:rsidP="0019062B">
            <w:pPr>
              <w:pStyle w:val="TabellentextKopfzeile"/>
            </w:pPr>
            <w:r w:rsidRPr="00EF48A2">
              <w:t>Kopfzeile</w:t>
            </w:r>
          </w:p>
        </w:tc>
        <w:tc>
          <w:tcPr>
            <w:tcW w:w="1959" w:type="dxa"/>
          </w:tcPr>
          <w:p w14:paraId="039A288B" w14:textId="77777777" w:rsidR="00EF48A2" w:rsidRPr="00EF48A2" w:rsidRDefault="00EF48A2" w:rsidP="0019062B">
            <w:pPr>
              <w:pStyle w:val="TabellentextKopfzeile"/>
            </w:pPr>
            <w:r w:rsidRPr="00EF48A2">
              <w:t>Kopfzeile</w:t>
            </w:r>
          </w:p>
        </w:tc>
      </w:tr>
      <w:tr w:rsidR="00EF48A2" w14:paraId="039A2892"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8D" w14:textId="77777777" w:rsidR="00EF48A2" w:rsidRPr="00E32126" w:rsidRDefault="00EF48A2" w:rsidP="0019062B">
            <w:pPr>
              <w:pStyle w:val="Tabellentext"/>
            </w:pPr>
            <w:r w:rsidRPr="00E32126">
              <w:t>Tabellentext</w:t>
            </w:r>
          </w:p>
        </w:tc>
        <w:tc>
          <w:tcPr>
            <w:tcW w:w="1958" w:type="dxa"/>
          </w:tcPr>
          <w:p w14:paraId="039A288E" w14:textId="77777777" w:rsidR="00EF48A2" w:rsidRPr="00E32126" w:rsidRDefault="00EF48A2" w:rsidP="0019062B">
            <w:pPr>
              <w:pStyle w:val="Tabellentext"/>
            </w:pPr>
            <w:r w:rsidRPr="00E32126">
              <w:t>Tabellentext</w:t>
            </w:r>
          </w:p>
        </w:tc>
        <w:tc>
          <w:tcPr>
            <w:tcW w:w="1958" w:type="dxa"/>
          </w:tcPr>
          <w:p w14:paraId="039A288F" w14:textId="77777777" w:rsidR="00EF48A2" w:rsidRPr="00E32126" w:rsidRDefault="00EF48A2" w:rsidP="0019062B">
            <w:pPr>
              <w:pStyle w:val="Tabellentext"/>
            </w:pPr>
            <w:r w:rsidRPr="00E32126">
              <w:t>Tabellentext</w:t>
            </w:r>
          </w:p>
        </w:tc>
        <w:tc>
          <w:tcPr>
            <w:tcW w:w="1959" w:type="dxa"/>
          </w:tcPr>
          <w:p w14:paraId="039A2890" w14:textId="77777777" w:rsidR="00EF48A2" w:rsidRPr="00E32126" w:rsidRDefault="00EF48A2" w:rsidP="0019062B">
            <w:pPr>
              <w:pStyle w:val="Tabellentext"/>
            </w:pPr>
            <w:r w:rsidRPr="00E32126">
              <w:t>Tabellentext</w:t>
            </w:r>
          </w:p>
        </w:tc>
        <w:tc>
          <w:tcPr>
            <w:tcW w:w="1959" w:type="dxa"/>
          </w:tcPr>
          <w:p w14:paraId="039A2891" w14:textId="77777777" w:rsidR="00EF48A2" w:rsidRPr="00E32126" w:rsidRDefault="00EF48A2" w:rsidP="0019062B">
            <w:pPr>
              <w:pStyle w:val="Tabellentext"/>
            </w:pPr>
            <w:r w:rsidRPr="00E32126">
              <w:t>Tabellentext</w:t>
            </w:r>
          </w:p>
        </w:tc>
      </w:tr>
      <w:tr w:rsidR="00EF48A2" w14:paraId="039A2898" w14:textId="77777777" w:rsidTr="0019062B">
        <w:tc>
          <w:tcPr>
            <w:tcW w:w="1850" w:type="dxa"/>
          </w:tcPr>
          <w:p w14:paraId="039A2893" w14:textId="77777777" w:rsidR="00EF48A2" w:rsidRPr="00E32126" w:rsidRDefault="00EF48A2" w:rsidP="0019062B">
            <w:pPr>
              <w:pStyle w:val="Tabellentext"/>
            </w:pPr>
            <w:r w:rsidRPr="00E32126">
              <w:t>Tabellentext</w:t>
            </w:r>
          </w:p>
        </w:tc>
        <w:tc>
          <w:tcPr>
            <w:tcW w:w="1958" w:type="dxa"/>
          </w:tcPr>
          <w:p w14:paraId="039A2894" w14:textId="77777777" w:rsidR="00EF48A2" w:rsidRPr="00E32126" w:rsidRDefault="00EF48A2" w:rsidP="0019062B">
            <w:pPr>
              <w:pStyle w:val="Tabellentext"/>
            </w:pPr>
            <w:r w:rsidRPr="00E32126">
              <w:t>Tabellentext</w:t>
            </w:r>
          </w:p>
        </w:tc>
        <w:tc>
          <w:tcPr>
            <w:tcW w:w="1958" w:type="dxa"/>
          </w:tcPr>
          <w:p w14:paraId="039A2895" w14:textId="77777777" w:rsidR="00EF48A2" w:rsidRPr="00E32126" w:rsidRDefault="00EF48A2" w:rsidP="0019062B">
            <w:pPr>
              <w:pStyle w:val="Tabellentext"/>
            </w:pPr>
            <w:r w:rsidRPr="00E32126">
              <w:t>Tabellentext</w:t>
            </w:r>
          </w:p>
        </w:tc>
        <w:tc>
          <w:tcPr>
            <w:tcW w:w="1959" w:type="dxa"/>
          </w:tcPr>
          <w:p w14:paraId="039A2896" w14:textId="77777777" w:rsidR="00EF48A2" w:rsidRPr="00E32126" w:rsidRDefault="00EF48A2" w:rsidP="0019062B">
            <w:pPr>
              <w:pStyle w:val="Tabellentext"/>
            </w:pPr>
            <w:r w:rsidRPr="00E32126">
              <w:t>Tabellentext</w:t>
            </w:r>
          </w:p>
        </w:tc>
        <w:tc>
          <w:tcPr>
            <w:tcW w:w="1959" w:type="dxa"/>
          </w:tcPr>
          <w:p w14:paraId="039A2897" w14:textId="77777777" w:rsidR="00EF48A2" w:rsidRPr="00E32126" w:rsidRDefault="00EF48A2" w:rsidP="0019062B">
            <w:pPr>
              <w:pStyle w:val="Tabellentext"/>
            </w:pPr>
            <w:r w:rsidRPr="00E32126">
              <w:t>Tabellentext</w:t>
            </w:r>
          </w:p>
        </w:tc>
      </w:tr>
      <w:tr w:rsidR="00EF48A2" w14:paraId="039A289E"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99" w14:textId="77777777" w:rsidR="00EF48A2" w:rsidRPr="00E32126" w:rsidRDefault="00EF48A2" w:rsidP="0019062B">
            <w:pPr>
              <w:pStyle w:val="Tabellentext"/>
            </w:pPr>
            <w:r w:rsidRPr="00E32126">
              <w:t>Tabellentext</w:t>
            </w:r>
          </w:p>
        </w:tc>
        <w:tc>
          <w:tcPr>
            <w:tcW w:w="1958" w:type="dxa"/>
          </w:tcPr>
          <w:p w14:paraId="039A289A" w14:textId="77777777" w:rsidR="00EF48A2" w:rsidRPr="00E32126" w:rsidRDefault="00EF48A2" w:rsidP="0019062B">
            <w:pPr>
              <w:pStyle w:val="Tabellentext"/>
            </w:pPr>
            <w:r w:rsidRPr="00E32126">
              <w:t>Tabellentext</w:t>
            </w:r>
          </w:p>
        </w:tc>
        <w:tc>
          <w:tcPr>
            <w:tcW w:w="1958" w:type="dxa"/>
          </w:tcPr>
          <w:p w14:paraId="039A289B" w14:textId="77777777" w:rsidR="00EF48A2" w:rsidRPr="00E32126" w:rsidRDefault="00EF48A2" w:rsidP="0019062B">
            <w:pPr>
              <w:pStyle w:val="Tabellentext"/>
            </w:pPr>
            <w:r w:rsidRPr="00E32126">
              <w:t>Tabellentext</w:t>
            </w:r>
          </w:p>
        </w:tc>
        <w:tc>
          <w:tcPr>
            <w:tcW w:w="1959" w:type="dxa"/>
          </w:tcPr>
          <w:p w14:paraId="039A289C" w14:textId="77777777" w:rsidR="00EF48A2" w:rsidRPr="00E32126" w:rsidRDefault="00EF48A2" w:rsidP="0019062B">
            <w:pPr>
              <w:pStyle w:val="Tabellentext"/>
            </w:pPr>
            <w:r w:rsidRPr="00E32126">
              <w:t>Tabellentext</w:t>
            </w:r>
          </w:p>
        </w:tc>
        <w:tc>
          <w:tcPr>
            <w:tcW w:w="1959" w:type="dxa"/>
          </w:tcPr>
          <w:p w14:paraId="039A289D" w14:textId="77777777" w:rsidR="00EF48A2" w:rsidRPr="00E32126" w:rsidRDefault="00EF48A2" w:rsidP="0019062B">
            <w:pPr>
              <w:pStyle w:val="Tabellentext"/>
            </w:pPr>
            <w:r w:rsidRPr="00E32126">
              <w:t>Tabellentext</w:t>
            </w:r>
          </w:p>
        </w:tc>
      </w:tr>
      <w:tr w:rsidR="00EF48A2" w14:paraId="039A28A4" w14:textId="77777777" w:rsidTr="0019062B">
        <w:tc>
          <w:tcPr>
            <w:tcW w:w="1850" w:type="dxa"/>
          </w:tcPr>
          <w:p w14:paraId="039A289F" w14:textId="77777777" w:rsidR="00EF48A2" w:rsidRPr="00E32126" w:rsidRDefault="00EF48A2" w:rsidP="0019062B">
            <w:pPr>
              <w:pStyle w:val="Tabellentext"/>
            </w:pPr>
            <w:r w:rsidRPr="00E32126">
              <w:t>Tabellentext</w:t>
            </w:r>
          </w:p>
        </w:tc>
        <w:tc>
          <w:tcPr>
            <w:tcW w:w="1958" w:type="dxa"/>
          </w:tcPr>
          <w:p w14:paraId="039A28A0" w14:textId="77777777" w:rsidR="00EF48A2" w:rsidRPr="00E32126" w:rsidRDefault="00EF48A2" w:rsidP="0019062B">
            <w:pPr>
              <w:pStyle w:val="Tabellentext"/>
            </w:pPr>
            <w:r w:rsidRPr="00E32126">
              <w:t>Tabellentext</w:t>
            </w:r>
          </w:p>
        </w:tc>
        <w:tc>
          <w:tcPr>
            <w:tcW w:w="1958" w:type="dxa"/>
          </w:tcPr>
          <w:p w14:paraId="039A28A1" w14:textId="77777777" w:rsidR="00EF48A2" w:rsidRPr="00E32126" w:rsidRDefault="00EF48A2" w:rsidP="0019062B">
            <w:pPr>
              <w:pStyle w:val="Tabellentext"/>
            </w:pPr>
            <w:r w:rsidRPr="00E32126">
              <w:t>Tabellentext</w:t>
            </w:r>
          </w:p>
        </w:tc>
        <w:tc>
          <w:tcPr>
            <w:tcW w:w="1959" w:type="dxa"/>
          </w:tcPr>
          <w:p w14:paraId="039A28A2" w14:textId="77777777" w:rsidR="00EF48A2" w:rsidRPr="00E32126" w:rsidRDefault="00EF48A2" w:rsidP="0019062B">
            <w:pPr>
              <w:pStyle w:val="Tabellentext"/>
            </w:pPr>
            <w:r w:rsidRPr="00E32126">
              <w:t>Tabellentext</w:t>
            </w:r>
          </w:p>
        </w:tc>
        <w:tc>
          <w:tcPr>
            <w:tcW w:w="1959" w:type="dxa"/>
          </w:tcPr>
          <w:p w14:paraId="039A28A3" w14:textId="77777777" w:rsidR="00EF48A2" w:rsidRPr="00E32126" w:rsidRDefault="00EF48A2" w:rsidP="0019062B">
            <w:pPr>
              <w:pStyle w:val="Tabellentext"/>
            </w:pPr>
            <w:r w:rsidRPr="00E32126">
              <w:t>Tabellentext</w:t>
            </w:r>
          </w:p>
        </w:tc>
      </w:tr>
      <w:tr w:rsidR="00EF48A2" w14:paraId="039A28AA"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A5" w14:textId="77777777" w:rsidR="00EF48A2" w:rsidRPr="00E32126" w:rsidRDefault="00EF48A2" w:rsidP="0019062B">
            <w:pPr>
              <w:pStyle w:val="Tabellentext"/>
            </w:pPr>
            <w:r w:rsidRPr="00E32126">
              <w:t>Tabellentext</w:t>
            </w:r>
          </w:p>
        </w:tc>
        <w:tc>
          <w:tcPr>
            <w:tcW w:w="1958" w:type="dxa"/>
          </w:tcPr>
          <w:p w14:paraId="039A28A6" w14:textId="77777777" w:rsidR="00EF48A2" w:rsidRPr="00E32126" w:rsidRDefault="00EF48A2" w:rsidP="0019062B">
            <w:pPr>
              <w:pStyle w:val="Tabellentext"/>
            </w:pPr>
            <w:r w:rsidRPr="00E32126">
              <w:t>Tabellentext</w:t>
            </w:r>
          </w:p>
        </w:tc>
        <w:tc>
          <w:tcPr>
            <w:tcW w:w="1958" w:type="dxa"/>
          </w:tcPr>
          <w:p w14:paraId="039A28A7" w14:textId="77777777" w:rsidR="00EF48A2" w:rsidRPr="00E32126" w:rsidRDefault="00EF48A2" w:rsidP="0019062B">
            <w:pPr>
              <w:pStyle w:val="Tabellentext"/>
            </w:pPr>
            <w:r w:rsidRPr="00E32126">
              <w:t>Tabellentext</w:t>
            </w:r>
          </w:p>
        </w:tc>
        <w:tc>
          <w:tcPr>
            <w:tcW w:w="1959" w:type="dxa"/>
          </w:tcPr>
          <w:p w14:paraId="039A28A8" w14:textId="77777777" w:rsidR="00EF48A2" w:rsidRPr="00E32126" w:rsidRDefault="00EF48A2" w:rsidP="0019062B">
            <w:pPr>
              <w:pStyle w:val="Tabellentext"/>
            </w:pPr>
            <w:r w:rsidRPr="00E32126">
              <w:t>Tabellentext</w:t>
            </w:r>
          </w:p>
        </w:tc>
        <w:tc>
          <w:tcPr>
            <w:tcW w:w="1959" w:type="dxa"/>
          </w:tcPr>
          <w:p w14:paraId="039A28A9" w14:textId="77777777" w:rsidR="00EF48A2" w:rsidRPr="00E32126" w:rsidRDefault="00EF48A2" w:rsidP="0019062B">
            <w:pPr>
              <w:pStyle w:val="Tabellentext"/>
            </w:pPr>
            <w:r w:rsidRPr="00E32126">
              <w:t>Tabellentext</w:t>
            </w:r>
          </w:p>
        </w:tc>
      </w:tr>
    </w:tbl>
    <w:p w14:paraId="039A28AB" w14:textId="77777777" w:rsidR="00DE6783" w:rsidRPr="005B36CD" w:rsidRDefault="00DE6783" w:rsidP="00DE6783">
      <w:pPr>
        <w:pStyle w:val="Tabellen-undAbbildungsunterschrift"/>
      </w:pPr>
      <w:r w:rsidRPr="005B36CD">
        <w:t>Tabellenunterschrift</w:t>
      </w:r>
      <w:r w:rsidR="00130741">
        <w:t>, z.B. für Quellenangabe und Anmerkungen</w:t>
      </w:r>
    </w:p>
    <w:p w14:paraId="039A28AC" w14:textId="77777777" w:rsidR="00480694" w:rsidRPr="00615764" w:rsidRDefault="00480694" w:rsidP="00480694">
      <w:pPr>
        <w:pStyle w:val="Beschriftung"/>
      </w:pPr>
      <w:bookmarkStart w:id="26" w:name="_Toc385840456"/>
      <w:r w:rsidRPr="00615764">
        <w:t xml:space="preserve">Tabelle </w:t>
      </w:r>
      <w:r w:rsidR="004C3931" w:rsidRPr="00615764">
        <w:fldChar w:fldCharType="begin"/>
      </w:r>
      <w:r w:rsidR="00262EA0" w:rsidRPr="00615764">
        <w:instrText xml:space="preserve"> SEQ Tabelle \* ARABIC </w:instrText>
      </w:r>
      <w:r w:rsidR="004C3931" w:rsidRPr="00615764">
        <w:fldChar w:fldCharType="separate"/>
      </w:r>
      <w:r w:rsidR="000D3E52">
        <w:rPr>
          <w:noProof/>
        </w:rPr>
        <w:t>2</w:t>
      </w:r>
      <w:r w:rsidR="004C3931" w:rsidRPr="00615764">
        <w:rPr>
          <w:noProof/>
        </w:rPr>
        <w:fldChar w:fldCharType="end"/>
      </w:r>
      <w:r w:rsidRPr="00615764">
        <w:t>:</w:t>
      </w:r>
      <w:r w:rsidR="0024656D">
        <w:tab/>
      </w:r>
      <w:r w:rsidRPr="00615764">
        <w:t>Tabellenbeschriftung Tabellenbeschriftung</w:t>
      </w:r>
      <w:bookmarkEnd w:id="26"/>
    </w:p>
    <w:tbl>
      <w:tblPr>
        <w:tblStyle w:val="UBATabellemitKopf"/>
        <w:tblW w:w="0" w:type="auto"/>
        <w:tblLook w:val="04A0" w:firstRow="1" w:lastRow="0" w:firstColumn="1" w:lastColumn="0" w:noHBand="0" w:noVBand="1"/>
      </w:tblPr>
      <w:tblGrid>
        <w:gridCol w:w="1850"/>
        <w:gridCol w:w="1958"/>
        <w:gridCol w:w="1958"/>
        <w:gridCol w:w="1959"/>
        <w:gridCol w:w="1959"/>
      </w:tblGrid>
      <w:tr w:rsidR="0019062B" w:rsidRPr="00C72139" w14:paraId="039A28B2" w14:textId="77777777" w:rsidTr="00624C8C">
        <w:trPr>
          <w:cnfStyle w:val="100000000000" w:firstRow="1" w:lastRow="0" w:firstColumn="0" w:lastColumn="0" w:oddVBand="0" w:evenVBand="0" w:oddHBand="0" w:evenHBand="0" w:firstRowFirstColumn="0" w:firstRowLastColumn="0" w:lastRowFirstColumn="0" w:lastRowLastColumn="0"/>
          <w:tblHeader/>
        </w:trPr>
        <w:tc>
          <w:tcPr>
            <w:tcW w:w="1850" w:type="dxa"/>
          </w:tcPr>
          <w:p w14:paraId="039A28AD" w14:textId="77777777" w:rsidR="0019062B" w:rsidRPr="00C72139" w:rsidRDefault="0019062B" w:rsidP="00C72139">
            <w:pPr>
              <w:pStyle w:val="TabellentextKopfzeile"/>
            </w:pPr>
            <w:r w:rsidRPr="00C72139">
              <w:t>Kopfzeile</w:t>
            </w:r>
          </w:p>
        </w:tc>
        <w:tc>
          <w:tcPr>
            <w:tcW w:w="1958" w:type="dxa"/>
          </w:tcPr>
          <w:p w14:paraId="039A28AE" w14:textId="77777777" w:rsidR="0019062B" w:rsidRPr="00C72139" w:rsidRDefault="0019062B" w:rsidP="00C72139">
            <w:pPr>
              <w:pStyle w:val="TabellentextKopfzeile"/>
            </w:pPr>
            <w:r w:rsidRPr="00C72139">
              <w:t>Kopfzeile</w:t>
            </w:r>
          </w:p>
        </w:tc>
        <w:tc>
          <w:tcPr>
            <w:tcW w:w="1958" w:type="dxa"/>
          </w:tcPr>
          <w:p w14:paraId="039A28AF" w14:textId="77777777" w:rsidR="0019062B" w:rsidRPr="00C72139" w:rsidRDefault="0019062B" w:rsidP="00C72139">
            <w:pPr>
              <w:pStyle w:val="TabellentextKopfzeile"/>
            </w:pPr>
            <w:r w:rsidRPr="00C72139">
              <w:t>Kopfzeile</w:t>
            </w:r>
          </w:p>
        </w:tc>
        <w:tc>
          <w:tcPr>
            <w:tcW w:w="1959" w:type="dxa"/>
          </w:tcPr>
          <w:p w14:paraId="039A28B0" w14:textId="77777777" w:rsidR="0019062B" w:rsidRPr="00C72139" w:rsidRDefault="0019062B" w:rsidP="00C72139">
            <w:pPr>
              <w:pStyle w:val="TabellentextKopfzeile"/>
            </w:pPr>
            <w:r w:rsidRPr="00C72139">
              <w:t>Kopfzeile</w:t>
            </w:r>
          </w:p>
        </w:tc>
        <w:tc>
          <w:tcPr>
            <w:tcW w:w="1959" w:type="dxa"/>
          </w:tcPr>
          <w:p w14:paraId="039A28B1" w14:textId="77777777" w:rsidR="0019062B" w:rsidRPr="00C72139" w:rsidRDefault="0019062B" w:rsidP="00C72139">
            <w:pPr>
              <w:pStyle w:val="TabellentextKopfzeile"/>
            </w:pPr>
            <w:r w:rsidRPr="00C72139">
              <w:t>Kopfzeile</w:t>
            </w:r>
          </w:p>
        </w:tc>
      </w:tr>
      <w:tr w:rsidR="0019062B" w14:paraId="039A28B8"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B3" w14:textId="77777777" w:rsidR="0019062B" w:rsidRPr="00E32126" w:rsidRDefault="0019062B" w:rsidP="0019062B">
            <w:pPr>
              <w:pStyle w:val="Tabellentext"/>
            </w:pPr>
            <w:r w:rsidRPr="00E32126">
              <w:t>Tabellentext</w:t>
            </w:r>
          </w:p>
        </w:tc>
        <w:tc>
          <w:tcPr>
            <w:tcW w:w="1958" w:type="dxa"/>
          </w:tcPr>
          <w:p w14:paraId="039A28B4" w14:textId="77777777" w:rsidR="0019062B" w:rsidRPr="00E32126" w:rsidRDefault="0019062B" w:rsidP="0019062B">
            <w:pPr>
              <w:pStyle w:val="Tabellentext"/>
            </w:pPr>
            <w:r w:rsidRPr="00E32126">
              <w:t>Tabellentext</w:t>
            </w:r>
          </w:p>
        </w:tc>
        <w:tc>
          <w:tcPr>
            <w:tcW w:w="1958" w:type="dxa"/>
          </w:tcPr>
          <w:p w14:paraId="039A28B5" w14:textId="77777777" w:rsidR="0019062B" w:rsidRPr="00E32126" w:rsidRDefault="0019062B" w:rsidP="0019062B">
            <w:pPr>
              <w:pStyle w:val="Tabellentext"/>
            </w:pPr>
            <w:r w:rsidRPr="00E32126">
              <w:t>Tabellentext</w:t>
            </w:r>
          </w:p>
        </w:tc>
        <w:tc>
          <w:tcPr>
            <w:tcW w:w="1959" w:type="dxa"/>
          </w:tcPr>
          <w:p w14:paraId="039A28B6" w14:textId="77777777" w:rsidR="0019062B" w:rsidRPr="00E32126" w:rsidRDefault="0019062B" w:rsidP="0019062B">
            <w:pPr>
              <w:pStyle w:val="Tabellentext"/>
            </w:pPr>
            <w:r w:rsidRPr="00E32126">
              <w:t>Tabellentext</w:t>
            </w:r>
          </w:p>
        </w:tc>
        <w:tc>
          <w:tcPr>
            <w:tcW w:w="1959" w:type="dxa"/>
          </w:tcPr>
          <w:p w14:paraId="039A28B7" w14:textId="77777777" w:rsidR="0019062B" w:rsidRPr="00E32126" w:rsidRDefault="0019062B" w:rsidP="0019062B">
            <w:pPr>
              <w:pStyle w:val="Tabellentext"/>
            </w:pPr>
            <w:r w:rsidRPr="00E32126">
              <w:t>Tabellentext</w:t>
            </w:r>
          </w:p>
        </w:tc>
      </w:tr>
      <w:tr w:rsidR="0019062B" w14:paraId="039A28BE" w14:textId="77777777" w:rsidTr="0019062B">
        <w:tc>
          <w:tcPr>
            <w:tcW w:w="1850" w:type="dxa"/>
          </w:tcPr>
          <w:p w14:paraId="039A28B9" w14:textId="77777777" w:rsidR="0019062B" w:rsidRPr="00E32126" w:rsidRDefault="0019062B" w:rsidP="0019062B">
            <w:pPr>
              <w:pStyle w:val="Tabellentext"/>
            </w:pPr>
            <w:r w:rsidRPr="00E32126">
              <w:t>Tabellentext</w:t>
            </w:r>
          </w:p>
        </w:tc>
        <w:tc>
          <w:tcPr>
            <w:tcW w:w="1958" w:type="dxa"/>
          </w:tcPr>
          <w:p w14:paraId="039A28BA" w14:textId="77777777" w:rsidR="0019062B" w:rsidRPr="00E32126" w:rsidRDefault="0019062B" w:rsidP="0019062B">
            <w:pPr>
              <w:pStyle w:val="Tabellentext"/>
            </w:pPr>
            <w:r w:rsidRPr="00E32126">
              <w:t>Tabellentext</w:t>
            </w:r>
          </w:p>
        </w:tc>
        <w:tc>
          <w:tcPr>
            <w:tcW w:w="1958" w:type="dxa"/>
          </w:tcPr>
          <w:p w14:paraId="039A28BB" w14:textId="77777777" w:rsidR="0019062B" w:rsidRPr="00E32126" w:rsidRDefault="0019062B" w:rsidP="0019062B">
            <w:pPr>
              <w:pStyle w:val="Tabellentext"/>
            </w:pPr>
            <w:r w:rsidRPr="00E32126">
              <w:t>Tabellentext</w:t>
            </w:r>
          </w:p>
        </w:tc>
        <w:tc>
          <w:tcPr>
            <w:tcW w:w="1959" w:type="dxa"/>
          </w:tcPr>
          <w:p w14:paraId="039A28BC" w14:textId="77777777" w:rsidR="0019062B" w:rsidRPr="00E32126" w:rsidRDefault="0019062B" w:rsidP="0019062B">
            <w:pPr>
              <w:pStyle w:val="Tabellentext"/>
            </w:pPr>
            <w:r w:rsidRPr="00E32126">
              <w:t>Tabellentext</w:t>
            </w:r>
          </w:p>
        </w:tc>
        <w:tc>
          <w:tcPr>
            <w:tcW w:w="1959" w:type="dxa"/>
          </w:tcPr>
          <w:p w14:paraId="039A28BD" w14:textId="77777777" w:rsidR="0019062B" w:rsidRPr="00E32126" w:rsidRDefault="0019062B" w:rsidP="0019062B">
            <w:pPr>
              <w:pStyle w:val="Tabellentext"/>
            </w:pPr>
            <w:r w:rsidRPr="00E32126">
              <w:t>Tabellentext</w:t>
            </w:r>
          </w:p>
        </w:tc>
      </w:tr>
      <w:tr w:rsidR="0019062B" w14:paraId="039A28C4"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BF" w14:textId="77777777" w:rsidR="0019062B" w:rsidRPr="00E32126" w:rsidRDefault="0019062B" w:rsidP="0019062B">
            <w:pPr>
              <w:pStyle w:val="Tabellentext"/>
            </w:pPr>
            <w:r w:rsidRPr="00E32126">
              <w:t>Tabellentext</w:t>
            </w:r>
          </w:p>
        </w:tc>
        <w:tc>
          <w:tcPr>
            <w:tcW w:w="1958" w:type="dxa"/>
          </w:tcPr>
          <w:p w14:paraId="039A28C0" w14:textId="77777777" w:rsidR="0019062B" w:rsidRPr="00E32126" w:rsidRDefault="0019062B" w:rsidP="0019062B">
            <w:pPr>
              <w:pStyle w:val="Tabellentext"/>
            </w:pPr>
            <w:r w:rsidRPr="00E32126">
              <w:t>Tabellentext</w:t>
            </w:r>
          </w:p>
        </w:tc>
        <w:tc>
          <w:tcPr>
            <w:tcW w:w="1958" w:type="dxa"/>
          </w:tcPr>
          <w:p w14:paraId="039A28C1" w14:textId="77777777" w:rsidR="0019062B" w:rsidRPr="00E32126" w:rsidRDefault="0019062B" w:rsidP="0019062B">
            <w:pPr>
              <w:pStyle w:val="Tabellentext"/>
            </w:pPr>
            <w:r w:rsidRPr="00E32126">
              <w:t>Tabellentext</w:t>
            </w:r>
          </w:p>
        </w:tc>
        <w:tc>
          <w:tcPr>
            <w:tcW w:w="1959" w:type="dxa"/>
          </w:tcPr>
          <w:p w14:paraId="039A28C2" w14:textId="77777777" w:rsidR="0019062B" w:rsidRPr="00E32126" w:rsidRDefault="0019062B" w:rsidP="0019062B">
            <w:pPr>
              <w:pStyle w:val="Tabellentext"/>
            </w:pPr>
            <w:r w:rsidRPr="00E32126">
              <w:t>Tabellentext</w:t>
            </w:r>
          </w:p>
        </w:tc>
        <w:tc>
          <w:tcPr>
            <w:tcW w:w="1959" w:type="dxa"/>
          </w:tcPr>
          <w:p w14:paraId="039A28C3" w14:textId="77777777" w:rsidR="0019062B" w:rsidRPr="00E32126" w:rsidRDefault="0019062B" w:rsidP="0019062B">
            <w:pPr>
              <w:pStyle w:val="Tabellentext"/>
            </w:pPr>
            <w:r w:rsidRPr="00E32126">
              <w:t>Tabellentext</w:t>
            </w:r>
          </w:p>
        </w:tc>
      </w:tr>
      <w:tr w:rsidR="0019062B" w14:paraId="039A28CA" w14:textId="77777777" w:rsidTr="0019062B">
        <w:tc>
          <w:tcPr>
            <w:tcW w:w="1850" w:type="dxa"/>
          </w:tcPr>
          <w:p w14:paraId="039A28C5" w14:textId="77777777" w:rsidR="0019062B" w:rsidRPr="00E32126" w:rsidRDefault="0019062B" w:rsidP="0019062B">
            <w:pPr>
              <w:pStyle w:val="Tabellentext"/>
            </w:pPr>
            <w:r w:rsidRPr="00E32126">
              <w:t>Tabellentext</w:t>
            </w:r>
          </w:p>
        </w:tc>
        <w:tc>
          <w:tcPr>
            <w:tcW w:w="1958" w:type="dxa"/>
          </w:tcPr>
          <w:p w14:paraId="039A28C6" w14:textId="77777777" w:rsidR="0019062B" w:rsidRPr="00E32126" w:rsidRDefault="0019062B" w:rsidP="0019062B">
            <w:pPr>
              <w:pStyle w:val="Tabellentext"/>
            </w:pPr>
            <w:r w:rsidRPr="00E32126">
              <w:t>Tabellentext</w:t>
            </w:r>
          </w:p>
        </w:tc>
        <w:tc>
          <w:tcPr>
            <w:tcW w:w="1958" w:type="dxa"/>
          </w:tcPr>
          <w:p w14:paraId="039A28C7" w14:textId="77777777" w:rsidR="0019062B" w:rsidRPr="00E32126" w:rsidRDefault="0019062B" w:rsidP="0019062B">
            <w:pPr>
              <w:pStyle w:val="Tabellentext"/>
            </w:pPr>
            <w:r w:rsidRPr="00E32126">
              <w:t>Tabellentext</w:t>
            </w:r>
          </w:p>
        </w:tc>
        <w:tc>
          <w:tcPr>
            <w:tcW w:w="1959" w:type="dxa"/>
          </w:tcPr>
          <w:p w14:paraId="039A28C8" w14:textId="77777777" w:rsidR="0019062B" w:rsidRPr="00E32126" w:rsidRDefault="0019062B" w:rsidP="0019062B">
            <w:pPr>
              <w:pStyle w:val="Tabellentext"/>
            </w:pPr>
            <w:r w:rsidRPr="00E32126">
              <w:t>Tabellentext</w:t>
            </w:r>
          </w:p>
        </w:tc>
        <w:tc>
          <w:tcPr>
            <w:tcW w:w="1959" w:type="dxa"/>
          </w:tcPr>
          <w:p w14:paraId="039A28C9" w14:textId="77777777" w:rsidR="0019062B" w:rsidRPr="00E32126" w:rsidRDefault="0019062B" w:rsidP="0019062B">
            <w:pPr>
              <w:pStyle w:val="Tabellentext"/>
            </w:pPr>
            <w:r w:rsidRPr="00E32126">
              <w:t>Tabellentext</w:t>
            </w:r>
          </w:p>
        </w:tc>
      </w:tr>
      <w:tr w:rsidR="0019062B" w:rsidRPr="00C72139" w14:paraId="039A28D0" w14:textId="77777777" w:rsidTr="0019062B">
        <w:trPr>
          <w:cnfStyle w:val="000000100000" w:firstRow="0" w:lastRow="0" w:firstColumn="0" w:lastColumn="0" w:oddVBand="0" w:evenVBand="0" w:oddHBand="1" w:evenHBand="0" w:firstRowFirstColumn="0" w:firstRowLastColumn="0" w:lastRowFirstColumn="0" w:lastRowLastColumn="0"/>
        </w:trPr>
        <w:tc>
          <w:tcPr>
            <w:tcW w:w="1850" w:type="dxa"/>
          </w:tcPr>
          <w:p w14:paraId="039A28CB" w14:textId="77777777" w:rsidR="0019062B" w:rsidRPr="00C72139" w:rsidRDefault="0019062B" w:rsidP="00C72139">
            <w:pPr>
              <w:pStyle w:val="Tabellentextfett"/>
            </w:pPr>
            <w:r w:rsidRPr="00C72139">
              <w:t>Fazit</w:t>
            </w:r>
          </w:p>
        </w:tc>
        <w:tc>
          <w:tcPr>
            <w:tcW w:w="1958" w:type="dxa"/>
          </w:tcPr>
          <w:p w14:paraId="039A28CC" w14:textId="77777777" w:rsidR="0019062B" w:rsidRPr="00C72139" w:rsidRDefault="0019062B" w:rsidP="00C72139">
            <w:pPr>
              <w:pStyle w:val="Tabellentextfett"/>
            </w:pPr>
            <w:r w:rsidRPr="00C72139">
              <w:t>Tabellentext</w:t>
            </w:r>
          </w:p>
        </w:tc>
        <w:tc>
          <w:tcPr>
            <w:tcW w:w="1958" w:type="dxa"/>
          </w:tcPr>
          <w:p w14:paraId="039A28CD" w14:textId="77777777" w:rsidR="0019062B" w:rsidRPr="00C72139" w:rsidRDefault="0019062B" w:rsidP="00C72139">
            <w:pPr>
              <w:pStyle w:val="Tabellentextfett"/>
            </w:pPr>
            <w:r w:rsidRPr="00C72139">
              <w:t>Tabellentext</w:t>
            </w:r>
          </w:p>
        </w:tc>
        <w:tc>
          <w:tcPr>
            <w:tcW w:w="1959" w:type="dxa"/>
          </w:tcPr>
          <w:p w14:paraId="039A28CE" w14:textId="77777777" w:rsidR="0019062B" w:rsidRPr="00C72139" w:rsidRDefault="0019062B" w:rsidP="00C72139">
            <w:pPr>
              <w:pStyle w:val="Tabellentextfett"/>
            </w:pPr>
            <w:r w:rsidRPr="00C72139">
              <w:t>Tabellentext</w:t>
            </w:r>
          </w:p>
        </w:tc>
        <w:tc>
          <w:tcPr>
            <w:tcW w:w="1959" w:type="dxa"/>
          </w:tcPr>
          <w:p w14:paraId="039A28CF" w14:textId="77777777" w:rsidR="0019062B" w:rsidRPr="00C72139" w:rsidRDefault="0019062B" w:rsidP="00C72139">
            <w:pPr>
              <w:pStyle w:val="Tabellentextfett"/>
            </w:pPr>
            <w:r w:rsidRPr="00C72139">
              <w:t>Tabellentext</w:t>
            </w:r>
          </w:p>
        </w:tc>
      </w:tr>
    </w:tbl>
    <w:p w14:paraId="039A28D1" w14:textId="77777777" w:rsidR="00821B96" w:rsidRPr="00821B96" w:rsidRDefault="00581304" w:rsidP="00821B96">
      <w:pPr>
        <w:pStyle w:val="Tabellen-undAbbildungsunterschrift"/>
      </w:pPr>
      <w:r w:rsidRPr="005B36CD">
        <w:t>Tabellenunterschrift</w:t>
      </w:r>
      <w:r w:rsidR="00130741">
        <w:t>, z.B. für Quellenangabe und Anmerkungen</w:t>
      </w:r>
    </w:p>
    <w:tbl>
      <w:tblPr>
        <w:tblStyle w:val="UBATextboxgrn"/>
        <w:tblW w:w="0" w:type="auto"/>
        <w:tblLook w:val="04A0" w:firstRow="1" w:lastRow="0" w:firstColumn="1" w:lastColumn="0" w:noHBand="0" w:noVBand="1"/>
      </w:tblPr>
      <w:tblGrid>
        <w:gridCol w:w="9684"/>
      </w:tblGrid>
      <w:tr w:rsidR="00581304" w:rsidRPr="007D72A7" w14:paraId="039A28D3" w14:textId="77777777" w:rsidTr="00D90D3E">
        <w:trPr>
          <w:cnfStyle w:val="100000000000" w:firstRow="1" w:lastRow="0" w:firstColumn="0" w:lastColumn="0" w:oddVBand="0" w:evenVBand="0" w:oddHBand="0" w:evenHBand="0" w:firstRowFirstColumn="0" w:firstRowLastColumn="0" w:lastRowFirstColumn="0" w:lastRowLastColumn="0"/>
        </w:trPr>
        <w:tc>
          <w:tcPr>
            <w:tcW w:w="9684" w:type="dxa"/>
          </w:tcPr>
          <w:p w14:paraId="039A28D2" w14:textId="0B5674A9" w:rsidR="00581304" w:rsidRPr="007D72A7" w:rsidRDefault="00581304" w:rsidP="00B74A8D">
            <w:pPr>
              <w:pStyle w:val="TabellentextKopfzeile"/>
            </w:pPr>
            <w:r>
              <w:t xml:space="preserve">Textbox Kopfzeile </w:t>
            </w:r>
            <w:r w:rsidR="00B74A8D">
              <w:t>Calibri fett</w:t>
            </w:r>
            <w:r>
              <w:t>, 11 Punkt</w:t>
            </w:r>
          </w:p>
        </w:tc>
      </w:tr>
      <w:tr w:rsidR="00581304" w14:paraId="039A28D5" w14:textId="77777777" w:rsidTr="00D90D3E">
        <w:trPr>
          <w:trHeight w:val="1644"/>
        </w:trPr>
        <w:tc>
          <w:tcPr>
            <w:tcW w:w="9684" w:type="dxa"/>
          </w:tcPr>
          <w:p w14:paraId="039A28D4" w14:textId="5B3B144B" w:rsidR="00581304" w:rsidRPr="00E32126" w:rsidRDefault="00581304" w:rsidP="00B74A8D">
            <w:pPr>
              <w:pStyle w:val="Tabellentext"/>
            </w:pPr>
            <w:r>
              <w:t xml:space="preserve">Textbox, </w:t>
            </w:r>
            <w:r w:rsidR="00B74A8D">
              <w:t>Calibri</w:t>
            </w:r>
            <w:r>
              <w:t xml:space="preserve"> 11 Punkt, ZAB 14 Punkt</w:t>
            </w:r>
          </w:p>
        </w:tc>
      </w:tr>
    </w:tbl>
    <w:p w14:paraId="039A28D6" w14:textId="77777777" w:rsidR="00581304" w:rsidRDefault="00581304">
      <w:pPr>
        <w:spacing w:after="0"/>
        <w:rPr>
          <w:rFonts w:asciiTheme="minorHAnsi" w:hAnsiTheme="minorHAnsi"/>
        </w:rPr>
      </w:pPr>
      <w:r>
        <w:br w:type="page"/>
      </w:r>
    </w:p>
    <w:p w14:paraId="039A28D7" w14:textId="77777777" w:rsidR="003501FE" w:rsidRPr="00615764" w:rsidRDefault="003501FE" w:rsidP="002946A5">
      <w:pPr>
        <w:pStyle w:val="Beschriftung"/>
      </w:pPr>
      <w:bookmarkStart w:id="27" w:name="_Toc346536877"/>
      <w:bookmarkStart w:id="28" w:name="_Toc346536951"/>
      <w:bookmarkStart w:id="29" w:name="_Toc346537278"/>
      <w:bookmarkStart w:id="30" w:name="_Toc385840554"/>
      <w:r w:rsidRPr="00615764">
        <w:lastRenderedPageBreak/>
        <w:t xml:space="preserve">Abbildung </w:t>
      </w:r>
      <w:r w:rsidR="004C3931" w:rsidRPr="00615764">
        <w:fldChar w:fldCharType="begin"/>
      </w:r>
      <w:r w:rsidR="00262EA0" w:rsidRPr="00615764">
        <w:instrText xml:space="preserve"> SEQ Abbildung \* ARABIC </w:instrText>
      </w:r>
      <w:r w:rsidR="004C3931" w:rsidRPr="00615764">
        <w:fldChar w:fldCharType="separate"/>
      </w:r>
      <w:r w:rsidR="000D3E52">
        <w:rPr>
          <w:noProof/>
        </w:rPr>
        <w:t>1</w:t>
      </w:r>
      <w:r w:rsidR="004C3931" w:rsidRPr="00615764">
        <w:rPr>
          <w:noProof/>
        </w:rPr>
        <w:fldChar w:fldCharType="end"/>
      </w:r>
      <w:r w:rsidR="00615764">
        <w:t>:</w:t>
      </w:r>
      <w:r w:rsidR="00615764">
        <w:tab/>
      </w:r>
      <w:r w:rsidRPr="00615764">
        <w:t>Beschriftung</w:t>
      </w:r>
      <w:bookmarkEnd w:id="27"/>
      <w:bookmarkEnd w:id="28"/>
      <w:bookmarkEnd w:id="29"/>
      <w:bookmarkEnd w:id="30"/>
    </w:p>
    <w:p w14:paraId="039A28D8" w14:textId="77777777" w:rsidR="00971E4D" w:rsidRPr="005B36CD" w:rsidRDefault="002946A5" w:rsidP="00E905A2">
      <w:pPr>
        <w:pStyle w:val="Textkrper"/>
      </w:pPr>
      <w:r>
        <w:rPr>
          <w:noProof/>
        </w:rPr>
        <w:drawing>
          <wp:inline distT="0" distB="0" distL="0" distR="0" wp14:anchorId="039A28DF" wp14:editId="039A28E0">
            <wp:extent cx="6119878" cy="3236709"/>
            <wp:effectExtent l="19050" t="0" r="0" b="0"/>
            <wp:docPr id="2" name="Grafik 1" descr="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13" cstate="print"/>
                    <a:stretch>
                      <a:fillRect/>
                    </a:stretch>
                  </pic:blipFill>
                  <pic:spPr>
                    <a:xfrm>
                      <a:off x="0" y="0"/>
                      <a:ext cx="6119878" cy="3236709"/>
                    </a:xfrm>
                    <a:prstGeom prst="rect">
                      <a:avLst/>
                    </a:prstGeom>
                  </pic:spPr>
                </pic:pic>
              </a:graphicData>
            </a:graphic>
          </wp:inline>
        </w:drawing>
      </w:r>
    </w:p>
    <w:p w14:paraId="039A28D9" w14:textId="77777777" w:rsidR="00114FA1" w:rsidRDefault="009313E1" w:rsidP="00E905A2">
      <w:pPr>
        <w:pStyle w:val="Tabellen-undAbbildungsunterschrift"/>
      </w:pPr>
      <w:r w:rsidRPr="005B36CD">
        <w:t>Abbildungsunterschrift (z.B. © Urheber oder Datenquellen der Grafik)</w:t>
      </w:r>
      <w:r w:rsidR="00624C8C">
        <w:t xml:space="preserve"> [</w:t>
      </w:r>
      <w:r w:rsidR="00624C8C" w:rsidRPr="00624C8C">
        <w:t>Bei den Abbildungen bitte nicht den Alternativtext vergessen (siehe Merkblatt Kapitel „Abbildungen“)</w:t>
      </w:r>
      <w:r w:rsidR="00114FA1">
        <w:t>]</w:t>
      </w:r>
    </w:p>
    <w:p w14:paraId="039A28DA" w14:textId="77777777" w:rsidR="00114FA1" w:rsidRDefault="00114FA1" w:rsidP="00114FA1">
      <w:pPr>
        <w:pStyle w:val="Textkrper"/>
        <w:rPr>
          <w:rFonts w:asciiTheme="majorHAnsi" w:hAnsiTheme="majorHAnsi"/>
          <w:sz w:val="20"/>
        </w:rPr>
      </w:pPr>
      <w:r>
        <w:br w:type="page"/>
      </w:r>
    </w:p>
    <w:p w14:paraId="039A28DB" w14:textId="77777777" w:rsidR="00E0627F" w:rsidRPr="005B36CD" w:rsidRDefault="00821B96" w:rsidP="00114FA1">
      <w:pPr>
        <w:pStyle w:val="berschrift1"/>
      </w:pPr>
      <w:bookmarkStart w:id="31" w:name="_Toc384755221"/>
      <w:bookmarkStart w:id="32" w:name="_Toc391560108"/>
      <w:r>
        <w:lastRenderedPageBreak/>
        <w:t>Q</w:t>
      </w:r>
      <w:r w:rsidR="00196F24" w:rsidRPr="005B36CD">
        <w:t>uellenverzeichnis</w:t>
      </w:r>
      <w:bookmarkEnd w:id="31"/>
      <w:bookmarkEnd w:id="32"/>
    </w:p>
    <w:p w14:paraId="039A28DC" w14:textId="77777777" w:rsidR="009313E1" w:rsidRPr="00175CBD" w:rsidRDefault="009313E1" w:rsidP="009313E1">
      <w:pPr>
        <w:pStyle w:val="Quellenverzeichnis"/>
      </w:pPr>
      <w:r w:rsidRPr="00175CBD">
        <w:t>Autornachname, Autorvorname (Erscheinungsjahr): Titel der zitierten oder herangezogenen Publikation. Erscheinungsort.</w:t>
      </w:r>
    </w:p>
    <w:p w14:paraId="039A28DD" w14:textId="77777777" w:rsidR="009313E1" w:rsidRPr="00175CBD" w:rsidRDefault="009313E1" w:rsidP="009313E1">
      <w:pPr>
        <w:pStyle w:val="Quellenverzeichnis"/>
      </w:pPr>
      <w:r w:rsidRPr="00175CBD">
        <w:t>Autor der Internetquelle (Stand der Quelle): Bezeichnung der Internetquelle und ggf. des Beitrages. Web-Adresse. aufgerufen am TT.MM.JJJJ.</w:t>
      </w:r>
    </w:p>
    <w:p w14:paraId="039A28DE" w14:textId="77777777" w:rsidR="005B230D" w:rsidRPr="00175CBD" w:rsidRDefault="009313E1" w:rsidP="009313E1">
      <w:pPr>
        <w:pStyle w:val="Quellenverzeichnis"/>
      </w:pPr>
      <w:r w:rsidRPr="00175CBD">
        <w:t>Name des Gesprächspartners (Gesprächsjahr mündlich): Persönliches / Telefonisches Gespräch mit … (Funktion des Gesprächspartners) am TT.MM.JJJJ. Gesprächsort(e).</w:t>
      </w:r>
    </w:p>
    <w:sectPr w:rsidR="005B230D" w:rsidRPr="00175CBD" w:rsidSect="00316802">
      <w:headerReference w:type="even" r:id="rId14"/>
      <w:headerReference w:type="default" r:id="rId15"/>
      <w:footerReference w:type="even" r:id="rId16"/>
      <w:footerReference w:type="default" r:id="rId17"/>
      <w:pgSz w:w="11906" w:h="16838" w:code="9"/>
      <w:pgMar w:top="1418" w:right="1134" w:bottom="1134"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28E8" w14:textId="77777777" w:rsidR="008923E4" w:rsidRDefault="008923E4">
      <w:r>
        <w:separator/>
      </w:r>
    </w:p>
    <w:p w14:paraId="039A28E9" w14:textId="77777777" w:rsidR="008923E4" w:rsidRDefault="008923E4"/>
    <w:p w14:paraId="039A28EA" w14:textId="77777777" w:rsidR="008923E4" w:rsidRDefault="008923E4"/>
    <w:p w14:paraId="039A28EB" w14:textId="77777777" w:rsidR="008923E4" w:rsidRDefault="008923E4"/>
    <w:p w14:paraId="039A28EC" w14:textId="77777777" w:rsidR="008923E4" w:rsidRDefault="008923E4"/>
  </w:endnote>
  <w:endnote w:type="continuationSeparator" w:id="0">
    <w:p w14:paraId="039A28ED" w14:textId="77777777" w:rsidR="008923E4" w:rsidRDefault="008923E4">
      <w:r>
        <w:continuationSeparator/>
      </w:r>
    </w:p>
    <w:p w14:paraId="039A28EE" w14:textId="77777777" w:rsidR="008923E4" w:rsidRDefault="008923E4"/>
    <w:p w14:paraId="039A28EF" w14:textId="77777777" w:rsidR="008923E4" w:rsidRDefault="008923E4"/>
    <w:p w14:paraId="039A28F0" w14:textId="77777777" w:rsidR="008923E4" w:rsidRDefault="008923E4"/>
    <w:p w14:paraId="039A28F1" w14:textId="77777777" w:rsidR="008923E4" w:rsidRDefault="0089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mosEFOP-Medium">
    <w:altName w:val="Trebuchet M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state-Bold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Offc">
    <w:panose1 w:val="020B0604030101020102"/>
    <w:charset w:val="00"/>
    <w:family w:val="swiss"/>
    <w:pitch w:val="variable"/>
    <w:sig w:usb0="800000EF" w:usb1="5000207B" w:usb2="00000008" w:usb3="00000000" w:csb0="00000001" w:csb1="00000000"/>
  </w:font>
  <w:font w:name="Meta Offc Book">
    <w:altName w:val="Meta Offc"/>
    <w:charset w:val="00"/>
    <w:family w:val="swiss"/>
    <w:pitch w:val="variable"/>
    <w:sig w:usb0="00000003" w:usb1="5000207B" w:usb2="00000000" w:usb3="00000000" w:csb0="00000001" w:csb1="00000000"/>
  </w:font>
  <w:font w:name="Meta Serif Offc">
    <w:panose1 w:val="02010504050101020102"/>
    <w:charset w:val="00"/>
    <w:family w:val="auto"/>
    <w:pitch w:val="variable"/>
    <w:sig w:usb0="800000EF" w:usb1="5000207B" w:usb2="00000008" w:usb3="00000000" w:csb0="00000001" w:csb1="00000000"/>
  </w:font>
  <w:font w:name="Interstate Regular Cond">
    <w:panose1 w:val="02000506030000020004"/>
    <w:charset w:val="00"/>
    <w:family w:val="auto"/>
    <w:pitch w:val="variable"/>
    <w:sig w:usb0="800000E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02C9" w14:textId="68802426" w:rsidR="003213E9" w:rsidRPr="003213E9" w:rsidRDefault="003213E9" w:rsidP="003213E9">
    <w:pPr>
      <w:pStyle w:val="Fuzeile"/>
      <w:jc w:val="left"/>
    </w:pPr>
  </w:p>
  <w:p w14:paraId="293E7796" w14:textId="77777777" w:rsidR="003213E9" w:rsidRDefault="003213E9" w:rsidP="003213E9">
    <w:pPr>
      <w:pStyle w:val="Fuzeile"/>
      <w:jc w:val="left"/>
    </w:pPr>
  </w:p>
  <w:p w14:paraId="1C1F841A" w14:textId="265AA4CA" w:rsidR="007270B6" w:rsidRDefault="007270B6" w:rsidP="003213E9">
    <w:pPr>
      <w:pStyle w:val="Fuzeil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AB85" w14:textId="42483E05" w:rsidR="00740F7E" w:rsidRPr="003213E9" w:rsidRDefault="00740F7E" w:rsidP="00740F7E">
    <w:pPr>
      <w:pStyle w:val="Fuzeile"/>
      <w:ind w:left="0"/>
      <w:jc w:val="left"/>
    </w:pPr>
  </w:p>
  <w:p w14:paraId="255BD70C" w14:textId="77777777" w:rsidR="00740F7E" w:rsidRDefault="00740F7E" w:rsidP="003213E9">
    <w:pPr>
      <w:pStyle w:val="Fuzeile"/>
      <w:jc w:val="left"/>
    </w:pPr>
  </w:p>
  <w:p w14:paraId="4F55B702" w14:textId="7E70A3C8" w:rsidR="00740F7E" w:rsidRDefault="00740F7E" w:rsidP="003213E9">
    <w:pPr>
      <w:pStyle w:val="Fuzeil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9E8F" w14:textId="77777777" w:rsidR="009B349A" w:rsidRPr="003213E9" w:rsidRDefault="009B349A" w:rsidP="003213E9">
    <w:pPr>
      <w:pStyle w:val="Fuzeile"/>
      <w:jc w:val="left"/>
    </w:pPr>
    <w:r w:rsidRPr="003213E9">
      <w:fldChar w:fldCharType="begin"/>
    </w:r>
    <w:r w:rsidRPr="003213E9">
      <w:instrText xml:space="preserve"> PAGE   \* MERGEFORMAT </w:instrText>
    </w:r>
    <w:r w:rsidRPr="003213E9">
      <w:fldChar w:fldCharType="separate"/>
    </w:r>
    <w:r w:rsidR="00316802">
      <w:rPr>
        <w:noProof/>
      </w:rPr>
      <w:t>12</w:t>
    </w:r>
    <w:r w:rsidRPr="003213E9">
      <w:rPr>
        <w:noProof/>
      </w:rPr>
      <w:fldChar w:fldCharType="end"/>
    </w:r>
  </w:p>
  <w:p w14:paraId="79B9B44E" w14:textId="77777777" w:rsidR="009B349A" w:rsidRDefault="009B349A" w:rsidP="003213E9">
    <w:pPr>
      <w:pStyle w:val="Fuzeile"/>
      <w:jc w:val="left"/>
    </w:pPr>
  </w:p>
  <w:p w14:paraId="644704CD" w14:textId="77777777" w:rsidR="009B349A" w:rsidRDefault="00D05D89" w:rsidP="003213E9">
    <w:pPr>
      <w:pStyle w:val="Fuzeile"/>
      <w:jc w:val="left"/>
    </w:pPr>
    <w:r>
      <w:rPr>
        <w:noProof/>
      </w:rPr>
      <w:pict w14:anchorId="448C9310">
        <v:rect id="_x0000_s7174" style="position:absolute;left:0;text-align:left;margin-left:56.1pt;margin-top:827.75pt;width:141.75pt;height:14.15pt;z-index:251661312;mso-position-horizontal-relative:page;mso-position-vertical-relative:page" fillcolor="#5ead35 [3214]" stroked="f">
          <w10:wrap anchorx="page"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60632"/>
      <w:docPartObj>
        <w:docPartGallery w:val="Page Numbers (Bottom of Page)"/>
        <w:docPartUnique/>
      </w:docPartObj>
    </w:sdtPr>
    <w:sdtEndPr/>
    <w:sdtContent>
      <w:p w14:paraId="039A28F8" w14:textId="77777777" w:rsidR="00BE73A1" w:rsidRPr="003213E9" w:rsidRDefault="00D05D89" w:rsidP="002946A5">
        <w:pPr>
          <w:pStyle w:val="Fuzeile"/>
        </w:pPr>
        <w:r>
          <w:rPr>
            <w:noProof/>
            <w:lang w:eastAsia="zh-CN"/>
          </w:rPr>
          <w:pict w14:anchorId="039A28FB">
            <v:rect id="_x0000_s7171" style="position:absolute;left:0;text-align:left;margin-left:396.9pt;margin-top:827.8pt;width:141.75pt;height:14.15pt;z-index:251658240;mso-position-horizontal-relative:page;mso-position-vertical-relative:page" fillcolor="#5ead35 [3214]" stroked="f">
              <w10:wrap anchorx="page" anchory="page"/>
            </v:rect>
          </w:pict>
        </w:r>
        <w:r w:rsidR="00BE73A1">
          <w:ptab w:relativeTo="margin" w:alignment="center" w:leader="none"/>
        </w:r>
        <w:r w:rsidR="00316802" w:rsidRPr="003213E9">
          <w:fldChar w:fldCharType="begin"/>
        </w:r>
        <w:r w:rsidR="00316802" w:rsidRPr="003213E9">
          <w:instrText xml:space="preserve"> PAGE   \* MERGEFORMAT </w:instrText>
        </w:r>
        <w:r w:rsidR="00316802" w:rsidRPr="003213E9">
          <w:fldChar w:fldCharType="separate"/>
        </w:r>
        <w:r>
          <w:rPr>
            <w:noProof/>
          </w:rPr>
          <w:t>12</w:t>
        </w:r>
        <w:r w:rsidR="00316802" w:rsidRPr="003213E9">
          <w:rPr>
            <w:noProof/>
          </w:rPr>
          <w:fldChar w:fldCharType="end"/>
        </w:r>
      </w:p>
    </w:sdtContent>
  </w:sdt>
  <w:p w14:paraId="039A28F9" w14:textId="77777777" w:rsidR="00BE73A1" w:rsidRPr="004B3601" w:rsidRDefault="00BE73A1" w:rsidP="002946A5">
    <w:pPr>
      <w:pStyle w:val="Fuzeile"/>
    </w:pPr>
  </w:p>
  <w:p w14:paraId="039A28FA" w14:textId="77777777" w:rsidR="00C34BD1" w:rsidRDefault="00C34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28E1" w14:textId="77777777" w:rsidR="008923E4" w:rsidRPr="00EF48A2" w:rsidRDefault="008923E4" w:rsidP="00EF48A2">
      <w:pPr>
        <w:pStyle w:val="Fuzeile"/>
        <w:pBdr>
          <w:bottom w:val="single" w:sz="6" w:space="1" w:color="auto"/>
        </w:pBdr>
        <w:spacing w:line="240" w:lineRule="auto"/>
        <w:ind w:right="-23"/>
        <w:rPr>
          <w:sz w:val="2"/>
          <w:szCs w:val="2"/>
        </w:rPr>
      </w:pPr>
    </w:p>
    <w:p w14:paraId="039A28E2" w14:textId="77777777" w:rsidR="008923E4" w:rsidRDefault="008923E4"/>
  </w:footnote>
  <w:footnote w:type="continuationSeparator" w:id="0">
    <w:p w14:paraId="039A28E3" w14:textId="77777777" w:rsidR="008923E4" w:rsidRDefault="008923E4">
      <w:r>
        <w:continuationSeparator/>
      </w:r>
    </w:p>
    <w:p w14:paraId="039A28E4" w14:textId="77777777" w:rsidR="008923E4" w:rsidRDefault="008923E4"/>
    <w:p w14:paraId="039A28E5" w14:textId="77777777" w:rsidR="008923E4" w:rsidRDefault="008923E4"/>
    <w:p w14:paraId="039A28E6" w14:textId="77777777" w:rsidR="008923E4" w:rsidRDefault="008923E4"/>
    <w:p w14:paraId="039A28E7" w14:textId="77777777" w:rsidR="008923E4" w:rsidRDefault="008923E4"/>
  </w:footnote>
  <w:footnote w:id="1">
    <w:p w14:paraId="039A28FC" w14:textId="77777777" w:rsidR="00BE73A1" w:rsidRDefault="00BE73A1" w:rsidP="0067218C">
      <w:pPr>
        <w:pStyle w:val="Funotentext"/>
      </w:pPr>
      <w:r>
        <w:rPr>
          <w:rStyle w:val="Funotenzeichen"/>
        </w:rPr>
        <w:footnoteRef/>
      </w:r>
      <w:r w:rsidR="00DA7C04">
        <w:rPr>
          <w:lang w:val="en-US"/>
        </w:rPr>
        <w:t xml:space="preserve"> </w:t>
      </w:r>
      <w:r w:rsidR="00DA7C04">
        <w:rPr>
          <w:lang w:val="en-US"/>
        </w:rPr>
        <w:tab/>
      </w:r>
      <w:r w:rsidRPr="00D43571">
        <w:rPr>
          <w:lang w:val="en-US"/>
        </w:rPr>
        <w:t xml:space="preserve"> </w:t>
      </w:r>
      <w:r w:rsidRPr="009E240E">
        <w:rPr>
          <w:lang w:val="en-US"/>
        </w:rPr>
        <w:t xml:space="preserve">Loorem ipsum dolor sit amet, consetetur sadipscing elitr, sed diam nonumy eirmod tempor invidunt ut labore et dolore magna aliquyam erat, sed diam voluptua. At vero eos et accusam et justo duo dolores et ea rebum. </w:t>
      </w:r>
      <w:r w:rsidRPr="009E240E">
        <w:t>Stet clita kasd guber</w:t>
      </w:r>
    </w:p>
  </w:footnote>
  <w:footnote w:id="2">
    <w:p w14:paraId="039A28FD" w14:textId="77777777" w:rsidR="00BE73A1" w:rsidRDefault="00BE73A1">
      <w:pPr>
        <w:pStyle w:val="Funotentext"/>
      </w:pPr>
      <w:r>
        <w:rPr>
          <w:rStyle w:val="Funotenzeichen"/>
        </w:rPr>
        <w:footnoteRef/>
      </w:r>
      <w:r>
        <w:t xml:space="preserve"> </w:t>
      </w:r>
      <w:r w:rsidR="00DA7C04">
        <w:tab/>
      </w:r>
      <w:r>
        <w:t>Fußnote Fußnote Fußnote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28F4" w14:textId="176F1058" w:rsidR="00BE73A1" w:rsidRDefault="003213E9" w:rsidP="003213E9">
    <w:pPr>
      <w:pStyle w:val="Kopfzeile"/>
    </w:pPr>
    <w:r w:rsidRPr="004B3601">
      <w:rPr>
        <w:b/>
      </w:rPr>
      <w:t>UBA Texte</w:t>
    </w:r>
    <w:r>
      <w:t xml:space="preserve"> </w:t>
    </w:r>
    <w:r w:rsidRPr="0084338A">
      <w:t xml:space="preserve">Kopfzeile: bitte </w:t>
    </w:r>
    <w:r>
      <w:t xml:space="preserve"> </w:t>
    </w:r>
    <w:r w:rsidRPr="0084338A">
      <w:t>Namen des Projektes / Berichtes eintragen (evtl. in Kurzform)</w:t>
    </w:r>
  </w:p>
  <w:p w14:paraId="039A28F5" w14:textId="77777777" w:rsidR="00C34BD1" w:rsidRDefault="00C34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28F6" w14:textId="77777777" w:rsidR="00BE73A1" w:rsidRPr="0084338A" w:rsidRDefault="00BE73A1" w:rsidP="001A7E3D">
    <w:pPr>
      <w:pStyle w:val="Kopfzeile"/>
    </w:pPr>
    <w:r w:rsidRPr="004B3601">
      <w:rPr>
        <w:b/>
      </w:rPr>
      <w:t>UBA Texte</w:t>
    </w:r>
    <w:r>
      <w:t xml:space="preserve"> </w:t>
    </w:r>
    <w:r w:rsidRPr="0084338A">
      <w:t xml:space="preserve">Kopfzeile: bitte </w:t>
    </w:r>
    <w:r>
      <w:t xml:space="preserve"> </w:t>
    </w:r>
    <w:r w:rsidRPr="0084338A">
      <w:t>Namen des Projektes / Berichtes eintragen (evtl. in Kurzform)</w:t>
    </w:r>
  </w:p>
  <w:p w14:paraId="039A28F7" w14:textId="77777777" w:rsidR="00C34BD1" w:rsidRDefault="00C34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887D5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EE845F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350F62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1A846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9FA17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B1AD6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B22BDB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B52DA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42C4FA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A4E900E"/>
    <w:lvl w:ilvl="0">
      <w:start w:val="1"/>
      <w:numFmt w:val="lowerLetter"/>
      <w:pStyle w:val="Aufzhlungszeichen"/>
      <w:lvlText w:val="%1)"/>
      <w:lvlJc w:val="left"/>
      <w:pPr>
        <w:tabs>
          <w:tab w:val="num" w:pos="720"/>
        </w:tabs>
        <w:ind w:left="720" w:hanging="360"/>
      </w:pPr>
      <w:rPr>
        <w:rFonts w:hint="default"/>
      </w:rPr>
    </w:lvl>
  </w:abstractNum>
  <w:abstractNum w:abstractNumId="10">
    <w:nsid w:val="01DF71B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4C5DF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05EB30AF"/>
    <w:multiLevelType w:val="multilevel"/>
    <w:tmpl w:val="C4B010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453FB7"/>
    <w:multiLevelType w:val="multilevel"/>
    <w:tmpl w:val="E486AAA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75D1189"/>
    <w:multiLevelType w:val="hybridMultilevel"/>
    <w:tmpl w:val="DFDC9452"/>
    <w:lvl w:ilvl="0" w:tplc="0D1A0E74">
      <w:start w:val="1"/>
      <w:numFmt w:val="bullet"/>
      <w:pStyle w:val="Aufzhlung"/>
      <w:lvlText w:val="►"/>
      <w:lvlJc w:val="left"/>
      <w:pPr>
        <w:ind w:left="717" w:hanging="360"/>
      </w:pPr>
      <w:rPr>
        <w:rFonts w:ascii="Arial" w:hAnsi="Arial" w:hint="default"/>
        <w:sz w:val="16"/>
      </w:rPr>
    </w:lvl>
    <w:lvl w:ilvl="1" w:tplc="C47AF86A">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0F31983"/>
    <w:multiLevelType w:val="hybridMultilevel"/>
    <w:tmpl w:val="CE5072A8"/>
    <w:lvl w:ilvl="0" w:tplc="318E736C">
      <w:start w:val="1"/>
      <w:numFmt w:val="lowerLetter"/>
      <w:pStyle w:val="Aufzhlunga"/>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6">
    <w:nsid w:val="6E6D11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6"/>
  </w:num>
  <w:num w:numId="15">
    <w:abstractNumId w:val="15"/>
  </w:num>
  <w:num w:numId="16">
    <w:abstractNumId w:val="11"/>
  </w:num>
  <w:num w:numId="17">
    <w:abstractNumId w:val="12"/>
  </w:num>
  <w:num w:numId="18">
    <w:abstractNumId w:val="14"/>
    <w:lvlOverride w:ilvl="0">
      <w:startOverride w:val="1"/>
    </w:lvlOverride>
  </w:num>
  <w:num w:numId="19">
    <w:abstractNumId w:val="14"/>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709"/>
  <w:autoHyphenation/>
  <w:hyphenationZone w:val="425"/>
  <w:drawingGridHorizontalSpacing w:val="110"/>
  <w:displayHorizontalDrawingGridEvery w:val="2"/>
  <w:characterSpacingControl w:val="doNotCompress"/>
  <w:hdrShapeDefaults>
    <o:shapedefaults v:ext="edit" spidmax="7175">
      <o:colormenu v:ext="edit" fillcolor="none [3214]"/>
    </o:shapedefaults>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E41F86"/>
    <w:rsid w:val="00002264"/>
    <w:rsid w:val="00016BED"/>
    <w:rsid w:val="0002188A"/>
    <w:rsid w:val="000226CF"/>
    <w:rsid w:val="00023AB6"/>
    <w:rsid w:val="0002776D"/>
    <w:rsid w:val="00036554"/>
    <w:rsid w:val="00041401"/>
    <w:rsid w:val="000426FA"/>
    <w:rsid w:val="000429B6"/>
    <w:rsid w:val="00043854"/>
    <w:rsid w:val="00045257"/>
    <w:rsid w:val="00053469"/>
    <w:rsid w:val="00056FCF"/>
    <w:rsid w:val="00060C20"/>
    <w:rsid w:val="0006347E"/>
    <w:rsid w:val="00063A9E"/>
    <w:rsid w:val="000654B0"/>
    <w:rsid w:val="00065B9E"/>
    <w:rsid w:val="000660D1"/>
    <w:rsid w:val="000705BD"/>
    <w:rsid w:val="00076A92"/>
    <w:rsid w:val="000A0D87"/>
    <w:rsid w:val="000A2D77"/>
    <w:rsid w:val="000B3537"/>
    <w:rsid w:val="000C0D0C"/>
    <w:rsid w:val="000C4C90"/>
    <w:rsid w:val="000D3E52"/>
    <w:rsid w:val="000E73D8"/>
    <w:rsid w:val="00104492"/>
    <w:rsid w:val="00110B8C"/>
    <w:rsid w:val="00114FA1"/>
    <w:rsid w:val="0012761F"/>
    <w:rsid w:val="00130741"/>
    <w:rsid w:val="00132129"/>
    <w:rsid w:val="001367A8"/>
    <w:rsid w:val="001377DF"/>
    <w:rsid w:val="00142AF6"/>
    <w:rsid w:val="00157B4B"/>
    <w:rsid w:val="0017055C"/>
    <w:rsid w:val="00174FBA"/>
    <w:rsid w:val="00175CBD"/>
    <w:rsid w:val="0019062B"/>
    <w:rsid w:val="00192C9A"/>
    <w:rsid w:val="00196F24"/>
    <w:rsid w:val="001A1FBF"/>
    <w:rsid w:val="001A7E3D"/>
    <w:rsid w:val="001B7416"/>
    <w:rsid w:val="001D3AEF"/>
    <w:rsid w:val="001D429F"/>
    <w:rsid w:val="001E73B8"/>
    <w:rsid w:val="002077B8"/>
    <w:rsid w:val="0021007B"/>
    <w:rsid w:val="002132C6"/>
    <w:rsid w:val="0021669C"/>
    <w:rsid w:val="0022128F"/>
    <w:rsid w:val="00223DCA"/>
    <w:rsid w:val="00226178"/>
    <w:rsid w:val="002354D5"/>
    <w:rsid w:val="0024656D"/>
    <w:rsid w:val="00261C0B"/>
    <w:rsid w:val="00262EA0"/>
    <w:rsid w:val="00267224"/>
    <w:rsid w:val="00267CFE"/>
    <w:rsid w:val="0027312D"/>
    <w:rsid w:val="00274927"/>
    <w:rsid w:val="00282C0D"/>
    <w:rsid w:val="00282E71"/>
    <w:rsid w:val="0028514B"/>
    <w:rsid w:val="002855E9"/>
    <w:rsid w:val="0029144D"/>
    <w:rsid w:val="002946A5"/>
    <w:rsid w:val="002974C4"/>
    <w:rsid w:val="002A2959"/>
    <w:rsid w:val="002A312E"/>
    <w:rsid w:val="002B089A"/>
    <w:rsid w:val="002B2FA9"/>
    <w:rsid w:val="002B36AF"/>
    <w:rsid w:val="002E04BB"/>
    <w:rsid w:val="002E0B77"/>
    <w:rsid w:val="002E5C7E"/>
    <w:rsid w:val="002F4D18"/>
    <w:rsid w:val="00307A87"/>
    <w:rsid w:val="0031280A"/>
    <w:rsid w:val="003134C5"/>
    <w:rsid w:val="00315FA9"/>
    <w:rsid w:val="00316802"/>
    <w:rsid w:val="00320C68"/>
    <w:rsid w:val="003213E9"/>
    <w:rsid w:val="003239BF"/>
    <w:rsid w:val="003254FE"/>
    <w:rsid w:val="003279BC"/>
    <w:rsid w:val="0033258B"/>
    <w:rsid w:val="003501FE"/>
    <w:rsid w:val="00351F0B"/>
    <w:rsid w:val="00354911"/>
    <w:rsid w:val="00355E1A"/>
    <w:rsid w:val="00377A3F"/>
    <w:rsid w:val="003923B2"/>
    <w:rsid w:val="003924F5"/>
    <w:rsid w:val="00395DD9"/>
    <w:rsid w:val="003A688D"/>
    <w:rsid w:val="003B22B2"/>
    <w:rsid w:val="003B3898"/>
    <w:rsid w:val="003B7E4A"/>
    <w:rsid w:val="003C1937"/>
    <w:rsid w:val="003C401E"/>
    <w:rsid w:val="003C5285"/>
    <w:rsid w:val="003D0FEE"/>
    <w:rsid w:val="003E1B5D"/>
    <w:rsid w:val="003E71E1"/>
    <w:rsid w:val="003F10E8"/>
    <w:rsid w:val="003F1535"/>
    <w:rsid w:val="003F6F6F"/>
    <w:rsid w:val="003F77D0"/>
    <w:rsid w:val="00400A3F"/>
    <w:rsid w:val="00403830"/>
    <w:rsid w:val="00411582"/>
    <w:rsid w:val="0043178E"/>
    <w:rsid w:val="00431FBC"/>
    <w:rsid w:val="00436B22"/>
    <w:rsid w:val="00447356"/>
    <w:rsid w:val="004801D5"/>
    <w:rsid w:val="00480694"/>
    <w:rsid w:val="00487A04"/>
    <w:rsid w:val="0049685E"/>
    <w:rsid w:val="004A3728"/>
    <w:rsid w:val="004B1214"/>
    <w:rsid w:val="004B1654"/>
    <w:rsid w:val="004B3601"/>
    <w:rsid w:val="004B5E42"/>
    <w:rsid w:val="004C1FE2"/>
    <w:rsid w:val="004C317B"/>
    <w:rsid w:val="004C3931"/>
    <w:rsid w:val="004D012E"/>
    <w:rsid w:val="004D1D02"/>
    <w:rsid w:val="004D5B9B"/>
    <w:rsid w:val="004D78E6"/>
    <w:rsid w:val="004E34D2"/>
    <w:rsid w:val="004F5675"/>
    <w:rsid w:val="00500280"/>
    <w:rsid w:val="00501735"/>
    <w:rsid w:val="00503599"/>
    <w:rsid w:val="00503823"/>
    <w:rsid w:val="005058C7"/>
    <w:rsid w:val="00520F2F"/>
    <w:rsid w:val="00521BFD"/>
    <w:rsid w:val="00530F41"/>
    <w:rsid w:val="0054231E"/>
    <w:rsid w:val="00546201"/>
    <w:rsid w:val="00552E98"/>
    <w:rsid w:val="00556FDA"/>
    <w:rsid w:val="00572706"/>
    <w:rsid w:val="00581304"/>
    <w:rsid w:val="00592C30"/>
    <w:rsid w:val="005946F1"/>
    <w:rsid w:val="00594A1C"/>
    <w:rsid w:val="005963C0"/>
    <w:rsid w:val="005B230D"/>
    <w:rsid w:val="005B36CD"/>
    <w:rsid w:val="005B7270"/>
    <w:rsid w:val="005C261B"/>
    <w:rsid w:val="005D3EF8"/>
    <w:rsid w:val="005D48A7"/>
    <w:rsid w:val="005D64E1"/>
    <w:rsid w:val="005F12F5"/>
    <w:rsid w:val="00600F33"/>
    <w:rsid w:val="00603889"/>
    <w:rsid w:val="00604B13"/>
    <w:rsid w:val="0060585E"/>
    <w:rsid w:val="006109CE"/>
    <w:rsid w:val="00615764"/>
    <w:rsid w:val="00615B3C"/>
    <w:rsid w:val="00624C8C"/>
    <w:rsid w:val="00650D11"/>
    <w:rsid w:val="00651B20"/>
    <w:rsid w:val="00652380"/>
    <w:rsid w:val="00660CB5"/>
    <w:rsid w:val="00662EA2"/>
    <w:rsid w:val="006654E0"/>
    <w:rsid w:val="006676E1"/>
    <w:rsid w:val="0067218C"/>
    <w:rsid w:val="006B13BE"/>
    <w:rsid w:val="006B2186"/>
    <w:rsid w:val="006B4484"/>
    <w:rsid w:val="006C49BB"/>
    <w:rsid w:val="006D37AC"/>
    <w:rsid w:val="006E1440"/>
    <w:rsid w:val="006E55EE"/>
    <w:rsid w:val="006F04B8"/>
    <w:rsid w:val="00707A79"/>
    <w:rsid w:val="00711A3C"/>
    <w:rsid w:val="00717A89"/>
    <w:rsid w:val="007270B6"/>
    <w:rsid w:val="0073275B"/>
    <w:rsid w:val="0073734B"/>
    <w:rsid w:val="00737E68"/>
    <w:rsid w:val="007407A3"/>
    <w:rsid w:val="00740F7E"/>
    <w:rsid w:val="0075008D"/>
    <w:rsid w:val="00750522"/>
    <w:rsid w:val="00750C73"/>
    <w:rsid w:val="00750D91"/>
    <w:rsid w:val="00755C50"/>
    <w:rsid w:val="0075777F"/>
    <w:rsid w:val="007656A9"/>
    <w:rsid w:val="00765837"/>
    <w:rsid w:val="00765C74"/>
    <w:rsid w:val="0077799E"/>
    <w:rsid w:val="00783A9C"/>
    <w:rsid w:val="00787C4D"/>
    <w:rsid w:val="007B1CBA"/>
    <w:rsid w:val="007C471E"/>
    <w:rsid w:val="007D1E11"/>
    <w:rsid w:val="007D4F0F"/>
    <w:rsid w:val="007E55F3"/>
    <w:rsid w:val="007E5ABD"/>
    <w:rsid w:val="007F1F30"/>
    <w:rsid w:val="00811BE1"/>
    <w:rsid w:val="00821B96"/>
    <w:rsid w:val="00824A6D"/>
    <w:rsid w:val="00825EEA"/>
    <w:rsid w:val="008262DB"/>
    <w:rsid w:val="00826E05"/>
    <w:rsid w:val="00827FCF"/>
    <w:rsid w:val="00832646"/>
    <w:rsid w:val="00843286"/>
    <w:rsid w:val="0084338A"/>
    <w:rsid w:val="008438D0"/>
    <w:rsid w:val="00850ECB"/>
    <w:rsid w:val="00851886"/>
    <w:rsid w:val="00856830"/>
    <w:rsid w:val="008606FE"/>
    <w:rsid w:val="00862F55"/>
    <w:rsid w:val="00863E22"/>
    <w:rsid w:val="008725BF"/>
    <w:rsid w:val="00884877"/>
    <w:rsid w:val="00886988"/>
    <w:rsid w:val="00891E1A"/>
    <w:rsid w:val="008923E4"/>
    <w:rsid w:val="008977B2"/>
    <w:rsid w:val="008A0071"/>
    <w:rsid w:val="008B30AE"/>
    <w:rsid w:val="008B78F5"/>
    <w:rsid w:val="008C0153"/>
    <w:rsid w:val="008C13CB"/>
    <w:rsid w:val="008C2133"/>
    <w:rsid w:val="008C2792"/>
    <w:rsid w:val="008C335F"/>
    <w:rsid w:val="008C5C84"/>
    <w:rsid w:val="008D1B08"/>
    <w:rsid w:val="008D6089"/>
    <w:rsid w:val="008D7C71"/>
    <w:rsid w:val="008E213C"/>
    <w:rsid w:val="008E41E0"/>
    <w:rsid w:val="008F16EA"/>
    <w:rsid w:val="009041FC"/>
    <w:rsid w:val="0091670F"/>
    <w:rsid w:val="00924FB7"/>
    <w:rsid w:val="00926D46"/>
    <w:rsid w:val="00931375"/>
    <w:rsid w:val="009313E1"/>
    <w:rsid w:val="00936785"/>
    <w:rsid w:val="00940362"/>
    <w:rsid w:val="00951E17"/>
    <w:rsid w:val="009534F1"/>
    <w:rsid w:val="00962FF2"/>
    <w:rsid w:val="0096414B"/>
    <w:rsid w:val="00965B4C"/>
    <w:rsid w:val="009710E2"/>
    <w:rsid w:val="00971E4D"/>
    <w:rsid w:val="00977093"/>
    <w:rsid w:val="0098221E"/>
    <w:rsid w:val="00985FFB"/>
    <w:rsid w:val="0099660A"/>
    <w:rsid w:val="009A3FAA"/>
    <w:rsid w:val="009A42B6"/>
    <w:rsid w:val="009B07DF"/>
    <w:rsid w:val="009B349A"/>
    <w:rsid w:val="009C1532"/>
    <w:rsid w:val="009C6587"/>
    <w:rsid w:val="009D2609"/>
    <w:rsid w:val="009E1044"/>
    <w:rsid w:val="009E44C2"/>
    <w:rsid w:val="009E6FCD"/>
    <w:rsid w:val="009F0D3A"/>
    <w:rsid w:val="00A0443A"/>
    <w:rsid w:val="00A130CC"/>
    <w:rsid w:val="00A164CA"/>
    <w:rsid w:val="00A20C74"/>
    <w:rsid w:val="00A246A0"/>
    <w:rsid w:val="00A24A9C"/>
    <w:rsid w:val="00A2682F"/>
    <w:rsid w:val="00A30B06"/>
    <w:rsid w:val="00A33E0B"/>
    <w:rsid w:val="00A45277"/>
    <w:rsid w:val="00A45A71"/>
    <w:rsid w:val="00A52206"/>
    <w:rsid w:val="00A570BF"/>
    <w:rsid w:val="00A61BF8"/>
    <w:rsid w:val="00A6372D"/>
    <w:rsid w:val="00A6467B"/>
    <w:rsid w:val="00A72DEA"/>
    <w:rsid w:val="00A74126"/>
    <w:rsid w:val="00A76AA2"/>
    <w:rsid w:val="00A81201"/>
    <w:rsid w:val="00A82075"/>
    <w:rsid w:val="00A953AB"/>
    <w:rsid w:val="00A96517"/>
    <w:rsid w:val="00A975FF"/>
    <w:rsid w:val="00AA5360"/>
    <w:rsid w:val="00AA5535"/>
    <w:rsid w:val="00AB1108"/>
    <w:rsid w:val="00AB1E96"/>
    <w:rsid w:val="00AD0C4A"/>
    <w:rsid w:val="00AD1E6E"/>
    <w:rsid w:val="00AD344E"/>
    <w:rsid w:val="00AD395A"/>
    <w:rsid w:val="00AD74F2"/>
    <w:rsid w:val="00AF6928"/>
    <w:rsid w:val="00AF6975"/>
    <w:rsid w:val="00B02828"/>
    <w:rsid w:val="00B071E3"/>
    <w:rsid w:val="00B11199"/>
    <w:rsid w:val="00B112BC"/>
    <w:rsid w:val="00B3191C"/>
    <w:rsid w:val="00B3480E"/>
    <w:rsid w:val="00B411A2"/>
    <w:rsid w:val="00B51D22"/>
    <w:rsid w:val="00B52B44"/>
    <w:rsid w:val="00B535F4"/>
    <w:rsid w:val="00B633B4"/>
    <w:rsid w:val="00B63664"/>
    <w:rsid w:val="00B63786"/>
    <w:rsid w:val="00B65745"/>
    <w:rsid w:val="00B74A8D"/>
    <w:rsid w:val="00B778A4"/>
    <w:rsid w:val="00B84FBD"/>
    <w:rsid w:val="00B86D57"/>
    <w:rsid w:val="00B87A6A"/>
    <w:rsid w:val="00B87AB5"/>
    <w:rsid w:val="00B926E9"/>
    <w:rsid w:val="00B92C5A"/>
    <w:rsid w:val="00BA0B38"/>
    <w:rsid w:val="00BA157C"/>
    <w:rsid w:val="00BA76CE"/>
    <w:rsid w:val="00BB26BF"/>
    <w:rsid w:val="00BB6447"/>
    <w:rsid w:val="00BB6E91"/>
    <w:rsid w:val="00BC3109"/>
    <w:rsid w:val="00BC3B8A"/>
    <w:rsid w:val="00BC63E6"/>
    <w:rsid w:val="00BC6BCC"/>
    <w:rsid w:val="00BD2A9C"/>
    <w:rsid w:val="00BE4CEA"/>
    <w:rsid w:val="00BE5D25"/>
    <w:rsid w:val="00BE602B"/>
    <w:rsid w:val="00BE73A1"/>
    <w:rsid w:val="00BF04E0"/>
    <w:rsid w:val="00BF1BC6"/>
    <w:rsid w:val="00BF25ED"/>
    <w:rsid w:val="00BF2765"/>
    <w:rsid w:val="00BF46B7"/>
    <w:rsid w:val="00BF520B"/>
    <w:rsid w:val="00BF5462"/>
    <w:rsid w:val="00C0566E"/>
    <w:rsid w:val="00C063A9"/>
    <w:rsid w:val="00C11153"/>
    <w:rsid w:val="00C208A9"/>
    <w:rsid w:val="00C22060"/>
    <w:rsid w:val="00C23E63"/>
    <w:rsid w:val="00C30AD0"/>
    <w:rsid w:val="00C312D6"/>
    <w:rsid w:val="00C3145D"/>
    <w:rsid w:val="00C34BD1"/>
    <w:rsid w:val="00C42207"/>
    <w:rsid w:val="00C5162C"/>
    <w:rsid w:val="00C53539"/>
    <w:rsid w:val="00C54708"/>
    <w:rsid w:val="00C57003"/>
    <w:rsid w:val="00C61E2A"/>
    <w:rsid w:val="00C67A5D"/>
    <w:rsid w:val="00C7038A"/>
    <w:rsid w:val="00C72139"/>
    <w:rsid w:val="00C76787"/>
    <w:rsid w:val="00C806DE"/>
    <w:rsid w:val="00C81CA2"/>
    <w:rsid w:val="00C86697"/>
    <w:rsid w:val="00C951F8"/>
    <w:rsid w:val="00C975D9"/>
    <w:rsid w:val="00CA67FF"/>
    <w:rsid w:val="00CB67A4"/>
    <w:rsid w:val="00CB7986"/>
    <w:rsid w:val="00CC406B"/>
    <w:rsid w:val="00CC41BF"/>
    <w:rsid w:val="00CC7A13"/>
    <w:rsid w:val="00CD1C3F"/>
    <w:rsid w:val="00CD6E35"/>
    <w:rsid w:val="00CE6BFB"/>
    <w:rsid w:val="00D01C77"/>
    <w:rsid w:val="00D05383"/>
    <w:rsid w:val="00D05D89"/>
    <w:rsid w:val="00D143C5"/>
    <w:rsid w:val="00D1455E"/>
    <w:rsid w:val="00D16975"/>
    <w:rsid w:val="00D21031"/>
    <w:rsid w:val="00D25FF9"/>
    <w:rsid w:val="00D277E5"/>
    <w:rsid w:val="00D31AC5"/>
    <w:rsid w:val="00D35482"/>
    <w:rsid w:val="00D41329"/>
    <w:rsid w:val="00D423E1"/>
    <w:rsid w:val="00D42CA5"/>
    <w:rsid w:val="00D43571"/>
    <w:rsid w:val="00D644D7"/>
    <w:rsid w:val="00D86164"/>
    <w:rsid w:val="00D90D3E"/>
    <w:rsid w:val="00D968F4"/>
    <w:rsid w:val="00DA2D9B"/>
    <w:rsid w:val="00DA7C04"/>
    <w:rsid w:val="00DB0361"/>
    <w:rsid w:val="00DB5093"/>
    <w:rsid w:val="00DC338F"/>
    <w:rsid w:val="00DC3B8E"/>
    <w:rsid w:val="00DC4D8D"/>
    <w:rsid w:val="00DC6FDE"/>
    <w:rsid w:val="00DC7343"/>
    <w:rsid w:val="00DD072E"/>
    <w:rsid w:val="00DD4531"/>
    <w:rsid w:val="00DE6783"/>
    <w:rsid w:val="00DE6EAB"/>
    <w:rsid w:val="00E02A4C"/>
    <w:rsid w:val="00E0627F"/>
    <w:rsid w:val="00E06435"/>
    <w:rsid w:val="00E1329B"/>
    <w:rsid w:val="00E225E0"/>
    <w:rsid w:val="00E24D45"/>
    <w:rsid w:val="00E37135"/>
    <w:rsid w:val="00E41F86"/>
    <w:rsid w:val="00E449CB"/>
    <w:rsid w:val="00E4776C"/>
    <w:rsid w:val="00E63F3D"/>
    <w:rsid w:val="00E70441"/>
    <w:rsid w:val="00E7096D"/>
    <w:rsid w:val="00E75D1F"/>
    <w:rsid w:val="00E90120"/>
    <w:rsid w:val="00E905A2"/>
    <w:rsid w:val="00EB1CE2"/>
    <w:rsid w:val="00EB2557"/>
    <w:rsid w:val="00EB2558"/>
    <w:rsid w:val="00EC1BB8"/>
    <w:rsid w:val="00EC270E"/>
    <w:rsid w:val="00EC420D"/>
    <w:rsid w:val="00ED3B52"/>
    <w:rsid w:val="00ED54EF"/>
    <w:rsid w:val="00ED5F3E"/>
    <w:rsid w:val="00EE7E13"/>
    <w:rsid w:val="00EF48A2"/>
    <w:rsid w:val="00EF4FB9"/>
    <w:rsid w:val="00F0093B"/>
    <w:rsid w:val="00F0338F"/>
    <w:rsid w:val="00F07937"/>
    <w:rsid w:val="00F17102"/>
    <w:rsid w:val="00F2033A"/>
    <w:rsid w:val="00F262DC"/>
    <w:rsid w:val="00F30265"/>
    <w:rsid w:val="00F31B21"/>
    <w:rsid w:val="00F33EE6"/>
    <w:rsid w:val="00F3593D"/>
    <w:rsid w:val="00F35B6E"/>
    <w:rsid w:val="00F41E84"/>
    <w:rsid w:val="00F55EF5"/>
    <w:rsid w:val="00F57FED"/>
    <w:rsid w:val="00F72C6F"/>
    <w:rsid w:val="00F772E1"/>
    <w:rsid w:val="00F82067"/>
    <w:rsid w:val="00F82773"/>
    <w:rsid w:val="00F8374A"/>
    <w:rsid w:val="00FA1DF6"/>
    <w:rsid w:val="00FB2140"/>
    <w:rsid w:val="00FB7333"/>
    <w:rsid w:val="00FC1044"/>
    <w:rsid w:val="00FC503F"/>
    <w:rsid w:val="00FD1C20"/>
    <w:rsid w:val="00FD3CC6"/>
    <w:rsid w:val="00FE3042"/>
    <w:rsid w:val="00FE4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colormenu v:ext="edit" fillcolor="none [3214]"/>
    </o:shapedefaults>
    <o:shapelayout v:ext="edit">
      <o:idmap v:ext="edit" data="1"/>
    </o:shapelayout>
  </w:shapeDefaults>
  <w:decimalSymbol w:val=","/>
  <w:listSeparator w:val=";"/>
  <w14:docId w14:val="039A27B2"/>
  <w15:docId w15:val="{3E8D35EB-DDCA-422C-93CC-66E9E435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mosEFOP-Medium" w:eastAsiaTheme="minorEastAsia" w:hAnsi="DemosEFOP-Medium" w:cs="Times New Roman"/>
        <w:sz w:val="22"/>
        <w:szCs w:val="22"/>
        <w:lang w:val="de-DE" w:eastAsia="de-DE" w:bidi="ar-SA"/>
      </w:rPr>
    </w:rPrDefault>
    <w:pPrDefault>
      <w:pPr>
        <w:spacing w:before="12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968F4"/>
    <w:pPr>
      <w:spacing w:after="120"/>
    </w:pPr>
    <w:rPr>
      <w:rFonts w:ascii="Arial" w:hAnsi="Arial"/>
      <w:szCs w:val="24"/>
    </w:rPr>
  </w:style>
  <w:style w:type="paragraph" w:styleId="berschrift1">
    <w:name w:val="heading 1"/>
    <w:basedOn w:val="Textkrper"/>
    <w:next w:val="Textkrper"/>
    <w:qFormat/>
    <w:rsid w:val="000705BD"/>
    <w:pPr>
      <w:keepNext/>
      <w:numPr>
        <w:numId w:val="16"/>
      </w:numPr>
      <w:spacing w:after="60"/>
      <w:ind w:left="567" w:hanging="567"/>
      <w:outlineLvl w:val="0"/>
    </w:pPr>
    <w:rPr>
      <w:rFonts w:ascii="Calibri" w:hAnsi="Calibri" w:cs="Arial"/>
      <w:b/>
      <w:bCs/>
      <w:color w:val="5EAD35" w:themeColor="background2"/>
      <w:kern w:val="32"/>
      <w:sz w:val="32"/>
      <w:szCs w:val="32"/>
    </w:rPr>
  </w:style>
  <w:style w:type="paragraph" w:styleId="berschrift2">
    <w:name w:val="heading 2"/>
    <w:basedOn w:val="Textkrper"/>
    <w:next w:val="Textkrper"/>
    <w:qFormat/>
    <w:rsid w:val="000705BD"/>
    <w:pPr>
      <w:keepNext/>
      <w:numPr>
        <w:ilvl w:val="1"/>
        <w:numId w:val="16"/>
      </w:numPr>
      <w:spacing w:after="60"/>
      <w:ind w:left="851" w:hanging="851"/>
      <w:outlineLvl w:val="1"/>
    </w:pPr>
    <w:rPr>
      <w:rFonts w:ascii="Calibri" w:hAnsi="Calibri" w:cs="Arial"/>
      <w:b/>
      <w:bCs/>
      <w:iCs/>
      <w:sz w:val="28"/>
      <w:szCs w:val="28"/>
    </w:rPr>
  </w:style>
  <w:style w:type="paragraph" w:styleId="berschrift3">
    <w:name w:val="heading 3"/>
    <w:basedOn w:val="Textkrper"/>
    <w:next w:val="Textkrper"/>
    <w:qFormat/>
    <w:rsid w:val="000705BD"/>
    <w:pPr>
      <w:keepNext/>
      <w:numPr>
        <w:ilvl w:val="2"/>
        <w:numId w:val="16"/>
      </w:numPr>
      <w:spacing w:after="60"/>
      <w:ind w:left="1134" w:hanging="1134"/>
      <w:outlineLvl w:val="2"/>
    </w:pPr>
    <w:rPr>
      <w:rFonts w:ascii="Calibri" w:hAnsi="Calibri" w:cs="Arial"/>
      <w:b/>
      <w:bCs/>
      <w:sz w:val="24"/>
      <w:szCs w:val="26"/>
    </w:rPr>
  </w:style>
  <w:style w:type="paragraph" w:styleId="berschrift4">
    <w:name w:val="heading 4"/>
    <w:basedOn w:val="Textkrper"/>
    <w:next w:val="Textkrper"/>
    <w:link w:val="berschrift4Zchn"/>
    <w:qFormat/>
    <w:rsid w:val="000705BD"/>
    <w:pPr>
      <w:keepNext/>
      <w:numPr>
        <w:ilvl w:val="3"/>
        <w:numId w:val="16"/>
      </w:numPr>
      <w:spacing w:after="60"/>
      <w:ind w:left="1418" w:hanging="1418"/>
      <w:outlineLvl w:val="3"/>
    </w:pPr>
    <w:rPr>
      <w:rFonts w:ascii="Calibri" w:hAnsi="Calibri"/>
      <w:b/>
      <w:bCs/>
      <w:szCs w:val="28"/>
    </w:rPr>
  </w:style>
  <w:style w:type="paragraph" w:styleId="berschrift5">
    <w:name w:val="heading 5"/>
    <w:basedOn w:val="Textkrper"/>
    <w:next w:val="Textkrper"/>
    <w:qFormat/>
    <w:rsid w:val="000705BD"/>
    <w:pPr>
      <w:spacing w:before="240" w:after="240"/>
      <w:outlineLvl w:val="4"/>
    </w:pPr>
    <w:rPr>
      <w:rFonts w:ascii="Calibri" w:hAnsi="Calibri"/>
      <w:b/>
      <w:bCs/>
      <w:iCs/>
      <w:szCs w:val="26"/>
    </w:rPr>
  </w:style>
  <w:style w:type="paragraph" w:styleId="berschrift6">
    <w:name w:val="heading 6"/>
    <w:basedOn w:val="Textkrper"/>
    <w:next w:val="Textkrper"/>
    <w:rsid w:val="000705BD"/>
    <w:pPr>
      <w:numPr>
        <w:ilvl w:val="5"/>
        <w:numId w:val="16"/>
      </w:numPr>
      <w:outlineLvl w:val="5"/>
    </w:pPr>
    <w:rPr>
      <w:rFonts w:ascii="Calibri" w:hAnsi="Calibri"/>
      <w:bCs/>
      <w:i/>
      <w:szCs w:val="22"/>
    </w:rPr>
  </w:style>
  <w:style w:type="paragraph" w:styleId="berschrift7">
    <w:name w:val="heading 7"/>
    <w:basedOn w:val="Textkrper"/>
    <w:next w:val="Textkrper"/>
    <w:semiHidden/>
    <w:qFormat/>
    <w:rsid w:val="00651B20"/>
    <w:pPr>
      <w:numPr>
        <w:ilvl w:val="6"/>
        <w:numId w:val="16"/>
      </w:numPr>
      <w:spacing w:before="240" w:after="60"/>
      <w:outlineLvl w:val="6"/>
    </w:pPr>
    <w:rPr>
      <w:rFonts w:ascii="Times New Roman" w:hAnsi="Times New Roman"/>
    </w:rPr>
  </w:style>
  <w:style w:type="paragraph" w:styleId="berschrift8">
    <w:name w:val="heading 8"/>
    <w:basedOn w:val="Textkrper"/>
    <w:next w:val="Textkrper"/>
    <w:semiHidden/>
    <w:qFormat/>
    <w:rsid w:val="00651B20"/>
    <w:pPr>
      <w:numPr>
        <w:ilvl w:val="7"/>
        <w:numId w:val="16"/>
      </w:numPr>
      <w:spacing w:before="240" w:after="60"/>
      <w:outlineLvl w:val="7"/>
    </w:pPr>
    <w:rPr>
      <w:rFonts w:ascii="Times New Roman" w:hAnsi="Times New Roman"/>
      <w:i/>
      <w:iCs/>
    </w:rPr>
  </w:style>
  <w:style w:type="paragraph" w:styleId="berschrift9">
    <w:name w:val="heading 9"/>
    <w:basedOn w:val="Textkrper"/>
    <w:next w:val="Textkrper"/>
    <w:semiHidden/>
    <w:qFormat/>
    <w:rsid w:val="00651B20"/>
    <w:pPr>
      <w:numPr>
        <w:ilvl w:val="8"/>
        <w:numId w:val="1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Textkrper"/>
    <w:rsid w:val="00615B3C"/>
    <w:pPr>
      <w:pBdr>
        <w:bottom w:val="single" w:sz="2" w:space="1" w:color="4B4B4D" w:themeColor="text1"/>
      </w:pBdr>
      <w:tabs>
        <w:tab w:val="center" w:pos="4536"/>
        <w:tab w:val="right" w:pos="9072"/>
      </w:tabs>
      <w:spacing w:before="0"/>
    </w:pPr>
    <w:rPr>
      <w:rFonts w:ascii="Calibri" w:hAnsi="Calibri"/>
      <w:sz w:val="16"/>
    </w:rPr>
  </w:style>
  <w:style w:type="paragraph" w:styleId="Fuzeile">
    <w:name w:val="footer"/>
    <w:basedOn w:val="Standard"/>
    <w:link w:val="FuzeileZchn"/>
    <w:uiPriority w:val="99"/>
    <w:rsid w:val="00615B3C"/>
    <w:pPr>
      <w:spacing w:line="254" w:lineRule="exact"/>
      <w:ind w:left="40" w:right="-20"/>
      <w:jc w:val="right"/>
    </w:pPr>
    <w:rPr>
      <w:rFonts w:ascii="Calibri" w:hAnsi="Calibri"/>
      <w:color w:val="5EAD35" w:themeColor="background2"/>
    </w:rPr>
  </w:style>
  <w:style w:type="paragraph" w:customStyle="1" w:styleId="Aufzhlung">
    <w:name w:val="Aufzählung"/>
    <w:basedOn w:val="Textkrper"/>
    <w:link w:val="AufzhlungZchn"/>
    <w:uiPriority w:val="1"/>
    <w:rsid w:val="00615B3C"/>
    <w:pPr>
      <w:numPr>
        <w:numId w:val="2"/>
      </w:numPr>
      <w:spacing w:before="0" w:after="280"/>
      <w:contextualSpacing/>
    </w:pPr>
  </w:style>
  <w:style w:type="paragraph" w:customStyle="1" w:styleId="Textkrperfett">
    <w:name w:val="Textkörper fett"/>
    <w:basedOn w:val="Textkrper"/>
    <w:link w:val="TextkrperfettZchn"/>
    <w:rsid w:val="00615B3C"/>
    <w:rPr>
      <w:b/>
    </w:rPr>
  </w:style>
  <w:style w:type="paragraph" w:styleId="Anrede">
    <w:name w:val="Salutation"/>
    <w:basedOn w:val="Textkrper"/>
    <w:next w:val="Textkrper"/>
    <w:semiHidden/>
    <w:rsid w:val="00DE6783"/>
  </w:style>
  <w:style w:type="paragraph" w:customStyle="1" w:styleId="Aufzhlunga">
    <w:name w:val="Aufzählung a)"/>
    <w:basedOn w:val="Aufzhlung"/>
    <w:link w:val="AufzhlungaZchn"/>
    <w:uiPriority w:val="1"/>
    <w:rsid w:val="00615B3C"/>
    <w:pPr>
      <w:numPr>
        <w:numId w:val="15"/>
      </w:numPr>
      <w:ind w:left="357" w:hanging="357"/>
    </w:pPr>
  </w:style>
  <w:style w:type="paragraph" w:styleId="Verzeichnis1">
    <w:name w:val="toc 1"/>
    <w:basedOn w:val="Textkrper"/>
    <w:next w:val="Textkrper"/>
    <w:uiPriority w:val="39"/>
    <w:rsid w:val="00AB1108"/>
    <w:pPr>
      <w:tabs>
        <w:tab w:val="left" w:pos="539"/>
        <w:tab w:val="right" w:leader="dot" w:pos="9540"/>
      </w:tabs>
      <w:ind w:left="539" w:right="816" w:hanging="539"/>
    </w:pPr>
    <w:rPr>
      <w:rFonts w:ascii="Calibri" w:hAnsi="Calibri"/>
    </w:rPr>
  </w:style>
  <w:style w:type="paragraph" w:styleId="Verzeichnis2">
    <w:name w:val="toc 2"/>
    <w:basedOn w:val="Textkrper"/>
    <w:next w:val="Textkrper"/>
    <w:uiPriority w:val="39"/>
    <w:rsid w:val="00AB1108"/>
    <w:pPr>
      <w:tabs>
        <w:tab w:val="left" w:pos="1418"/>
        <w:tab w:val="right" w:leader="dot" w:pos="9540"/>
      </w:tabs>
      <w:ind w:left="1418" w:right="816" w:hanging="879"/>
    </w:pPr>
    <w:rPr>
      <w:rFonts w:ascii="Calibri" w:hAnsi="Calibri"/>
    </w:rPr>
  </w:style>
  <w:style w:type="paragraph" w:styleId="Verzeichnis3">
    <w:name w:val="toc 3"/>
    <w:basedOn w:val="Textkrper"/>
    <w:next w:val="Textkrper"/>
    <w:uiPriority w:val="39"/>
    <w:rsid w:val="00AB1108"/>
    <w:pPr>
      <w:tabs>
        <w:tab w:val="left" w:pos="1673"/>
        <w:tab w:val="left" w:pos="1701"/>
        <w:tab w:val="right" w:leader="dot" w:pos="9540"/>
      </w:tabs>
      <w:ind w:left="1701" w:right="816" w:hanging="1162"/>
    </w:pPr>
    <w:rPr>
      <w:rFonts w:ascii="Calibri" w:hAnsi="Calibri"/>
    </w:rPr>
  </w:style>
  <w:style w:type="character" w:styleId="Hyperlink">
    <w:name w:val="Hyperlink"/>
    <w:basedOn w:val="Absatz-Standardschriftart"/>
    <w:uiPriority w:val="99"/>
    <w:rsid w:val="003254FE"/>
    <w:rPr>
      <w:rFonts w:ascii="Calibri" w:hAnsi="Calibri"/>
      <w:color w:val="auto"/>
      <w:sz w:val="22"/>
      <w:u w:val="single"/>
    </w:rPr>
  </w:style>
  <w:style w:type="paragraph" w:customStyle="1" w:styleId="kursiverStandardtext">
    <w:name w:val="kursiver Standardtext"/>
    <w:basedOn w:val="Textkrper"/>
    <w:semiHidden/>
    <w:rsid w:val="0006347E"/>
    <w:rPr>
      <w:rFonts w:ascii="Arial" w:hAnsi="Arial"/>
      <w:i/>
    </w:rPr>
  </w:style>
  <w:style w:type="paragraph" w:customStyle="1" w:styleId="Abbildungsunterschrift">
    <w:name w:val="Abbildungsunterschrift"/>
    <w:basedOn w:val="Abbildungsverzeichnis"/>
    <w:semiHidden/>
    <w:rsid w:val="0006347E"/>
    <w:pPr>
      <w:spacing w:after="240"/>
    </w:pPr>
    <w:rPr>
      <w:rFonts w:ascii="Arial" w:hAnsi="Arial"/>
      <w:sz w:val="20"/>
    </w:rPr>
  </w:style>
  <w:style w:type="paragraph" w:styleId="Beschriftung">
    <w:name w:val="caption"/>
    <w:basedOn w:val="Textkrper"/>
    <w:next w:val="Textkrper"/>
    <w:uiPriority w:val="4"/>
    <w:qFormat/>
    <w:rsid w:val="00C11153"/>
    <w:pPr>
      <w:keepNext/>
      <w:keepLines/>
      <w:pBdr>
        <w:bottom w:val="single" w:sz="4" w:space="1" w:color="auto"/>
      </w:pBdr>
      <w:tabs>
        <w:tab w:val="left" w:pos="1701"/>
      </w:tabs>
      <w:spacing w:before="240" w:line="240" w:lineRule="auto"/>
      <w:ind w:left="1701" w:hanging="1701"/>
    </w:pPr>
    <w:rPr>
      <w:rFonts w:ascii="Calibri" w:hAnsi="Calibri"/>
      <w:bCs/>
      <w:szCs w:val="20"/>
    </w:rPr>
  </w:style>
  <w:style w:type="paragraph" w:styleId="Abbildungsverzeichnis">
    <w:name w:val="table of figures"/>
    <w:basedOn w:val="Textkrper"/>
    <w:next w:val="Textkrper"/>
    <w:uiPriority w:val="99"/>
    <w:rsid w:val="00AB1108"/>
    <w:pPr>
      <w:tabs>
        <w:tab w:val="left" w:pos="1701"/>
        <w:tab w:val="right" w:leader="dot" w:pos="9639"/>
      </w:tabs>
      <w:ind w:left="1701" w:right="1701" w:hanging="1701"/>
    </w:pPr>
    <w:rPr>
      <w:rFonts w:ascii="Calibri" w:hAnsi="Calibri"/>
      <w:noProof/>
    </w:rPr>
  </w:style>
  <w:style w:type="table" w:styleId="Tabellenraster">
    <w:name w:val="Table Grid"/>
    <w:basedOn w:val="NormaleTabelle"/>
    <w:uiPriority w:val="59"/>
    <w:rsid w:val="0075777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fett">
    <w:name w:val="Tabellentext fett"/>
    <w:basedOn w:val="Tabellentext"/>
    <w:link w:val="TabellentextfettZchn"/>
    <w:uiPriority w:val="1"/>
    <w:rsid w:val="00615B3C"/>
    <w:rPr>
      <w:b/>
    </w:rPr>
  </w:style>
  <w:style w:type="paragraph" w:customStyle="1" w:styleId="Tabellentext">
    <w:name w:val="Tabellentext"/>
    <w:basedOn w:val="Textkrper"/>
    <w:link w:val="TabellentextZchn"/>
    <w:uiPriority w:val="1"/>
    <w:rsid w:val="000705BD"/>
    <w:pPr>
      <w:keepLines/>
      <w:spacing w:before="20" w:after="20" w:line="240" w:lineRule="auto"/>
    </w:pPr>
    <w:rPr>
      <w:rFonts w:ascii="Calibri" w:hAnsi="Calibri"/>
    </w:rPr>
  </w:style>
  <w:style w:type="paragraph" w:customStyle="1" w:styleId="Tabellenbezeichnung">
    <w:name w:val="Tabellenbezeichnung"/>
    <w:basedOn w:val="Tabellentext"/>
    <w:semiHidden/>
    <w:rsid w:val="00B63664"/>
    <w:pPr>
      <w:spacing w:before="240"/>
    </w:pPr>
  </w:style>
  <w:style w:type="paragraph" w:customStyle="1" w:styleId="Verzeichnisberschrift">
    <w:name w:val="Verzeichnisüberschrift"/>
    <w:basedOn w:val="Textkrper"/>
    <w:next w:val="Textkrper"/>
    <w:uiPriority w:val="5"/>
    <w:rsid w:val="000705BD"/>
    <w:pPr>
      <w:spacing w:before="0" w:after="240"/>
      <w:outlineLvl w:val="0"/>
    </w:pPr>
    <w:rPr>
      <w:rFonts w:ascii="Calibri" w:hAnsi="Calibri"/>
      <w:b/>
      <w:sz w:val="28"/>
    </w:rPr>
  </w:style>
  <w:style w:type="paragraph" w:customStyle="1" w:styleId="Quellenverzeichnis">
    <w:name w:val="Quellenverzeichnis"/>
    <w:basedOn w:val="Textkrper"/>
    <w:link w:val="QuellenverzeichnisZchn"/>
    <w:uiPriority w:val="6"/>
    <w:rsid w:val="00C11153"/>
    <w:pPr>
      <w:spacing w:before="0" w:after="80"/>
    </w:pPr>
    <w:rPr>
      <w:rFonts w:ascii="Calibri" w:hAnsi="Calibri"/>
      <w:sz w:val="18"/>
    </w:rPr>
  </w:style>
  <w:style w:type="paragraph" w:styleId="Funotentext">
    <w:name w:val="footnote text"/>
    <w:basedOn w:val="Textkrper"/>
    <w:uiPriority w:val="99"/>
    <w:rsid w:val="00615B3C"/>
    <w:pPr>
      <w:tabs>
        <w:tab w:val="left" w:pos="340"/>
      </w:tabs>
      <w:spacing w:before="0" w:after="40" w:line="240" w:lineRule="auto"/>
      <w:ind w:left="340" w:hanging="340"/>
    </w:pPr>
    <w:rPr>
      <w:sz w:val="18"/>
      <w:szCs w:val="20"/>
    </w:rPr>
  </w:style>
  <w:style w:type="character" w:styleId="Funotenzeichen">
    <w:name w:val="footnote reference"/>
    <w:basedOn w:val="Absatz-Standardschriftart"/>
    <w:semiHidden/>
    <w:rsid w:val="000660D1"/>
    <w:rPr>
      <w:vertAlign w:val="superscript"/>
    </w:rPr>
  </w:style>
  <w:style w:type="character" w:styleId="Seitenzahl">
    <w:name w:val="page number"/>
    <w:basedOn w:val="Absatz-Standardschriftart"/>
    <w:semiHidden/>
    <w:rsid w:val="00320C68"/>
    <w:rPr>
      <w:rFonts w:ascii="Interstate-BoldCondensed" w:hAnsi="Interstate-BoldCondensed"/>
      <w:sz w:val="22"/>
    </w:rPr>
  </w:style>
  <w:style w:type="paragraph" w:styleId="Textkrper">
    <w:name w:val="Body Text"/>
    <w:link w:val="TextkrperZchn"/>
    <w:rsid w:val="000705BD"/>
    <w:pPr>
      <w:spacing w:after="120" w:line="280" w:lineRule="atLeast"/>
    </w:pPr>
    <w:rPr>
      <w:rFonts w:ascii="Cambria" w:hAnsi="Cambria"/>
      <w:szCs w:val="24"/>
    </w:rPr>
  </w:style>
  <w:style w:type="paragraph" w:customStyle="1" w:styleId="Abkrzungsverzeichnis">
    <w:name w:val="Abkürzungsverzeichnis"/>
    <w:basedOn w:val="Textkrper"/>
    <w:uiPriority w:val="6"/>
    <w:rsid w:val="00615B3C"/>
    <w:pPr>
      <w:tabs>
        <w:tab w:val="left" w:pos="1701"/>
      </w:tabs>
      <w:ind w:left="1701" w:hanging="1701"/>
    </w:pPr>
  </w:style>
  <w:style w:type="paragraph" w:styleId="Textkrper-Einzug2">
    <w:name w:val="Body Text Indent 2"/>
    <w:basedOn w:val="Textkrper"/>
    <w:semiHidden/>
    <w:rsid w:val="002B2FA9"/>
    <w:pPr>
      <w:spacing w:line="480" w:lineRule="auto"/>
      <w:ind w:left="283"/>
    </w:pPr>
  </w:style>
  <w:style w:type="paragraph" w:styleId="Listennummer">
    <w:name w:val="List Number"/>
    <w:basedOn w:val="Textkrper"/>
    <w:uiPriority w:val="1"/>
    <w:rsid w:val="00615B3C"/>
    <w:pPr>
      <w:numPr>
        <w:numId w:val="7"/>
      </w:numPr>
      <w:spacing w:before="0" w:after="280"/>
      <w:ind w:left="357" w:hanging="357"/>
      <w:contextualSpacing/>
    </w:pPr>
  </w:style>
  <w:style w:type="paragraph" w:styleId="Liste">
    <w:name w:val="List"/>
    <w:basedOn w:val="Textkrper"/>
    <w:semiHidden/>
    <w:rsid w:val="00651B20"/>
    <w:pPr>
      <w:ind w:left="283" w:hanging="283"/>
    </w:pPr>
  </w:style>
  <w:style w:type="paragraph" w:styleId="Aufzhlungszeichen">
    <w:name w:val="List Bullet"/>
    <w:basedOn w:val="Tabellentext"/>
    <w:semiHidden/>
    <w:rsid w:val="00A0443A"/>
    <w:pPr>
      <w:numPr>
        <w:numId w:val="1"/>
      </w:numPr>
    </w:pPr>
  </w:style>
  <w:style w:type="paragraph" w:styleId="Umschlagabsenderadresse">
    <w:name w:val="envelope return"/>
    <w:basedOn w:val="Textkrper"/>
    <w:semiHidden/>
    <w:rsid w:val="00651B20"/>
    <w:rPr>
      <w:rFonts w:cs="Arial"/>
      <w:sz w:val="20"/>
      <w:szCs w:val="20"/>
    </w:rPr>
  </w:style>
  <w:style w:type="paragraph" w:styleId="Umschlagadresse">
    <w:name w:val="envelope address"/>
    <w:basedOn w:val="Textkrper"/>
    <w:semiHidden/>
    <w:rsid w:val="00651B20"/>
    <w:pPr>
      <w:framePr w:w="4320" w:h="2160" w:hRule="exact" w:hSpace="141" w:wrap="auto" w:hAnchor="page" w:xAlign="center" w:yAlign="bottom"/>
      <w:ind w:left="1"/>
    </w:pPr>
    <w:rPr>
      <w:rFonts w:cs="Arial"/>
    </w:rPr>
  </w:style>
  <w:style w:type="paragraph" w:styleId="Unterschrift">
    <w:name w:val="Signature"/>
    <w:basedOn w:val="Textkrper"/>
    <w:semiHidden/>
    <w:rsid w:val="002B2FA9"/>
    <w:pPr>
      <w:ind w:left="4252"/>
    </w:pPr>
  </w:style>
  <w:style w:type="paragraph" w:styleId="Untertitel">
    <w:name w:val="Subtitle"/>
    <w:basedOn w:val="Textkrper"/>
    <w:semiHidden/>
    <w:qFormat/>
    <w:rsid w:val="002B2FA9"/>
    <w:pPr>
      <w:spacing w:after="60"/>
      <w:jc w:val="center"/>
      <w:outlineLvl w:val="1"/>
    </w:pPr>
    <w:rPr>
      <w:rFonts w:cs="Arial"/>
    </w:rPr>
  </w:style>
  <w:style w:type="numbering" w:styleId="111111">
    <w:name w:val="Outline List 2"/>
    <w:basedOn w:val="KeineListe"/>
    <w:semiHidden/>
    <w:rsid w:val="002B2FA9"/>
    <w:pPr>
      <w:numPr>
        <w:numId w:val="12"/>
      </w:numPr>
    </w:pPr>
  </w:style>
  <w:style w:type="paragraph" w:styleId="Textkrper-Einzug3">
    <w:name w:val="Body Text Indent 3"/>
    <w:basedOn w:val="Textkrper"/>
    <w:semiHidden/>
    <w:rsid w:val="00651B20"/>
    <w:pPr>
      <w:ind w:left="283"/>
    </w:pPr>
    <w:rPr>
      <w:sz w:val="16"/>
      <w:szCs w:val="16"/>
    </w:rPr>
  </w:style>
  <w:style w:type="numbering" w:styleId="1ai">
    <w:name w:val="Outline List 1"/>
    <w:basedOn w:val="KeineListe"/>
    <w:semiHidden/>
    <w:rsid w:val="002B2FA9"/>
    <w:pPr>
      <w:numPr>
        <w:numId w:val="13"/>
      </w:numPr>
    </w:pPr>
  </w:style>
  <w:style w:type="paragraph" w:styleId="Titel">
    <w:name w:val="Title"/>
    <w:basedOn w:val="Textkrper"/>
    <w:semiHidden/>
    <w:qFormat/>
    <w:rsid w:val="00651B20"/>
    <w:pPr>
      <w:spacing w:before="240" w:after="60"/>
      <w:jc w:val="center"/>
      <w:outlineLvl w:val="0"/>
    </w:pPr>
    <w:rPr>
      <w:rFonts w:cs="Arial"/>
      <w:b/>
      <w:bCs/>
      <w:kern w:val="28"/>
      <w:sz w:val="32"/>
      <w:szCs w:val="32"/>
    </w:rPr>
  </w:style>
  <w:style w:type="paragraph" w:styleId="Textkrper2">
    <w:name w:val="Body Text 2"/>
    <w:basedOn w:val="Textkrper"/>
    <w:semiHidden/>
    <w:rsid w:val="00651B20"/>
    <w:pPr>
      <w:spacing w:line="480" w:lineRule="auto"/>
    </w:pPr>
  </w:style>
  <w:style w:type="paragraph" w:styleId="Textkrper3">
    <w:name w:val="Body Text 3"/>
    <w:basedOn w:val="Textkrper"/>
    <w:semiHidden/>
    <w:rsid w:val="00651B20"/>
    <w:rPr>
      <w:sz w:val="16"/>
      <w:szCs w:val="16"/>
    </w:rPr>
  </w:style>
  <w:style w:type="paragraph" w:styleId="Standardeinzug">
    <w:name w:val="Normal Indent"/>
    <w:basedOn w:val="Textkrper"/>
    <w:semiHidden/>
    <w:rsid w:val="00651B20"/>
    <w:pPr>
      <w:ind w:left="708"/>
    </w:pPr>
  </w:style>
  <w:style w:type="paragraph" w:styleId="NurText">
    <w:name w:val="Plain Text"/>
    <w:basedOn w:val="Textkrper"/>
    <w:semiHidden/>
    <w:rsid w:val="00651B20"/>
    <w:rPr>
      <w:rFonts w:ascii="Courier New" w:hAnsi="Courier New" w:cs="Courier New"/>
      <w:sz w:val="20"/>
      <w:szCs w:val="20"/>
    </w:rPr>
  </w:style>
  <w:style w:type="paragraph" w:styleId="Listennummer2">
    <w:name w:val="List Number 2"/>
    <w:basedOn w:val="Textkrper"/>
    <w:semiHidden/>
    <w:rsid w:val="00651B20"/>
    <w:pPr>
      <w:numPr>
        <w:numId w:val="8"/>
      </w:numPr>
    </w:pPr>
  </w:style>
  <w:style w:type="paragraph" w:styleId="Listennummer3">
    <w:name w:val="List Number 3"/>
    <w:basedOn w:val="Textkrper"/>
    <w:semiHidden/>
    <w:rsid w:val="00651B20"/>
    <w:pPr>
      <w:numPr>
        <w:numId w:val="9"/>
      </w:numPr>
    </w:pPr>
  </w:style>
  <w:style w:type="paragraph" w:styleId="Listennummer4">
    <w:name w:val="List Number 4"/>
    <w:basedOn w:val="Tabellentext"/>
    <w:semiHidden/>
    <w:rsid w:val="00651B20"/>
    <w:pPr>
      <w:numPr>
        <w:numId w:val="10"/>
      </w:numPr>
    </w:pPr>
  </w:style>
  <w:style w:type="paragraph" w:styleId="Listennummer5">
    <w:name w:val="List Number 5"/>
    <w:basedOn w:val="Textkrper"/>
    <w:semiHidden/>
    <w:rsid w:val="00651B20"/>
    <w:pPr>
      <w:numPr>
        <w:numId w:val="11"/>
      </w:numPr>
    </w:pPr>
  </w:style>
  <w:style w:type="paragraph" w:styleId="HTMLAdresse">
    <w:name w:val="HTML Address"/>
    <w:basedOn w:val="Textkrper"/>
    <w:semiHidden/>
    <w:rsid w:val="00651B20"/>
    <w:rPr>
      <w:i/>
      <w:iCs/>
    </w:rPr>
  </w:style>
  <w:style w:type="paragraph" w:styleId="HTMLVorformatiert">
    <w:name w:val="HTML Preformatted"/>
    <w:basedOn w:val="Textkrper"/>
    <w:semiHidden/>
    <w:rsid w:val="00651B20"/>
    <w:rPr>
      <w:rFonts w:ascii="Courier New" w:hAnsi="Courier New" w:cs="Courier New"/>
      <w:sz w:val="20"/>
      <w:szCs w:val="20"/>
    </w:rPr>
  </w:style>
  <w:style w:type="paragraph" w:styleId="Fu-Endnotenberschrift">
    <w:name w:val="Note Heading"/>
    <w:basedOn w:val="Textkrper"/>
    <w:next w:val="Textkrper"/>
    <w:semiHidden/>
    <w:rsid w:val="00651B20"/>
  </w:style>
  <w:style w:type="paragraph" w:styleId="Gruformel">
    <w:name w:val="Closing"/>
    <w:basedOn w:val="Textkrper"/>
    <w:semiHidden/>
    <w:rsid w:val="00651B20"/>
    <w:pPr>
      <w:ind w:left="4252"/>
    </w:pPr>
  </w:style>
  <w:style w:type="paragraph" w:styleId="Aufzhlungszeichen2">
    <w:name w:val="List Bullet 2"/>
    <w:basedOn w:val="Tabellentextfett"/>
    <w:semiHidden/>
    <w:rsid w:val="00651B20"/>
    <w:pPr>
      <w:numPr>
        <w:numId w:val="3"/>
      </w:numPr>
    </w:pPr>
  </w:style>
  <w:style w:type="paragraph" w:styleId="Aufzhlungszeichen3">
    <w:name w:val="List Bullet 3"/>
    <w:basedOn w:val="Textkrper"/>
    <w:semiHidden/>
    <w:rsid w:val="00651B20"/>
    <w:pPr>
      <w:numPr>
        <w:numId w:val="4"/>
      </w:numPr>
    </w:pPr>
  </w:style>
  <w:style w:type="paragraph" w:styleId="Aufzhlungszeichen4">
    <w:name w:val="List Bullet 4"/>
    <w:basedOn w:val="Textkrper"/>
    <w:semiHidden/>
    <w:rsid w:val="00651B20"/>
    <w:pPr>
      <w:numPr>
        <w:numId w:val="5"/>
      </w:numPr>
    </w:pPr>
  </w:style>
  <w:style w:type="paragraph" w:styleId="Aufzhlungszeichen5">
    <w:name w:val="List Bullet 5"/>
    <w:basedOn w:val="Textkrper"/>
    <w:semiHidden/>
    <w:rsid w:val="00651B20"/>
    <w:pPr>
      <w:numPr>
        <w:numId w:val="6"/>
      </w:numPr>
    </w:pPr>
  </w:style>
  <w:style w:type="paragraph" w:customStyle="1" w:styleId="Textkrperkursiv">
    <w:name w:val="Textkörper kursiv"/>
    <w:basedOn w:val="Textkrper"/>
    <w:link w:val="TextkrperkursivZchn"/>
    <w:rsid w:val="00615B3C"/>
    <w:rPr>
      <w:i/>
    </w:rPr>
  </w:style>
  <w:style w:type="paragraph" w:customStyle="1" w:styleId="Tabellen-undAbbildungsunterschrift">
    <w:name w:val="Tabellen- und Abbildungsunterschrift"/>
    <w:basedOn w:val="Textkrper"/>
    <w:next w:val="Textkrper"/>
    <w:uiPriority w:val="4"/>
    <w:rsid w:val="00C11153"/>
    <w:pPr>
      <w:spacing w:before="60" w:after="360" w:line="240" w:lineRule="auto"/>
    </w:pPr>
    <w:rPr>
      <w:rFonts w:ascii="Calibri" w:hAnsi="Calibri"/>
      <w:sz w:val="20"/>
    </w:rPr>
  </w:style>
  <w:style w:type="paragraph" w:styleId="Dokumentstruktur">
    <w:name w:val="Document Map"/>
    <w:basedOn w:val="Standard"/>
    <w:semiHidden/>
    <w:rsid w:val="004D5B9B"/>
    <w:pPr>
      <w:shd w:val="clear" w:color="auto" w:fill="000080"/>
    </w:pPr>
    <w:rPr>
      <w:rFonts w:ascii="Tahoma" w:hAnsi="Tahoma" w:cs="Tahoma"/>
      <w:sz w:val="20"/>
      <w:szCs w:val="20"/>
    </w:rPr>
  </w:style>
  <w:style w:type="paragraph" w:styleId="Endnotentext">
    <w:name w:val="endnote text"/>
    <w:basedOn w:val="Standard"/>
    <w:semiHidden/>
    <w:rsid w:val="004D5B9B"/>
    <w:rPr>
      <w:sz w:val="20"/>
      <w:szCs w:val="20"/>
    </w:rPr>
  </w:style>
  <w:style w:type="character" w:styleId="Endnotenzeichen">
    <w:name w:val="endnote reference"/>
    <w:basedOn w:val="Absatz-Standardschriftart"/>
    <w:semiHidden/>
    <w:rsid w:val="004D5B9B"/>
    <w:rPr>
      <w:vertAlign w:val="superscript"/>
    </w:rPr>
  </w:style>
  <w:style w:type="paragraph" w:styleId="Index1">
    <w:name w:val="index 1"/>
    <w:basedOn w:val="Standard"/>
    <w:next w:val="Standard"/>
    <w:autoRedefine/>
    <w:semiHidden/>
    <w:rsid w:val="004D5B9B"/>
    <w:pPr>
      <w:ind w:left="220" w:hanging="220"/>
    </w:pPr>
  </w:style>
  <w:style w:type="paragraph" w:styleId="Index2">
    <w:name w:val="index 2"/>
    <w:basedOn w:val="Standard"/>
    <w:next w:val="Standard"/>
    <w:autoRedefine/>
    <w:semiHidden/>
    <w:rsid w:val="004D5B9B"/>
    <w:pPr>
      <w:ind w:left="440" w:hanging="220"/>
    </w:pPr>
  </w:style>
  <w:style w:type="paragraph" w:styleId="Index3">
    <w:name w:val="index 3"/>
    <w:basedOn w:val="Standard"/>
    <w:next w:val="Standard"/>
    <w:autoRedefine/>
    <w:semiHidden/>
    <w:rsid w:val="004D5B9B"/>
    <w:pPr>
      <w:ind w:left="660" w:hanging="220"/>
    </w:pPr>
  </w:style>
  <w:style w:type="paragraph" w:styleId="Index4">
    <w:name w:val="index 4"/>
    <w:basedOn w:val="Standard"/>
    <w:next w:val="Standard"/>
    <w:autoRedefine/>
    <w:semiHidden/>
    <w:rsid w:val="004D5B9B"/>
    <w:pPr>
      <w:ind w:left="880" w:hanging="220"/>
    </w:pPr>
  </w:style>
  <w:style w:type="paragraph" w:styleId="Index5">
    <w:name w:val="index 5"/>
    <w:basedOn w:val="Standard"/>
    <w:next w:val="Standard"/>
    <w:autoRedefine/>
    <w:semiHidden/>
    <w:rsid w:val="004D5B9B"/>
    <w:pPr>
      <w:ind w:left="1100" w:hanging="220"/>
    </w:pPr>
  </w:style>
  <w:style w:type="paragraph" w:styleId="Index6">
    <w:name w:val="index 6"/>
    <w:basedOn w:val="Standard"/>
    <w:next w:val="Standard"/>
    <w:autoRedefine/>
    <w:semiHidden/>
    <w:rsid w:val="004D5B9B"/>
    <w:pPr>
      <w:ind w:left="1320" w:hanging="220"/>
    </w:pPr>
  </w:style>
  <w:style w:type="paragraph" w:styleId="Index7">
    <w:name w:val="index 7"/>
    <w:basedOn w:val="Standard"/>
    <w:next w:val="Standard"/>
    <w:autoRedefine/>
    <w:semiHidden/>
    <w:rsid w:val="004D5B9B"/>
    <w:pPr>
      <w:ind w:left="1540" w:hanging="220"/>
    </w:pPr>
  </w:style>
  <w:style w:type="paragraph" w:styleId="Index8">
    <w:name w:val="index 8"/>
    <w:basedOn w:val="Standard"/>
    <w:next w:val="Standard"/>
    <w:autoRedefine/>
    <w:semiHidden/>
    <w:rsid w:val="004D5B9B"/>
    <w:pPr>
      <w:ind w:left="1760" w:hanging="220"/>
    </w:pPr>
  </w:style>
  <w:style w:type="paragraph" w:styleId="Index9">
    <w:name w:val="index 9"/>
    <w:basedOn w:val="Standard"/>
    <w:next w:val="Standard"/>
    <w:autoRedefine/>
    <w:semiHidden/>
    <w:rsid w:val="004D5B9B"/>
    <w:pPr>
      <w:ind w:left="1980" w:hanging="220"/>
    </w:pPr>
  </w:style>
  <w:style w:type="numbering" w:styleId="ArtikelAbschnitt">
    <w:name w:val="Outline List 3"/>
    <w:basedOn w:val="KeineListe"/>
    <w:semiHidden/>
    <w:rsid w:val="002B2FA9"/>
    <w:pPr>
      <w:numPr>
        <w:numId w:val="14"/>
      </w:numPr>
    </w:pPr>
  </w:style>
  <w:style w:type="paragraph" w:styleId="Kommentartext">
    <w:name w:val="annotation text"/>
    <w:basedOn w:val="Standard"/>
    <w:semiHidden/>
    <w:rsid w:val="004D5B9B"/>
    <w:rPr>
      <w:sz w:val="20"/>
      <w:szCs w:val="20"/>
    </w:rPr>
  </w:style>
  <w:style w:type="paragraph" w:styleId="Kommentarthema">
    <w:name w:val="annotation subject"/>
    <w:basedOn w:val="Kommentartext"/>
    <w:next w:val="Kommentartext"/>
    <w:semiHidden/>
    <w:rsid w:val="004D5B9B"/>
    <w:rPr>
      <w:b/>
      <w:bCs/>
    </w:rPr>
  </w:style>
  <w:style w:type="character" w:styleId="Kommentarzeichen">
    <w:name w:val="annotation reference"/>
    <w:basedOn w:val="Absatz-Standardschriftart"/>
    <w:semiHidden/>
    <w:rsid w:val="004D5B9B"/>
    <w:rPr>
      <w:sz w:val="16"/>
      <w:szCs w:val="16"/>
    </w:rPr>
  </w:style>
  <w:style w:type="paragraph" w:styleId="Makrotext">
    <w:name w:val="macro"/>
    <w:basedOn w:val="Textkrper"/>
    <w:semiHidden/>
    <w:rsid w:val="004D5B9B"/>
    <w:pPr>
      <w:shd w:val="clear" w:color="auto" w:fill="FFCC99"/>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BesuchterHyperlink">
    <w:name w:val="FollowedHyperlink"/>
    <w:basedOn w:val="Absatz-Standardschriftart"/>
    <w:semiHidden/>
    <w:rsid w:val="002B2FA9"/>
    <w:rPr>
      <w:color w:val="800080"/>
      <w:u w:val="single"/>
    </w:rPr>
  </w:style>
  <w:style w:type="paragraph" w:styleId="Blocktext">
    <w:name w:val="Block Text"/>
    <w:basedOn w:val="Standard"/>
    <w:semiHidden/>
    <w:rsid w:val="002B2FA9"/>
    <w:pPr>
      <w:ind w:left="1440" w:right="1440"/>
    </w:pPr>
  </w:style>
  <w:style w:type="paragraph" w:styleId="Sprechblasentext">
    <w:name w:val="Balloon Text"/>
    <w:basedOn w:val="Standard"/>
    <w:semiHidden/>
    <w:rsid w:val="004D5B9B"/>
    <w:rPr>
      <w:rFonts w:ascii="Tahoma" w:hAnsi="Tahoma" w:cs="Tahoma"/>
      <w:sz w:val="16"/>
      <w:szCs w:val="16"/>
    </w:rPr>
  </w:style>
  <w:style w:type="paragraph" w:styleId="Datum">
    <w:name w:val="Date"/>
    <w:basedOn w:val="Standard"/>
    <w:next w:val="Standard"/>
    <w:semiHidden/>
    <w:rsid w:val="002B2FA9"/>
  </w:style>
  <w:style w:type="paragraph" w:styleId="E-Mail-Signatur">
    <w:name w:val="E-mail Signature"/>
    <w:basedOn w:val="Standard"/>
    <w:semiHidden/>
    <w:rsid w:val="002B2FA9"/>
  </w:style>
  <w:style w:type="character" w:styleId="Fett">
    <w:name w:val="Strong"/>
    <w:basedOn w:val="Absatz-Standardschriftart"/>
    <w:uiPriority w:val="22"/>
    <w:qFormat/>
    <w:rsid w:val="003254FE"/>
    <w:rPr>
      <w:rFonts w:ascii="Calibri" w:hAnsi="Calibri"/>
      <w:b/>
      <w:bCs/>
      <w:sz w:val="22"/>
    </w:rPr>
  </w:style>
  <w:style w:type="character" w:styleId="Hervorhebung">
    <w:name w:val="Emphasis"/>
    <w:basedOn w:val="Absatz-Standardschriftart"/>
    <w:semiHidden/>
    <w:qFormat/>
    <w:rsid w:val="002B2FA9"/>
    <w:rPr>
      <w:i/>
      <w:iCs/>
    </w:rPr>
  </w:style>
  <w:style w:type="character" w:styleId="HTMLAkronym">
    <w:name w:val="HTML Acronym"/>
    <w:basedOn w:val="Absatz-Standardschriftart"/>
    <w:semiHidden/>
    <w:rsid w:val="002B2FA9"/>
  </w:style>
  <w:style w:type="character" w:styleId="HTMLBeispiel">
    <w:name w:val="HTML Sample"/>
    <w:basedOn w:val="Absatz-Standardschriftart"/>
    <w:semiHidden/>
    <w:rsid w:val="002B2FA9"/>
    <w:rPr>
      <w:rFonts w:ascii="Courier New" w:hAnsi="Courier New" w:cs="Courier New"/>
    </w:rPr>
  </w:style>
  <w:style w:type="character" w:styleId="HTMLCode">
    <w:name w:val="HTML Code"/>
    <w:basedOn w:val="Absatz-Standardschriftart"/>
    <w:semiHidden/>
    <w:rsid w:val="002B2FA9"/>
    <w:rPr>
      <w:rFonts w:ascii="Courier New" w:hAnsi="Courier New" w:cs="Courier New"/>
      <w:sz w:val="20"/>
      <w:szCs w:val="20"/>
    </w:rPr>
  </w:style>
  <w:style w:type="character" w:styleId="HTMLDefinition">
    <w:name w:val="HTML Definition"/>
    <w:basedOn w:val="Absatz-Standardschriftart"/>
    <w:semiHidden/>
    <w:rsid w:val="002B2FA9"/>
    <w:rPr>
      <w:i/>
      <w:iCs/>
    </w:rPr>
  </w:style>
  <w:style w:type="character" w:styleId="HTMLSchreibmaschine">
    <w:name w:val="HTML Typewriter"/>
    <w:basedOn w:val="Absatz-Standardschriftart"/>
    <w:semiHidden/>
    <w:rsid w:val="002B2FA9"/>
    <w:rPr>
      <w:rFonts w:ascii="Courier New" w:hAnsi="Courier New" w:cs="Courier New"/>
      <w:sz w:val="20"/>
      <w:szCs w:val="20"/>
    </w:rPr>
  </w:style>
  <w:style w:type="character" w:styleId="HTMLTastatur">
    <w:name w:val="HTML Keyboard"/>
    <w:basedOn w:val="Absatz-Standardschriftart"/>
    <w:semiHidden/>
    <w:rsid w:val="002B2FA9"/>
    <w:rPr>
      <w:rFonts w:ascii="Courier New" w:hAnsi="Courier New" w:cs="Courier New"/>
      <w:sz w:val="20"/>
      <w:szCs w:val="20"/>
    </w:rPr>
  </w:style>
  <w:style w:type="character" w:styleId="HTMLVariable">
    <w:name w:val="HTML Variable"/>
    <w:basedOn w:val="Absatz-Standardschriftart"/>
    <w:semiHidden/>
    <w:rsid w:val="002B2FA9"/>
    <w:rPr>
      <w:i/>
      <w:iCs/>
    </w:rPr>
  </w:style>
  <w:style w:type="character" w:styleId="HTMLZitat">
    <w:name w:val="HTML Cite"/>
    <w:basedOn w:val="Absatz-Standardschriftart"/>
    <w:semiHidden/>
    <w:rsid w:val="002B2FA9"/>
    <w:rPr>
      <w:i/>
      <w:iCs/>
    </w:rPr>
  </w:style>
  <w:style w:type="paragraph" w:styleId="Liste2">
    <w:name w:val="List 2"/>
    <w:basedOn w:val="Standard"/>
    <w:semiHidden/>
    <w:rsid w:val="002B2FA9"/>
    <w:pPr>
      <w:ind w:left="566" w:hanging="283"/>
    </w:pPr>
  </w:style>
  <w:style w:type="paragraph" w:styleId="Liste3">
    <w:name w:val="List 3"/>
    <w:basedOn w:val="Standard"/>
    <w:semiHidden/>
    <w:rsid w:val="002B2FA9"/>
    <w:pPr>
      <w:ind w:left="849" w:hanging="283"/>
    </w:pPr>
  </w:style>
  <w:style w:type="paragraph" w:styleId="Liste4">
    <w:name w:val="List 4"/>
    <w:basedOn w:val="Standard"/>
    <w:semiHidden/>
    <w:rsid w:val="002B2FA9"/>
    <w:pPr>
      <w:ind w:left="1132" w:hanging="283"/>
    </w:pPr>
  </w:style>
  <w:style w:type="paragraph" w:styleId="Liste5">
    <w:name w:val="List 5"/>
    <w:basedOn w:val="Standard"/>
    <w:semiHidden/>
    <w:rsid w:val="002B2FA9"/>
    <w:pPr>
      <w:ind w:left="1415" w:hanging="283"/>
    </w:pPr>
  </w:style>
  <w:style w:type="paragraph" w:styleId="Listenfortsetzung">
    <w:name w:val="List Continue"/>
    <w:basedOn w:val="Standard"/>
    <w:semiHidden/>
    <w:rsid w:val="002B2FA9"/>
    <w:pPr>
      <w:ind w:left="283"/>
    </w:pPr>
  </w:style>
  <w:style w:type="paragraph" w:styleId="Listenfortsetzung2">
    <w:name w:val="List Continue 2"/>
    <w:basedOn w:val="Standard"/>
    <w:semiHidden/>
    <w:rsid w:val="002B2FA9"/>
    <w:pPr>
      <w:ind w:left="566"/>
    </w:pPr>
  </w:style>
  <w:style w:type="paragraph" w:styleId="Listenfortsetzung3">
    <w:name w:val="List Continue 3"/>
    <w:basedOn w:val="Standard"/>
    <w:semiHidden/>
    <w:rsid w:val="002B2FA9"/>
    <w:pPr>
      <w:ind w:left="849"/>
    </w:pPr>
  </w:style>
  <w:style w:type="paragraph" w:styleId="Listenfortsetzung4">
    <w:name w:val="List Continue 4"/>
    <w:basedOn w:val="Standard"/>
    <w:semiHidden/>
    <w:rsid w:val="002B2FA9"/>
    <w:pPr>
      <w:ind w:left="1132"/>
    </w:pPr>
  </w:style>
  <w:style w:type="paragraph" w:styleId="Listenfortsetzung5">
    <w:name w:val="List Continue 5"/>
    <w:basedOn w:val="Standard"/>
    <w:semiHidden/>
    <w:rsid w:val="002B2FA9"/>
    <w:pPr>
      <w:ind w:left="1415"/>
    </w:pPr>
  </w:style>
  <w:style w:type="paragraph" w:styleId="Nachrichtenkopf">
    <w:name w:val="Message Header"/>
    <w:basedOn w:val="Standard"/>
    <w:semiHidden/>
    <w:rsid w:val="002B2F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2B2FA9"/>
    <w:rPr>
      <w:rFonts w:ascii="Times New Roman" w:hAnsi="Times New Roman"/>
      <w:sz w:val="24"/>
    </w:rPr>
  </w:style>
  <w:style w:type="table" w:styleId="Tabelle3D-Effekt1">
    <w:name w:val="Table 3D effects 1"/>
    <w:basedOn w:val="NormaleTabelle"/>
    <w:semiHidden/>
    <w:rsid w:val="002B2FA9"/>
    <w:pPr>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B2FA9"/>
    <w:pPr>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B2FA9"/>
    <w:pPr>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B2FA9"/>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B2FA9"/>
    <w:pPr>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B2FA9"/>
    <w:pPr>
      <w:spacing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B2FA9"/>
    <w:pPr>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B2FA9"/>
    <w:pPr>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B2FA9"/>
    <w:pPr>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B2FA9"/>
    <w:pPr>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B2FA9"/>
    <w:pPr>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B2FA9"/>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B2FA9"/>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B2FA9"/>
    <w:pPr>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B2FA9"/>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B2FA9"/>
    <w:pPr>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B2FA9"/>
    <w:pPr>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B2FA9"/>
    <w:pPr>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B2FA9"/>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B2FA9"/>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B2FA9"/>
    <w:pPr>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B2FA9"/>
    <w:pPr>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B2FA9"/>
    <w:pPr>
      <w:spacing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B2FA9"/>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B2FA9"/>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B2FA9"/>
    <w:pPr>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B2FA9"/>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B2FA9"/>
    <w:pPr>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B2FA9"/>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B2FA9"/>
    <w:pPr>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B2FA9"/>
    <w:pPr>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B2FA9"/>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B2FA9"/>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B2FA9"/>
    <w:pPr>
      <w:spacing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B2FA9"/>
    <w:pPr>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B2FA9"/>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B2FA9"/>
    <w:pPr>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B2FA9"/>
    <w:pPr>
      <w:spacing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B2FA9"/>
    <w:pPr>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B2FA9"/>
    <w:pPr>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B2FA9"/>
    <w:pPr>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B2FA9"/>
    <w:pPr>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B2FA9"/>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rstzeileneinzug">
    <w:name w:val="Body Text First Indent"/>
    <w:basedOn w:val="Textkrper"/>
    <w:semiHidden/>
    <w:rsid w:val="002B2FA9"/>
    <w:pPr>
      <w:ind w:firstLine="210"/>
    </w:pPr>
  </w:style>
  <w:style w:type="paragraph" w:styleId="Textkrper-Zeileneinzug">
    <w:name w:val="Body Text Indent"/>
    <w:basedOn w:val="Standard"/>
    <w:semiHidden/>
    <w:rsid w:val="002B2FA9"/>
    <w:pPr>
      <w:ind w:left="283"/>
    </w:pPr>
  </w:style>
  <w:style w:type="paragraph" w:styleId="Textkrper-Erstzeileneinzug2">
    <w:name w:val="Body Text First Indent 2"/>
    <w:basedOn w:val="Textkrper-Zeileneinzug"/>
    <w:semiHidden/>
    <w:rsid w:val="002B2FA9"/>
    <w:pPr>
      <w:ind w:firstLine="210"/>
    </w:pPr>
  </w:style>
  <w:style w:type="character" w:styleId="Zeilennummer">
    <w:name w:val="line number"/>
    <w:basedOn w:val="Absatz-Standardschriftart"/>
    <w:semiHidden/>
    <w:rsid w:val="002B2FA9"/>
  </w:style>
  <w:style w:type="character" w:customStyle="1" w:styleId="TextkrperZchn">
    <w:name w:val="Textkörper Zchn"/>
    <w:basedOn w:val="Absatz-Standardschriftart"/>
    <w:link w:val="Textkrper"/>
    <w:rsid w:val="000705BD"/>
    <w:rPr>
      <w:rFonts w:ascii="Cambria" w:hAnsi="Cambria"/>
      <w:szCs w:val="24"/>
    </w:rPr>
  </w:style>
  <w:style w:type="character" w:customStyle="1" w:styleId="QuellenverzeichnisZchn">
    <w:name w:val="Quellenverzeichnis Zchn"/>
    <w:basedOn w:val="TextkrperZchn"/>
    <w:link w:val="Quellenverzeichnis"/>
    <w:uiPriority w:val="6"/>
    <w:rsid w:val="00C11153"/>
    <w:rPr>
      <w:rFonts w:ascii="Calibri" w:hAnsi="Calibri"/>
      <w:sz w:val="18"/>
      <w:szCs w:val="24"/>
    </w:rPr>
  </w:style>
  <w:style w:type="character" w:customStyle="1" w:styleId="AufzhlungZchn">
    <w:name w:val="Aufzählung Zchn"/>
    <w:basedOn w:val="TextkrperZchn"/>
    <w:link w:val="Aufzhlung"/>
    <w:uiPriority w:val="1"/>
    <w:rsid w:val="00615B3C"/>
    <w:rPr>
      <w:rFonts w:ascii="Cambria" w:hAnsi="Cambria"/>
      <w:szCs w:val="24"/>
    </w:rPr>
  </w:style>
  <w:style w:type="character" w:customStyle="1" w:styleId="AufzhlungaZchn">
    <w:name w:val="Aufzählung a) Zchn"/>
    <w:basedOn w:val="AufzhlungZchn"/>
    <w:link w:val="Aufzhlunga"/>
    <w:uiPriority w:val="1"/>
    <w:rsid w:val="00615B3C"/>
    <w:rPr>
      <w:rFonts w:ascii="Cambria" w:hAnsi="Cambria"/>
      <w:szCs w:val="24"/>
    </w:rPr>
  </w:style>
  <w:style w:type="character" w:customStyle="1" w:styleId="TextkrperkursivZchn">
    <w:name w:val="Textkörper kursiv Zchn"/>
    <w:basedOn w:val="TextkrperZchn"/>
    <w:link w:val="Textkrperkursiv"/>
    <w:rsid w:val="00615B3C"/>
    <w:rPr>
      <w:rFonts w:ascii="Cambria" w:hAnsi="Cambria"/>
      <w:i/>
      <w:szCs w:val="24"/>
    </w:rPr>
  </w:style>
  <w:style w:type="character" w:customStyle="1" w:styleId="TextkrperfettZchn">
    <w:name w:val="Textkörper fett Zchn"/>
    <w:basedOn w:val="TextkrperZchn"/>
    <w:link w:val="Textkrperfett"/>
    <w:rsid w:val="00615B3C"/>
    <w:rPr>
      <w:rFonts w:ascii="Cambria" w:hAnsi="Cambria"/>
      <w:b/>
      <w:szCs w:val="24"/>
    </w:rPr>
  </w:style>
  <w:style w:type="character" w:customStyle="1" w:styleId="TabellentextZchn">
    <w:name w:val="Tabellentext Zchn"/>
    <w:basedOn w:val="TextkrperZchn"/>
    <w:link w:val="Tabellentext"/>
    <w:uiPriority w:val="1"/>
    <w:rsid w:val="000705BD"/>
    <w:rPr>
      <w:rFonts w:ascii="Calibri" w:hAnsi="Calibri"/>
      <w:szCs w:val="24"/>
    </w:rPr>
  </w:style>
  <w:style w:type="paragraph" w:styleId="Verzeichnis4">
    <w:name w:val="toc 4"/>
    <w:basedOn w:val="Standard"/>
    <w:next w:val="Standard"/>
    <w:autoRedefine/>
    <w:uiPriority w:val="39"/>
    <w:rsid w:val="00AB1108"/>
    <w:pPr>
      <w:tabs>
        <w:tab w:val="left" w:pos="1985"/>
        <w:tab w:val="right" w:pos="9543"/>
      </w:tabs>
      <w:ind w:left="1985" w:right="816" w:hanging="1446"/>
    </w:pPr>
    <w:rPr>
      <w:rFonts w:ascii="Calibri" w:hAnsi="Calibri"/>
    </w:rPr>
  </w:style>
  <w:style w:type="character" w:customStyle="1" w:styleId="berschrift4Zchn">
    <w:name w:val="Überschrift 4 Zchn"/>
    <w:basedOn w:val="Absatz-Standardschriftart"/>
    <w:link w:val="berschrift4"/>
    <w:rsid w:val="000705BD"/>
    <w:rPr>
      <w:rFonts w:ascii="Calibri" w:hAnsi="Calibri"/>
      <w:b/>
      <w:bCs/>
      <w:szCs w:val="28"/>
    </w:rPr>
  </w:style>
  <w:style w:type="table" w:customStyle="1" w:styleId="UBATabellesw">
    <w:name w:val="UBA_Tabelle_sw"/>
    <w:basedOn w:val="NormaleTabelle"/>
    <w:uiPriority w:val="99"/>
    <w:qFormat/>
    <w:rsid w:val="001A7E3D"/>
    <w:pPr>
      <w:spacing w:before="0"/>
    </w:pPr>
    <w:tblPr>
      <w:tblStyleRowBandSize w:val="1"/>
      <w:tblInd w:w="0" w:type="dxa"/>
      <w:tblBorders>
        <w:top w:val="single" w:sz="2" w:space="0" w:color="DADADB" w:themeColor="text1" w:themeTint="33"/>
        <w:left w:val="single" w:sz="2" w:space="0" w:color="DADADB" w:themeColor="text1" w:themeTint="33"/>
        <w:bottom w:val="single" w:sz="2" w:space="0" w:color="DADADB" w:themeColor="text1" w:themeTint="33"/>
        <w:right w:val="single" w:sz="2" w:space="0" w:color="DADADB" w:themeColor="text1" w:themeTint="33"/>
        <w:insideV w:val="single" w:sz="2" w:space="0" w:color="DADADB" w:themeColor="text1" w:themeTint="33"/>
      </w:tblBorders>
      <w:tblCellMar>
        <w:top w:w="28" w:type="dxa"/>
        <w:left w:w="108" w:type="dxa"/>
        <w:bottom w:w="28" w:type="dxa"/>
        <w:right w:w="108" w:type="dxa"/>
      </w:tblCellMar>
    </w:tblPr>
    <w:tblStylePr w:type="band1Horz">
      <w:tblPr/>
      <w:tcPr>
        <w:tcBorders>
          <w:top w:val="single" w:sz="2" w:space="0" w:color="DADADB" w:themeColor="text1" w:themeTint="33"/>
          <w:left w:val="single" w:sz="2" w:space="0" w:color="DADADB" w:themeColor="text1" w:themeTint="33"/>
          <w:bottom w:val="single" w:sz="2" w:space="0" w:color="DADADB" w:themeColor="text1" w:themeTint="33"/>
          <w:right w:val="single" w:sz="2" w:space="0" w:color="DADADB" w:themeColor="text1" w:themeTint="33"/>
          <w:insideH w:val="nil"/>
          <w:insideV w:val="single" w:sz="2" w:space="0" w:color="DADADB" w:themeColor="text1" w:themeTint="33"/>
          <w:tl2br w:val="nil"/>
          <w:tr2bl w:val="nil"/>
        </w:tcBorders>
        <w:shd w:val="clear" w:color="auto" w:fill="F2F2F2" w:themeFill="background1" w:themeFillShade="F2"/>
      </w:tcPr>
    </w:tblStylePr>
  </w:style>
  <w:style w:type="paragraph" w:styleId="Inhaltsverzeichnisberschrift">
    <w:name w:val="TOC Heading"/>
    <w:basedOn w:val="berschrift1"/>
    <w:next w:val="Standard"/>
    <w:uiPriority w:val="39"/>
    <w:semiHidden/>
    <w:unhideWhenUsed/>
    <w:qFormat/>
    <w:rsid w:val="006B13BE"/>
    <w:pPr>
      <w:keepLines/>
      <w:numPr>
        <w:numId w:val="0"/>
      </w:numPr>
      <w:tabs>
        <w:tab w:val="left" w:pos="432"/>
      </w:tabs>
      <w:spacing w:before="480" w:after="0" w:line="276" w:lineRule="auto"/>
      <w:outlineLvl w:val="9"/>
    </w:pPr>
    <w:rPr>
      <w:rFonts w:eastAsiaTheme="majorEastAsia" w:cstheme="majorBidi"/>
      <w:color w:val="00739F" w:themeColor="accent1" w:themeShade="BF"/>
      <w:kern w:val="0"/>
      <w:sz w:val="28"/>
      <w:szCs w:val="28"/>
      <w:lang w:eastAsia="en-US"/>
    </w:rPr>
  </w:style>
  <w:style w:type="table" w:customStyle="1" w:styleId="UBATabellemitKopf">
    <w:name w:val="UBA_Tabelle_mit_Kopf"/>
    <w:basedOn w:val="NormaleTabelle"/>
    <w:uiPriority w:val="99"/>
    <w:qFormat/>
    <w:rsid w:val="0019062B"/>
    <w:pPr>
      <w:spacing w:before="0"/>
    </w:pPr>
    <w:tblPr>
      <w:tblStyleRowBandSize w:val="1"/>
      <w:tblInd w:w="113" w:type="dxa"/>
      <w:tblBorders>
        <w:insideV w:val="single" w:sz="4" w:space="0" w:color="auto"/>
      </w:tblBorders>
      <w:tblCellMar>
        <w:top w:w="28" w:type="dxa"/>
        <w:left w:w="108" w:type="dxa"/>
        <w:bottom w:w="28" w:type="dxa"/>
        <w:right w:w="108" w:type="dxa"/>
      </w:tblCellMar>
    </w:tblPr>
    <w:tblStylePr w:type="firstRow">
      <w:tblPr/>
      <w:tcPr>
        <w:shd w:val="clear" w:color="auto" w:fill="4B4B4D" w:themeFill="text1"/>
      </w:tcPr>
    </w:tblStylePr>
    <w:tblStylePr w:type="band1Horz">
      <w:tblPr/>
      <w:tcPr>
        <w:shd w:val="clear" w:color="auto" w:fill="F2F2F2" w:themeFill="background1" w:themeFillShade="F2"/>
      </w:tcPr>
    </w:tblStylePr>
  </w:style>
  <w:style w:type="paragraph" w:customStyle="1" w:styleId="TabellentextKopfzeile">
    <w:name w:val="Tabellentext Kopfzeile"/>
    <w:basedOn w:val="Tabellentextfett"/>
    <w:uiPriority w:val="1"/>
    <w:rsid w:val="00615B3C"/>
    <w:pPr>
      <w:spacing w:before="0" w:after="0"/>
    </w:pPr>
    <w:rPr>
      <w:color w:val="FFFFFF" w:themeColor="background1"/>
    </w:rPr>
  </w:style>
  <w:style w:type="character" w:customStyle="1" w:styleId="FuzeileZchn">
    <w:name w:val="Fußzeile Zchn"/>
    <w:basedOn w:val="Absatz-Standardschriftart"/>
    <w:link w:val="Fuzeile"/>
    <w:uiPriority w:val="99"/>
    <w:rsid w:val="00615B3C"/>
    <w:rPr>
      <w:rFonts w:ascii="Calibri" w:hAnsi="Calibri"/>
      <w:color w:val="5EAD35" w:themeColor="background2"/>
      <w:szCs w:val="24"/>
    </w:rPr>
  </w:style>
  <w:style w:type="paragraph" w:customStyle="1" w:styleId="01SeiteeingerckterText">
    <w:name w:val="01_Seite_eingerückter Text"/>
    <w:basedOn w:val="Standard"/>
    <w:qFormat/>
    <w:rsid w:val="00615B3C"/>
    <w:pPr>
      <w:widowControl w:val="0"/>
      <w:spacing w:before="240" w:after="240" w:line="280" w:lineRule="exact"/>
      <w:ind w:left="1928"/>
    </w:pPr>
    <w:rPr>
      <w:rFonts w:ascii="Calibri" w:eastAsia="Meta Offc" w:hAnsi="Calibri" w:cs="Meta Offc"/>
      <w:color w:val="231F20"/>
      <w:spacing w:val="-1"/>
      <w:szCs w:val="22"/>
      <w:lang w:eastAsia="en-US"/>
    </w:rPr>
  </w:style>
  <w:style w:type="paragraph" w:customStyle="1" w:styleId="01SeiteHeadline">
    <w:name w:val="01_Seite_Headline"/>
    <w:basedOn w:val="01SeiteeingerckterText"/>
    <w:next w:val="01SeiteeingerckterText"/>
    <w:qFormat/>
    <w:rsid w:val="00615B3C"/>
    <w:pPr>
      <w:spacing w:before="360" w:after="720" w:line="432" w:lineRule="exact"/>
    </w:pPr>
    <w:rPr>
      <w:b/>
      <w:bCs/>
      <w:color w:val="auto"/>
      <w:spacing w:val="-3"/>
      <w:sz w:val="36"/>
      <w:szCs w:val="36"/>
    </w:rPr>
  </w:style>
  <w:style w:type="paragraph" w:customStyle="1" w:styleId="01SeiteAutoren">
    <w:name w:val="01_Seite_Autoren"/>
    <w:basedOn w:val="01SeiteeingerckterText"/>
    <w:qFormat/>
    <w:rsid w:val="00615B3C"/>
    <w:pPr>
      <w:spacing w:after="120"/>
    </w:pPr>
    <w:rPr>
      <w:color w:val="auto"/>
      <w:spacing w:val="-6"/>
    </w:rPr>
  </w:style>
  <w:style w:type="table" w:customStyle="1" w:styleId="UBATextblau">
    <w:name w:val="UBA_Text_blau"/>
    <w:basedOn w:val="NormaleTabelle"/>
    <w:uiPriority w:val="99"/>
    <w:qFormat/>
    <w:rsid w:val="00581304"/>
    <w:pPr>
      <w:spacing w:before="0"/>
    </w:pPr>
    <w:rPr>
      <w:rFonts w:asciiTheme="majorHAnsi" w:hAnsiTheme="majorHAnsi"/>
    </w:rPr>
    <w:tblPr>
      <w:tblInd w:w="0" w:type="dxa"/>
      <w:tblCellMar>
        <w:top w:w="57" w:type="dxa"/>
        <w:left w:w="108" w:type="dxa"/>
        <w:bottom w:w="57" w:type="dxa"/>
        <w:right w:w="108" w:type="dxa"/>
      </w:tblCellMar>
    </w:tblPr>
    <w:tcPr>
      <w:shd w:val="clear" w:color="auto" w:fill="C3EEFF" w:themeFill="accent1" w:themeFillTint="33"/>
    </w:tcPr>
    <w:tblStylePr w:type="firstRow">
      <w:tblPr/>
      <w:tcPr>
        <w:shd w:val="clear" w:color="auto" w:fill="009BD5" w:themeFill="accent1"/>
      </w:tcPr>
    </w:tblStylePr>
  </w:style>
  <w:style w:type="table" w:customStyle="1" w:styleId="UBATextgelb">
    <w:name w:val="UBA_Text_gelb"/>
    <w:basedOn w:val="NormaleTabelle"/>
    <w:uiPriority w:val="99"/>
    <w:qFormat/>
    <w:rsid w:val="00581304"/>
    <w:pPr>
      <w:spacing w:before="0"/>
    </w:pPr>
    <w:tblPr>
      <w:tblInd w:w="0" w:type="dxa"/>
      <w:tblCellMar>
        <w:top w:w="57" w:type="dxa"/>
        <w:left w:w="108" w:type="dxa"/>
        <w:bottom w:w="57" w:type="dxa"/>
        <w:right w:w="108" w:type="dxa"/>
      </w:tblCellMar>
    </w:tblPr>
    <w:tcPr>
      <w:shd w:val="clear" w:color="auto" w:fill="FFF1CB" w:themeFill="accent3" w:themeFillTint="33"/>
    </w:tcPr>
    <w:tblStylePr w:type="firstRow">
      <w:tblPr>
        <w:tblCellMar>
          <w:top w:w="57" w:type="dxa"/>
          <w:left w:w="108" w:type="dxa"/>
          <w:bottom w:w="57" w:type="dxa"/>
          <w:right w:w="108" w:type="dxa"/>
        </w:tblCellMar>
      </w:tblPr>
      <w:tcPr>
        <w:shd w:val="clear" w:color="auto" w:fill="FABB00" w:themeFill="accent3"/>
      </w:tcPr>
    </w:tblStylePr>
  </w:style>
  <w:style w:type="table" w:customStyle="1" w:styleId="UBATextfuchsia">
    <w:name w:val="UBA_Text_fuchsia"/>
    <w:basedOn w:val="NormaleTabelle"/>
    <w:uiPriority w:val="99"/>
    <w:qFormat/>
    <w:rsid w:val="00581304"/>
    <w:pPr>
      <w:spacing w:before="0"/>
    </w:pPr>
    <w:tblPr>
      <w:tblInd w:w="0" w:type="dxa"/>
      <w:tblCellMar>
        <w:top w:w="0" w:type="dxa"/>
        <w:left w:w="108" w:type="dxa"/>
        <w:bottom w:w="0" w:type="dxa"/>
        <w:right w:w="108" w:type="dxa"/>
      </w:tblCellMar>
    </w:tblPr>
    <w:tcPr>
      <w:shd w:val="clear" w:color="auto" w:fill="F8CFDD" w:themeFill="accent5" w:themeFillTint="33"/>
    </w:tcPr>
    <w:tblStylePr w:type="firstRow">
      <w:tblPr>
        <w:tblCellMar>
          <w:top w:w="57" w:type="dxa"/>
          <w:left w:w="108" w:type="dxa"/>
          <w:bottom w:w="57" w:type="dxa"/>
          <w:right w:w="108" w:type="dxa"/>
        </w:tblCellMar>
      </w:tblPr>
      <w:tcPr>
        <w:shd w:val="clear" w:color="auto" w:fill="CE1F5E" w:themeFill="accent5"/>
      </w:tcPr>
    </w:tblStylePr>
  </w:style>
  <w:style w:type="paragraph" w:customStyle="1" w:styleId="01NameInstitut">
    <w:name w:val="01_Name_Institut"/>
    <w:basedOn w:val="01SeiteeingerckterText"/>
    <w:rsid w:val="00615B3C"/>
    <w:pPr>
      <w:spacing w:before="480" w:after="480"/>
    </w:pPr>
  </w:style>
  <w:style w:type="character" w:customStyle="1" w:styleId="TabellentextfettZchn">
    <w:name w:val="Tabellentext fett Zchn"/>
    <w:basedOn w:val="TabellentextZchn"/>
    <w:link w:val="Tabellentextfett"/>
    <w:uiPriority w:val="1"/>
    <w:rsid w:val="00615B3C"/>
    <w:rPr>
      <w:rFonts w:ascii="Calibri" w:hAnsi="Calibri"/>
      <w:b/>
      <w:szCs w:val="24"/>
    </w:rPr>
  </w:style>
  <w:style w:type="table" w:customStyle="1" w:styleId="UBATextboxgrn">
    <w:name w:val="UBA_Textbox_grün"/>
    <w:basedOn w:val="NormaleTabelle"/>
    <w:uiPriority w:val="99"/>
    <w:qFormat/>
    <w:rsid w:val="00D90D3E"/>
    <w:pPr>
      <w:spacing w:before="0"/>
    </w:pPr>
    <w:tblPr>
      <w:tblInd w:w="0" w:type="dxa"/>
      <w:tblCellMar>
        <w:top w:w="57" w:type="dxa"/>
        <w:left w:w="108" w:type="dxa"/>
        <w:bottom w:w="57" w:type="dxa"/>
        <w:right w:w="108" w:type="dxa"/>
      </w:tblCellMar>
    </w:tblPr>
    <w:tcPr>
      <w:shd w:val="clear" w:color="auto" w:fill="DDF1D3" w:themeFill="background2" w:themeFillTint="33"/>
    </w:tcPr>
    <w:tblStylePr w:type="firstRow">
      <w:tblPr/>
      <w:tcPr>
        <w:shd w:val="clear" w:color="auto" w:fill="5EAD35" w:themeFill="background2"/>
      </w:tcPr>
    </w:tblStylePr>
  </w:style>
  <w:style w:type="character" w:styleId="SchwacheHervorhebung">
    <w:name w:val="Subtle Emphasis"/>
    <w:basedOn w:val="Absatz-Standardschriftart"/>
    <w:uiPriority w:val="19"/>
    <w:qFormat/>
    <w:rsid w:val="00C11153"/>
    <w:rPr>
      <w:rFonts w:ascii="Cambria" w:hAnsi="Cambria"/>
      <w:i/>
      <w:iCs/>
      <w:color w:val="77777A" w:themeColor="text1" w:themeTint="BF"/>
      <w:sz w:val="22"/>
    </w:rPr>
  </w:style>
  <w:style w:type="character" w:styleId="IntensiveHervorhebung">
    <w:name w:val="Intense Emphasis"/>
    <w:basedOn w:val="Absatz-Standardschriftart"/>
    <w:uiPriority w:val="21"/>
    <w:qFormat/>
    <w:rsid w:val="00C11153"/>
    <w:rPr>
      <w:rFonts w:ascii="Cambria" w:hAnsi="Cambria"/>
      <w:i/>
      <w:iCs/>
      <w:color w:val="5EAD35"/>
      <w:sz w:val="22"/>
    </w:rPr>
  </w:style>
  <w:style w:type="paragraph" w:styleId="Zitat">
    <w:name w:val="Quote"/>
    <w:basedOn w:val="Standard"/>
    <w:next w:val="Standard"/>
    <w:link w:val="ZitatZchn"/>
    <w:uiPriority w:val="29"/>
    <w:qFormat/>
    <w:rsid w:val="00615B3C"/>
    <w:pPr>
      <w:spacing w:before="200" w:after="160"/>
      <w:ind w:left="864" w:right="864"/>
      <w:jc w:val="center"/>
    </w:pPr>
    <w:rPr>
      <w:rFonts w:ascii="Calibri" w:hAnsi="Calibri"/>
      <w:i/>
      <w:iCs/>
      <w:color w:val="77777A" w:themeColor="text1" w:themeTint="BF"/>
    </w:rPr>
  </w:style>
  <w:style w:type="character" w:customStyle="1" w:styleId="ZitatZchn">
    <w:name w:val="Zitat Zchn"/>
    <w:basedOn w:val="Absatz-Standardschriftart"/>
    <w:link w:val="Zitat"/>
    <w:uiPriority w:val="29"/>
    <w:rsid w:val="00615B3C"/>
    <w:rPr>
      <w:rFonts w:ascii="Calibri" w:hAnsi="Calibri"/>
      <w:i/>
      <w:iCs/>
      <w:color w:val="77777A" w:themeColor="text1" w:themeTint="BF"/>
      <w:szCs w:val="24"/>
    </w:rPr>
  </w:style>
  <w:style w:type="paragraph" w:styleId="IntensivesZitat">
    <w:name w:val="Intense Quote"/>
    <w:basedOn w:val="Standard"/>
    <w:next w:val="Standard"/>
    <w:link w:val="IntensivesZitatZchn"/>
    <w:uiPriority w:val="30"/>
    <w:qFormat/>
    <w:rsid w:val="003254FE"/>
    <w:pPr>
      <w:pBdr>
        <w:top w:val="single" w:sz="4" w:space="10" w:color="5EAD35"/>
        <w:bottom w:val="single" w:sz="4" w:space="10" w:color="5EAD35"/>
      </w:pBdr>
      <w:spacing w:before="360" w:after="360"/>
      <w:ind w:left="864" w:right="864"/>
      <w:jc w:val="center"/>
    </w:pPr>
    <w:rPr>
      <w:rFonts w:ascii="Calibri" w:hAnsi="Calibri"/>
      <w:i/>
      <w:iCs/>
      <w:color w:val="5EAD35"/>
    </w:rPr>
  </w:style>
  <w:style w:type="character" w:customStyle="1" w:styleId="IntensivesZitatZchn">
    <w:name w:val="Intensives Zitat Zchn"/>
    <w:basedOn w:val="Absatz-Standardschriftart"/>
    <w:link w:val="IntensivesZitat"/>
    <w:uiPriority w:val="30"/>
    <w:rsid w:val="003254FE"/>
    <w:rPr>
      <w:rFonts w:ascii="Calibri" w:hAnsi="Calibri"/>
      <w:i/>
      <w:iCs/>
      <w:color w:val="5EAD35"/>
      <w:szCs w:val="24"/>
    </w:rPr>
  </w:style>
  <w:style w:type="character" w:styleId="SchwacherVerweis">
    <w:name w:val="Subtle Reference"/>
    <w:basedOn w:val="Absatz-Standardschriftart"/>
    <w:uiPriority w:val="31"/>
    <w:qFormat/>
    <w:rsid w:val="003254FE"/>
    <w:rPr>
      <w:rFonts w:ascii="Calibri" w:hAnsi="Calibri"/>
      <w:smallCaps/>
      <w:color w:val="89898C" w:themeColor="text1" w:themeTint="A5"/>
      <w:sz w:val="22"/>
    </w:rPr>
  </w:style>
  <w:style w:type="character" w:styleId="IntensiverVerweis">
    <w:name w:val="Intense Reference"/>
    <w:basedOn w:val="Absatz-Standardschriftart"/>
    <w:uiPriority w:val="32"/>
    <w:qFormat/>
    <w:rsid w:val="003254FE"/>
    <w:rPr>
      <w:rFonts w:ascii="Calibri" w:hAnsi="Calibri"/>
      <w:b/>
      <w:bCs/>
      <w:smallCaps/>
      <w:color w:val="5EAD35"/>
      <w:spacing w:val="5"/>
      <w:sz w:val="22"/>
    </w:rPr>
  </w:style>
  <w:style w:type="character" w:styleId="Buchtitel">
    <w:name w:val="Book Title"/>
    <w:basedOn w:val="Absatz-Standardschriftart"/>
    <w:uiPriority w:val="33"/>
    <w:qFormat/>
    <w:rsid w:val="003254FE"/>
    <w:rPr>
      <w:rFonts w:ascii="Calibri" w:hAnsi="Calibri"/>
      <w:b/>
      <w:bCs/>
      <w:i/>
      <w:iCs/>
      <w:spacing w:val="5"/>
      <w:sz w:val="22"/>
    </w:rPr>
  </w:style>
  <w:style w:type="paragraph" w:styleId="Listenabsatz">
    <w:name w:val="List Paragraph"/>
    <w:basedOn w:val="Standard"/>
    <w:uiPriority w:val="34"/>
    <w:qFormat/>
    <w:rsid w:val="00615B3C"/>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uba_mit_fuchsia">
      <a:dk1>
        <a:srgbClr val="4B4B4D"/>
      </a:dk1>
      <a:lt1>
        <a:sysClr val="window" lastClr="FFFFFF"/>
      </a:lt1>
      <a:dk2>
        <a:srgbClr val="007626"/>
      </a:dk2>
      <a:lt2>
        <a:srgbClr val="5EAD35"/>
      </a:lt2>
      <a:accent1>
        <a:srgbClr val="009BD5"/>
      </a:accent1>
      <a:accent2>
        <a:srgbClr val="005F85"/>
      </a:accent2>
      <a:accent3>
        <a:srgbClr val="FABB00"/>
      </a:accent3>
      <a:accent4>
        <a:srgbClr val="D78400"/>
      </a:accent4>
      <a:accent5>
        <a:srgbClr val="CE1F5E"/>
      </a:accent5>
      <a:accent6>
        <a:srgbClr val="83053C"/>
      </a:accent6>
      <a:hlink>
        <a:srgbClr val="AEAEB0"/>
      </a:hlink>
      <a:folHlink>
        <a:srgbClr val="AEAEB0"/>
      </a:folHlink>
    </a:clrScheme>
    <a:fontScheme name="UBA">
      <a:majorFont>
        <a:latin typeface="Meta Offc Book"/>
        <a:ea typeface=""/>
        <a:cs typeface=""/>
      </a:majorFont>
      <a:minorFont>
        <a:latin typeface="Meta Serif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FF8545351E8447BE20A0883F6AF399" ma:contentTypeVersion="0" ma:contentTypeDescription="Ein neues Dokument erstellen." ma:contentTypeScope="" ma:versionID="d1f31203ae07cfa620f15cfeee0ac4e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B2D2-A555-45E9-81F9-31E5DC0E8DE4}">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F679403-F89F-48FF-993B-680FF05DD70E}">
  <ds:schemaRefs>
    <ds:schemaRef ds:uri="http://schemas.microsoft.com/sharepoint/v3/contenttype/forms"/>
  </ds:schemaRefs>
</ds:datastoreItem>
</file>

<file path=customXml/itemProps3.xml><?xml version="1.0" encoding="utf-8"?>
<ds:datastoreItem xmlns:ds="http://schemas.openxmlformats.org/officeDocument/2006/customXml" ds:itemID="{3826A1A3-2570-4540-AEA5-17E9AE70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EB48EE-128F-4914-952B-D7297AA6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F27CAEAE</Template>
  <TotalTime>0</TotalTime>
  <Pages>16</Pages>
  <Words>1420</Words>
  <Characters>8951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10351</CharactersWithSpaces>
  <SharedDoc>false</SharedDoc>
  <HLinks>
    <vt:vector size="42" baseType="variant">
      <vt:variant>
        <vt:i4>1245239</vt:i4>
      </vt:variant>
      <vt:variant>
        <vt:i4>44</vt:i4>
      </vt:variant>
      <vt:variant>
        <vt:i4>0</vt:i4>
      </vt:variant>
      <vt:variant>
        <vt:i4>5</vt:i4>
      </vt:variant>
      <vt:variant>
        <vt:lpwstr/>
      </vt:variant>
      <vt:variant>
        <vt:lpwstr>_Toc251830793</vt:lpwstr>
      </vt:variant>
      <vt:variant>
        <vt:i4>1966135</vt:i4>
      </vt:variant>
      <vt:variant>
        <vt:i4>35</vt:i4>
      </vt:variant>
      <vt:variant>
        <vt:i4>0</vt:i4>
      </vt:variant>
      <vt:variant>
        <vt:i4>5</vt:i4>
      </vt:variant>
      <vt:variant>
        <vt:lpwstr/>
      </vt:variant>
      <vt:variant>
        <vt:lpwstr>_Toc251830742</vt:lpwstr>
      </vt:variant>
      <vt:variant>
        <vt:i4>1441850</vt:i4>
      </vt:variant>
      <vt:variant>
        <vt:i4>26</vt:i4>
      </vt:variant>
      <vt:variant>
        <vt:i4>0</vt:i4>
      </vt:variant>
      <vt:variant>
        <vt:i4>5</vt:i4>
      </vt:variant>
      <vt:variant>
        <vt:lpwstr/>
      </vt:variant>
      <vt:variant>
        <vt:lpwstr>_Toc258406062</vt:lpwstr>
      </vt:variant>
      <vt:variant>
        <vt:i4>1441850</vt:i4>
      </vt:variant>
      <vt:variant>
        <vt:i4>20</vt:i4>
      </vt:variant>
      <vt:variant>
        <vt:i4>0</vt:i4>
      </vt:variant>
      <vt:variant>
        <vt:i4>5</vt:i4>
      </vt:variant>
      <vt:variant>
        <vt:lpwstr/>
      </vt:variant>
      <vt:variant>
        <vt:lpwstr>_Toc258406061</vt:lpwstr>
      </vt:variant>
      <vt:variant>
        <vt:i4>1441850</vt:i4>
      </vt:variant>
      <vt:variant>
        <vt:i4>14</vt:i4>
      </vt:variant>
      <vt:variant>
        <vt:i4>0</vt:i4>
      </vt:variant>
      <vt:variant>
        <vt:i4>5</vt:i4>
      </vt:variant>
      <vt:variant>
        <vt:lpwstr/>
      </vt:variant>
      <vt:variant>
        <vt:lpwstr>_Toc258406060</vt:lpwstr>
      </vt:variant>
      <vt:variant>
        <vt:i4>1376314</vt:i4>
      </vt:variant>
      <vt:variant>
        <vt:i4>8</vt:i4>
      </vt:variant>
      <vt:variant>
        <vt:i4>0</vt:i4>
      </vt:variant>
      <vt:variant>
        <vt:i4>5</vt:i4>
      </vt:variant>
      <vt:variant>
        <vt:lpwstr/>
      </vt:variant>
      <vt:variant>
        <vt:lpwstr>_Toc258406059</vt:lpwstr>
      </vt:variant>
      <vt:variant>
        <vt:i4>1376314</vt:i4>
      </vt:variant>
      <vt:variant>
        <vt:i4>2</vt:i4>
      </vt:variant>
      <vt:variant>
        <vt:i4>0</vt:i4>
      </vt:variant>
      <vt:variant>
        <vt:i4>5</vt:i4>
      </vt:variant>
      <vt:variant>
        <vt:lpwstr/>
      </vt:variant>
      <vt:variant>
        <vt:lpwstr>_Toc258406058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meunier</dc:creator>
  <cp:lastModifiedBy>Kambor, Susanne</cp:lastModifiedBy>
  <cp:revision>3</cp:revision>
  <dcterms:created xsi:type="dcterms:W3CDTF">2016-02-09T14:26:00Z</dcterms:created>
  <dcterms:modified xsi:type="dcterms:W3CDTF">2016-03-29T11:42:00Z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0x01010086FF8545351E8447BE20A0883F6AF399</vt:lpwstr>
  </property>
</Properties>
</file>