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12E2" w:rsidRPr="00887087" w:rsidRDefault="00DC12E2" w:rsidP="00DC12E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9955EC" wp14:editId="0582064B">
                <wp:simplePos x="0" y="0"/>
                <wp:positionH relativeFrom="column">
                  <wp:posOffset>3082925</wp:posOffset>
                </wp:positionH>
                <wp:positionV relativeFrom="paragraph">
                  <wp:posOffset>1333500</wp:posOffset>
                </wp:positionV>
                <wp:extent cx="2886075" cy="517525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12E2" w:rsidRDefault="00DC12E2" w:rsidP="007C4A68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textAlignment w:val="baseline"/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</w:pPr>
                            <w:r w:rsidRPr="00D60FD3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 xml:space="preserve">Was kann ich tun, um </w:t>
                            </w:r>
                          </w:p>
                          <w:p w:rsidR="00DC12E2" w:rsidRDefault="00DC12E2" w:rsidP="007C4A68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textAlignment w:val="baseline"/>
                            </w:pPr>
                            <w:r w:rsidRPr="00D60FD3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Belastung zu vermeiden?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955E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42.75pt;margin-top:105pt;width:227.25pt;height:4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" filled="f" fillcolor="#5b9bd5 [3204]" stroked="f" strokecolor="black [3213]">
                <v:shadow color="#e7e6e6 [3214]"/>
                <v:textbox style="mso-fit-shape-to-text:t">
                  <w:txbxContent>
                    <w:p w:rsidR="00DC12E2" w:rsidRDefault="00DC12E2" w:rsidP="007C4A68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 w:line="192" w:lineRule="auto"/>
                        <w:textAlignment w:val="baseline"/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</w:pPr>
                      <w:r w:rsidRPr="00D60FD3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 xml:space="preserve">Was </w:t>
                      </w:r>
                      <w:r w:rsidRPr="00D60FD3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 xml:space="preserve">kann ich tun, um </w:t>
                      </w:r>
                    </w:p>
                    <w:p w:rsidR="00DC12E2" w:rsidRDefault="00DC12E2" w:rsidP="007C4A68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 w:line="192" w:lineRule="auto"/>
                        <w:textAlignment w:val="baseline"/>
                      </w:pPr>
                      <w:r w:rsidRPr="00D60FD3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Belastung zu vermeiden?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00522F" wp14:editId="5B5DA266">
                <wp:simplePos x="0" y="0"/>
                <wp:positionH relativeFrom="column">
                  <wp:posOffset>3365500</wp:posOffset>
                </wp:positionH>
                <wp:positionV relativeFrom="paragraph">
                  <wp:posOffset>6289675</wp:posOffset>
                </wp:positionV>
                <wp:extent cx="2552700" cy="549275"/>
                <wp:effectExtent l="0" t="0" r="0" b="381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12E2" w:rsidRDefault="00DC12E2" w:rsidP="00DC12E2">
                            <w:pPr>
                              <w:pStyle w:val="Standard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Zwischen diesen 2 Badestellen liegen nur 100 m –  so viel besser kann die Situation ein Stückchen windaufwärts schon sein !</w:t>
                            </w:r>
                          </w:p>
                        </w:txbxContent>
                      </wps:txbx>
                      <wps:bodyPr lIns="18000" rIns="18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0522F" id="Text Box 17" o:spid="_x0000_s1027" type="#_x0000_t202" style="position:absolute;margin-left:265pt;margin-top:495.25pt;width:201pt;height:4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" filled="f" fillcolor="#5b9bd5 [3204]" stroked="f" strokecolor="black [3213]">
                <v:shadow color="#e7e6e6 [3214]"/>
                <v:textbox style="mso-fit-shape-to-text:t" inset=".5mm,,.5mm">
                  <w:txbxContent>
                    <w:p w:rsidR="00DC12E2" w:rsidRDefault="00DC12E2" w:rsidP="00DC12E2">
                      <w:pPr>
                        <w:pStyle w:val="Standard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Zwischen diesen 2 Badestellen liegen nur 100 m –  so viel besser kann die Situation ein Stückchen windaufwärts schon sein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1251BCA1" wp14:editId="64BE34CB">
            <wp:simplePos x="0" y="0"/>
            <wp:positionH relativeFrom="column">
              <wp:posOffset>6108700</wp:posOffset>
            </wp:positionH>
            <wp:positionV relativeFrom="paragraph">
              <wp:posOffset>2946400</wp:posOffset>
            </wp:positionV>
            <wp:extent cx="3048000" cy="2286000"/>
            <wp:effectExtent l="0" t="0" r="0" b="0"/>
            <wp:wrapNone/>
            <wp:docPr id="16" name="Picture 30" descr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30" descr="Bil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6FFC3472" wp14:editId="3974FE6A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9144000" cy="1371600"/>
            <wp:effectExtent l="0" t="0" r="0" b="0"/>
            <wp:wrapNone/>
            <wp:docPr id="17" name="Picture 29" descr="Bild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Picture 29" descr="Bild1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371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0EBDE" wp14:editId="337588CD">
                <wp:simplePos x="0" y="0"/>
                <wp:positionH relativeFrom="column">
                  <wp:posOffset>12700</wp:posOffset>
                </wp:positionH>
                <wp:positionV relativeFrom="paragraph">
                  <wp:posOffset>1371600</wp:posOffset>
                </wp:positionV>
                <wp:extent cx="3060700" cy="2895600"/>
                <wp:effectExtent l="0" t="0" r="635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89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2E2" w:rsidRDefault="00DC12E2" w:rsidP="007C4A68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textAlignment w:val="baseline"/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</w:pPr>
                            <w:r w:rsidRPr="00D60FD3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Was tun die Behörden, um uns zu schützen?</w:t>
                            </w:r>
                          </w:p>
                          <w:p w:rsidR="007C4A68" w:rsidRDefault="007C4A68" w:rsidP="007C4A68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textAlignment w:val="baseline"/>
                            </w:pPr>
                          </w:p>
                          <w:p w:rsidR="00DC12E2" w:rsidRDefault="00DC12E2" w:rsidP="00DC12E2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In Deutschland überwachen sie ausgewiesene Badestellen regelmäßig. Dabei:</w:t>
                            </w:r>
                          </w:p>
                        </w:txbxContent>
                      </wps:txbx>
                      <wps:bodyPr lIns="101007" tIns="50502" rIns="101007" bIns="50502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EBDE" id="Text Box 25" o:spid="_x0000_s1028" type="#_x0000_t202" style="position:absolute;margin-left:1pt;margin-top:108pt;width:241pt;height:2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" fillcolor="#396" stroked="f" strokeweight="1pt">
                <v:fill color2="white [3212]" rotate="t" angle="90" focus="100%" type="gradient"/>
                <v:textbox inset="2.80575mm,1.40283mm,2.80575mm,1.40283mm">
                  <w:txbxContent>
                    <w:p w:rsidR="00DC12E2" w:rsidRDefault="00DC12E2" w:rsidP="007C4A68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 w:line="192" w:lineRule="auto"/>
                        <w:textAlignment w:val="baseline"/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</w:pPr>
                      <w:r w:rsidRPr="00D60FD3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Was tun die Behörden, um uns zu schützen?</w:t>
                      </w:r>
                    </w:p>
                    <w:p w:rsidR="007C4A68" w:rsidRDefault="007C4A68" w:rsidP="007C4A68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 w:line="192" w:lineRule="auto"/>
                        <w:textAlignment w:val="baseline"/>
                      </w:pPr>
                    </w:p>
                    <w:p w:rsidR="00DC12E2" w:rsidRDefault="00DC12E2" w:rsidP="00DC12E2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In Deutschland überwachen sie ausgewiesene Badestellen regelmäßig. Dabei: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0E028E" wp14:editId="1784D283">
                <wp:simplePos x="0" y="0"/>
                <wp:positionH relativeFrom="column">
                  <wp:posOffset>3060700</wp:posOffset>
                </wp:positionH>
                <wp:positionV relativeFrom="paragraph">
                  <wp:posOffset>1372870</wp:posOffset>
                </wp:positionV>
                <wp:extent cx="3048000" cy="54864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48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2E2" w:rsidRDefault="00DC12E2" w:rsidP="00DC12E2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:rsidR="00DC12E2" w:rsidRDefault="00DC12E2" w:rsidP="00DC12E2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:rsidR="00DC12E2" w:rsidRDefault="00DC12E2" w:rsidP="00DC12E2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:rsidR="00DC12E2" w:rsidRDefault="00DC12E2" w:rsidP="00DC12E2">
                            <w:pPr>
                              <w:pStyle w:val="StandardWeb"/>
                              <w:kinsoku w:val="0"/>
                              <w:overflowPunct w:val="0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Drei einfache Regeln:</w:t>
                            </w:r>
                          </w:p>
                          <w:p w:rsidR="00DC12E2" w:rsidRDefault="00DC12E2" w:rsidP="00FA4E2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kinsoku w:val="0"/>
                              <w:overflowPunct w:val="0"/>
                              <w:spacing w:before="60"/>
                              <w:ind w:left="567" w:hanging="437"/>
                              <w:contextualSpacing w:val="0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Wenn das Wasser grünlich-trübe ist, oder wenn darauf eine grüne Schicht schwimmt (”Wasserblüte”): nichts schlucken! Aeorosol vermeiden, z. B. Beim Wasserski-Fahren.</w:t>
                            </w:r>
                          </w:p>
                          <w:p w:rsidR="00DC12E2" w:rsidRPr="00A00BE1" w:rsidRDefault="00DC12E2" w:rsidP="00FA4E2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kinsoku w:val="0"/>
                              <w:overflowPunct w:val="0"/>
                              <w:spacing w:before="60"/>
                              <w:ind w:left="567" w:hanging="437"/>
                              <w:contextualSpacing w:val="0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A00BE1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Beachte: bei manchen Sportarten ist Wasser schlucken (fast) unvermeidlich: </w:t>
                            </w:r>
                          </w:p>
                          <w:p w:rsidR="00DC12E2" w:rsidRPr="00A00BE1" w:rsidRDefault="00DC12E2" w:rsidP="00DC12E2">
                            <w:pPr>
                              <w:pStyle w:val="Listenabsatz"/>
                              <w:tabs>
                                <w:tab w:val="num" w:pos="567"/>
                              </w:tabs>
                              <w:kinsoku w:val="0"/>
                              <w:overflowPunct w:val="0"/>
                              <w:ind w:left="567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DC12E2" w:rsidRPr="00D60FD3" w:rsidRDefault="00DC12E2" w:rsidP="00DC12E2">
                            <w:pPr>
                              <w:tabs>
                                <w:tab w:val="num" w:pos="567"/>
                              </w:tabs>
                              <w:kinsoku w:val="0"/>
                              <w:overflowPunct w:val="0"/>
                              <w:ind w:hanging="436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DC12E2" w:rsidRPr="00D60FD3" w:rsidRDefault="00DC12E2" w:rsidP="00DC12E2">
                            <w:pPr>
                              <w:tabs>
                                <w:tab w:val="num" w:pos="567"/>
                              </w:tabs>
                              <w:kinsoku w:val="0"/>
                              <w:overflowPunct w:val="0"/>
                              <w:ind w:hanging="436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DC12E2" w:rsidRPr="00D60FD3" w:rsidRDefault="00DC12E2" w:rsidP="00DC12E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kinsoku w:val="0"/>
                              <w:overflowPunct w:val="0"/>
                              <w:spacing w:before="120"/>
                              <w:ind w:left="567" w:hanging="425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Selbst prüfen: laufen Sie langsam ins  Wasser, ohne Sediment aufzuwirbeln.</w:t>
                            </w:r>
                          </w:p>
                          <w:p w:rsidR="00DC12E2" w:rsidRDefault="00DC12E2" w:rsidP="00DC12E2">
                            <w:pPr>
                              <w:pStyle w:val="Listenabsatz"/>
                              <w:tabs>
                                <w:tab w:val="num" w:pos="567"/>
                              </w:tabs>
                              <w:kinsoku w:val="0"/>
                              <w:overflowPunct w:val="0"/>
                              <w:ind w:hanging="153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Können Sie Ihre Füße noch sehen?</w:t>
                            </w:r>
                          </w:p>
                          <w:p w:rsidR="00DC12E2" w:rsidRDefault="00DC12E2" w:rsidP="00DC12E2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</w:txbxContent>
                      </wps:txbx>
                      <wps:bodyPr lIns="101007" tIns="50502" rIns="101007" bIns="50502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E028E" id="Text Box 14" o:spid="_x0000_s1029" type="#_x0000_t202" style="position:absolute;margin-left:241pt;margin-top:108.1pt;width:240pt;height:6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" fillcolor="#396" stroked="f" strokeweight="1pt">
                <v:fill color2="white [3212]" rotate="t" angle="90" focus="100%" type="gradient"/>
                <v:textbox inset="2.80575mm,1.40283mm,2.80575mm,1.40283mm">
                  <w:txbxContent>
                    <w:p w:rsidR="00DC12E2" w:rsidRDefault="00DC12E2" w:rsidP="00DC12E2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</w:pPr>
                    </w:p>
                    <w:p w:rsidR="00DC12E2" w:rsidRDefault="00DC12E2" w:rsidP="00DC12E2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</w:pPr>
                    </w:p>
                    <w:p w:rsidR="00DC12E2" w:rsidRDefault="00DC12E2" w:rsidP="00DC12E2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</w:pPr>
                    </w:p>
                    <w:p w:rsidR="00DC12E2" w:rsidRDefault="00DC12E2" w:rsidP="00DC12E2">
                      <w:pPr>
                        <w:pStyle w:val="StandardWeb"/>
                        <w:kinsoku w:val="0"/>
                        <w:overflowPunct w:val="0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Drei einfache Regeln:</w:t>
                      </w:r>
                    </w:p>
                    <w:p w:rsidR="00DC12E2" w:rsidRDefault="00DC12E2" w:rsidP="00FA4E2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567"/>
                        </w:tabs>
                        <w:kinsoku w:val="0"/>
                        <w:overflowPunct w:val="0"/>
                        <w:spacing w:before="60"/>
                        <w:ind w:left="567" w:hanging="437"/>
                        <w:contextualSpacing w:val="0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Wenn das Wasser grünlich-trübe ist, oder wenn darauf eine grüne Schicht schwimmt (”Wasserblüte”): nichts schlucken! Aeorosol vermeiden, z. B. Beim Wasserski-Fahren.</w:t>
                      </w:r>
                    </w:p>
                    <w:p w:rsidR="00DC12E2" w:rsidRPr="00A00BE1" w:rsidRDefault="00DC12E2" w:rsidP="00FA4E2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567"/>
                        </w:tabs>
                        <w:kinsoku w:val="0"/>
                        <w:overflowPunct w:val="0"/>
                        <w:spacing w:before="60"/>
                        <w:ind w:left="567" w:hanging="437"/>
                        <w:contextualSpacing w:val="0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 w:rsidRPr="00A00BE1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Beachte: bei manchen Sportarten ist Wasser schlucken (fast) unvermeidlich: </w:t>
                      </w:r>
                    </w:p>
                    <w:p w:rsidR="00DC12E2" w:rsidRPr="00A00BE1" w:rsidRDefault="00DC12E2" w:rsidP="00DC12E2">
                      <w:pPr>
                        <w:pStyle w:val="Listenabsatz"/>
                        <w:tabs>
                          <w:tab w:val="num" w:pos="567"/>
                        </w:tabs>
                        <w:kinsoku w:val="0"/>
                        <w:overflowPunct w:val="0"/>
                        <w:ind w:left="567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</w:p>
                    <w:p w:rsidR="00DC12E2" w:rsidRPr="00D60FD3" w:rsidRDefault="00DC12E2" w:rsidP="00DC12E2">
                      <w:pPr>
                        <w:tabs>
                          <w:tab w:val="num" w:pos="567"/>
                        </w:tabs>
                        <w:kinsoku w:val="0"/>
                        <w:overflowPunct w:val="0"/>
                        <w:ind w:hanging="436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</w:p>
                    <w:p w:rsidR="00DC12E2" w:rsidRPr="00D60FD3" w:rsidRDefault="00DC12E2" w:rsidP="00DC12E2">
                      <w:pPr>
                        <w:tabs>
                          <w:tab w:val="num" w:pos="567"/>
                        </w:tabs>
                        <w:kinsoku w:val="0"/>
                        <w:overflowPunct w:val="0"/>
                        <w:ind w:hanging="436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</w:p>
                    <w:p w:rsidR="00DC12E2" w:rsidRPr="00D60FD3" w:rsidRDefault="00DC12E2" w:rsidP="00DC12E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567"/>
                        </w:tabs>
                        <w:kinsoku w:val="0"/>
                        <w:overflowPunct w:val="0"/>
                        <w:spacing w:before="120"/>
                        <w:ind w:left="567" w:hanging="425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Selbst prüfen: laufen Sie langsam ins  Wasser, ohne Sediment aufzuwirbeln.</w:t>
                      </w:r>
                    </w:p>
                    <w:p w:rsidR="00DC12E2" w:rsidRDefault="00DC12E2" w:rsidP="00DC12E2">
                      <w:pPr>
                        <w:pStyle w:val="Listenabsatz"/>
                        <w:tabs>
                          <w:tab w:val="num" w:pos="567"/>
                        </w:tabs>
                        <w:kinsoku w:val="0"/>
                        <w:overflowPunct w:val="0"/>
                        <w:ind w:hanging="153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Können Sie Ihre Füße noch sehen?</w:t>
                      </w:r>
                    </w:p>
                    <w:p w:rsidR="00DC12E2" w:rsidRDefault="00DC12E2" w:rsidP="00DC12E2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8CA5A8" wp14:editId="77BC1577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0" cy="6858000"/>
                <wp:effectExtent l="0" t="0" r="19050" b="0"/>
                <wp:wrapNone/>
                <wp:docPr id="8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chemeClr val="hlink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39A68" id="Line 2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pt,0" to="241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" strokecolor="#0563c1 [3210]">
                <v:stroke dashstyle="1 1" endcap="round"/>
                <v:shadow color="#e7e6e6 [3214]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90649B" wp14:editId="0F7030DB">
                <wp:simplePos x="0" y="0"/>
                <wp:positionH relativeFrom="column">
                  <wp:posOffset>6108700</wp:posOffset>
                </wp:positionH>
                <wp:positionV relativeFrom="paragraph">
                  <wp:posOffset>0</wp:posOffset>
                </wp:positionV>
                <wp:extent cx="0" cy="6858000"/>
                <wp:effectExtent l="0" t="0" r="19050" b="0"/>
                <wp:wrapNone/>
                <wp:docPr id="9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chemeClr val="hlink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98F50" id="Line 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pt,0" to="481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" strokecolor="#0563c1 [3210]">
                <v:stroke dashstyle="1 1" endcap="round"/>
                <v:shadow color="#e7e6e6 [3214]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0EEAEB" wp14:editId="7D571D66">
                <wp:simplePos x="0" y="0"/>
                <wp:positionH relativeFrom="column">
                  <wp:posOffset>6261100</wp:posOffset>
                </wp:positionH>
                <wp:positionV relativeFrom="paragraph">
                  <wp:posOffset>4346575</wp:posOffset>
                </wp:positionV>
                <wp:extent cx="2590800" cy="641350"/>
                <wp:effectExtent l="0" t="0" r="0" b="6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12E2" w:rsidRDefault="00DC12E2" w:rsidP="00FA4E2E">
                            <w:pPr>
                              <w:pStyle w:val="StandardWeb"/>
                              <w:spacing w:before="0" w:beforeAutospacing="0" w:after="0" w:afterAutospacing="0" w:line="192" w:lineRule="auto"/>
                              <w:textAlignment w:val="baseline"/>
                            </w:pPr>
                            <w:r w:rsidRPr="00D60FD3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Ist Baden hier</w:t>
                            </w:r>
                            <w:r w:rsidRPr="00D60FD3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br/>
                            </w:r>
                            <w:proofErr w:type="gramStart"/>
                            <w:r w:rsidRPr="00D60FD3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ungefährlich ?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EAEB" id="Text Box 6" o:spid="_x0000_s1030" type="#_x0000_t202" style="position:absolute;margin-left:493pt;margin-top:342.25pt;width:204pt;height:5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" filled="f" fillcolor="#5b9bd5 [3204]" stroked="f" strokecolor="black [3213]">
                <v:shadow color="#e7e6e6 [3214]"/>
                <v:textbox style="mso-fit-shape-to-text:t">
                  <w:txbxContent>
                    <w:p w:rsidR="00DC12E2" w:rsidRDefault="00DC12E2" w:rsidP="00FA4E2E">
                      <w:pPr>
                        <w:pStyle w:val="StandardWeb"/>
                        <w:spacing w:before="0" w:beforeAutospacing="0" w:after="0" w:afterAutospacing="0" w:line="192" w:lineRule="auto"/>
                        <w:textAlignment w:val="baseline"/>
                      </w:pPr>
                      <w:r w:rsidRPr="00D60FD3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Ist Baden hier</w:t>
                      </w:r>
                      <w:r w:rsidRPr="00D60FD3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br/>
                      </w:r>
                      <w:proofErr w:type="gramStart"/>
                      <w:r w:rsidRPr="00D60FD3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ungefährlich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FBEB4" wp14:editId="0113C18E">
                <wp:simplePos x="0" y="0"/>
                <wp:positionH relativeFrom="column">
                  <wp:posOffset>1631950</wp:posOffset>
                </wp:positionH>
                <wp:positionV relativeFrom="paragraph">
                  <wp:posOffset>315595</wp:posOffset>
                </wp:positionV>
                <wp:extent cx="7469188" cy="366712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9188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12E2" w:rsidRDefault="00DC12E2" w:rsidP="00DC12E2">
                            <w:pPr>
                              <w:pStyle w:val="StandardWeb"/>
                              <w:spacing w:before="216" w:beforeAutospacing="0" w:after="0" w:afterAutospacing="0"/>
                              <w:jc w:val="right"/>
                              <w:textAlignment w:val="baseline"/>
                            </w:pPr>
                            <w:r w:rsidRPr="00D60FD3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 xml:space="preserve">Was sollte ich wissen über:  Giftige </w:t>
                            </w:r>
                            <w:proofErr w:type="spellStart"/>
                            <w:r w:rsidRPr="00D60FD3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Cyanobakterien</w:t>
                            </w:r>
                            <w:proofErr w:type="spellEnd"/>
                          </w:p>
                        </w:txbxContent>
                      </wps:txbx>
                      <wps:bodyPr lIns="18000" rIns="18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0E4F" id="Text Box 13" o:spid="_x0000_s1034" type="#_x0000_t202" style="position:absolute;margin-left:128.5pt;margin-top:24.85pt;width:588.15pt;height:2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" filled="f" fillcolor="#5b9bd5 [3204]" stroked="f" strokecolor="black [3213]">
                <v:shadow color="#e7e6e6 [3214]"/>
                <v:textbox style="mso-fit-shape-to-text:t" inset=".5mm,,.5mm">
                  <w:txbxContent>
                    <w:p w:rsidR="00DC12E2" w:rsidRDefault="00DC12E2" w:rsidP="00DC12E2">
                      <w:pPr>
                        <w:pStyle w:val="StandardWeb"/>
                        <w:spacing w:before="216" w:beforeAutospacing="0" w:after="0" w:afterAutospacing="0"/>
                        <w:jc w:val="right"/>
                        <w:textAlignment w:val="baseline"/>
                      </w:pPr>
                      <w:r w:rsidRPr="00D60FD3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Was sollte ich wissen über:  Giftige Cyanobakterien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F526F8" wp14:editId="70E4F5BF">
                <wp:simplePos x="0" y="0"/>
                <wp:positionH relativeFrom="column">
                  <wp:posOffset>12700</wp:posOffset>
                </wp:positionH>
                <wp:positionV relativeFrom="paragraph">
                  <wp:posOffset>4267200</wp:posOffset>
                </wp:positionV>
                <wp:extent cx="3048000" cy="2590800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59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2E2" w:rsidRDefault="00DC12E2" w:rsidP="00FA4E2E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textAlignment w:val="baseline"/>
                            </w:pPr>
                            <w:r w:rsidRPr="00D60FD3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Wie können wir giftige Cyanobakterien verhindern ?</w:t>
                            </w:r>
                          </w:p>
                          <w:p w:rsidR="00DC12E2" w:rsidRDefault="00DC12E2" w:rsidP="00DC12E2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Wirksam nur, indem wir die Belastung der Gewässer mit (wie Dünger wirkenden) Nährstoffen stark reduzieren, insbesonder von Phosphaten aus Düngemitteln, Gülle, und mancherorts auch noch aus Abwasser. </w:t>
                            </w:r>
                          </w:p>
                          <w:p w:rsidR="00FA4E2E" w:rsidRDefault="00FA4E2E" w:rsidP="00DC12E2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DC12E2" w:rsidRDefault="00DC12E2" w:rsidP="00FA4E2E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textAlignment w:val="baseline"/>
                            </w:pPr>
                            <w:r w:rsidRPr="00D60FD3">
                              <w:rPr>
                                <w:rFonts w:ascii="Arial Black" w:hAnsi="Wingdings" w:cstheme="minorBidi"/>
                                <w:color w:val="000000" w:themeColor="text1"/>
                                <w:kern w:val="24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sym w:font="Wingdings" w:char="F0E8"/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  <w:r w:rsidRPr="00D60FD3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Sie können durch Verwendung von Bioprodukten beitragen  !</w:t>
                            </w:r>
                          </w:p>
                          <w:p w:rsidR="00DC12E2" w:rsidRDefault="00DC12E2" w:rsidP="00DC12E2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Phosphorkonzentrationen sind in vielen Gewässern in Deutschland in den letzten 2-3 Jahrzehnten um mehr als die Hälfte zurück-gegangen, und in manchen kommen deshalb Cyanobakterien kaum noch vor ! </w:t>
                            </w:r>
                          </w:p>
                        </w:txbxContent>
                      </wps:txbx>
                      <wps:bodyPr lIns="101007" tIns="50502" rIns="101007" bIns="50502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26F8" id="Text Box 21" o:spid="_x0000_s1032" type="#_x0000_t202" style="position:absolute;margin-left:1pt;margin-top:336pt;width:240pt;height:20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" fillcolor="#396" stroked="f" strokeweight="1pt">
                <v:fill color2="white [3212]" rotate="t" angle="90" focus="100%" type="gradient"/>
                <v:textbox inset="2.80575mm,1.40283mm,2.80575mm,1.40283mm">
                  <w:txbxContent>
                    <w:p w:rsidR="00DC12E2" w:rsidRDefault="00DC12E2" w:rsidP="00FA4E2E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 w:line="192" w:lineRule="auto"/>
                        <w:textAlignment w:val="baseline"/>
                      </w:pPr>
                      <w:r w:rsidRPr="00D60FD3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Wie können wir giftige Cyanobakterien verhindern ?</w:t>
                      </w:r>
                    </w:p>
                    <w:p w:rsidR="00DC12E2" w:rsidRDefault="00DC12E2" w:rsidP="00DC12E2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Wirksam nur, indem wir die Belastung der Gewässer mit (wie Dünger wirkenden) Nährstoffen stark reduzieren, insbesonder von Phosphaten aus Düngemitteln, Gülle, und mancherorts auch noch aus Abwasser. </w:t>
                      </w:r>
                    </w:p>
                    <w:p w:rsidR="00FA4E2E" w:rsidRDefault="00FA4E2E" w:rsidP="00DC12E2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DC12E2" w:rsidRDefault="00DC12E2" w:rsidP="00FA4E2E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 w:line="192" w:lineRule="auto"/>
                        <w:textAlignment w:val="baseline"/>
                      </w:pPr>
                      <w:r w:rsidRPr="00D60FD3">
                        <w:rPr>
                          <w:rFonts w:ascii="Arial Black" w:hAnsi="Wingdings" w:cstheme="minorBidi"/>
                          <w:color w:val="000000" w:themeColor="text1"/>
                          <w:kern w:val="24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sym w:font="Wingdings" w:char="F0E8"/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  <w:r w:rsidRPr="00D60FD3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Sie können durch Verwendung von Bioprodukten beitragen  !</w:t>
                      </w:r>
                    </w:p>
                    <w:p w:rsidR="00DC12E2" w:rsidRDefault="00DC12E2" w:rsidP="00DC12E2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Phosphorkonzentrationen sind in vielen Gewässern in Deutschland in den letzten 2-3 Jahrzehnten um mehr als die Hälfte zurück-gegangen, und in manchen kommen deshalb Cyanobakterien kaum noch vor 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B49D4B" wp14:editId="1E03184C">
                <wp:simplePos x="0" y="0"/>
                <wp:positionH relativeFrom="column">
                  <wp:posOffset>0</wp:posOffset>
                </wp:positionH>
                <wp:positionV relativeFrom="paragraph">
                  <wp:posOffset>3149600</wp:posOffset>
                </wp:positionV>
                <wp:extent cx="2973388" cy="930275"/>
                <wp:effectExtent l="0" t="0" r="0" b="317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388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12E2" w:rsidRDefault="00DC12E2" w:rsidP="00DC12E2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Schließen ist auf wirklich gefährliche Situationen zu begrenen. Denn: Schwimmen und Wassesport sind geund !</w:t>
                            </w:r>
                          </w:p>
                          <w:p w:rsidR="00DC12E2" w:rsidRDefault="00DC12E2" w:rsidP="00DC12E2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Mehr Information bekommen Sie bei Ihrem Gesundheitsamt und beim Umweltbundesamt!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B6CE" id="Text Box 26" o:spid="_x0000_s1036" type="#_x0000_t202" style="position:absolute;margin-left:0;margin-top:248pt;width:234.15pt;height:7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" filled="f" fillcolor="#5b9bd5 [3204]" stroked="f" strokecolor="black [3213]">
                <v:shadow color="#e7e6e6 [3214]"/>
                <v:textbox style="mso-fit-shape-to-text:t">
                  <w:txbxContent>
                    <w:p w:rsidR="00DC12E2" w:rsidRDefault="00DC12E2" w:rsidP="00DC12E2">
                      <w:pPr>
                        <w:pStyle w:val="Listenabsatz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Schließen ist auf wirklich gefährliche Situationen zu begrenen. Denn: Schwimmen und Wassesport sind geund !</w:t>
                      </w:r>
                    </w:p>
                    <w:p w:rsidR="00DC12E2" w:rsidRDefault="00DC12E2" w:rsidP="00DC12E2">
                      <w:pPr>
                        <w:pStyle w:val="Listenabsatz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Mehr Information bekommen Sie bei Ihrem Gesundheitsamt und beim Umweltbundesamt!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C7CB1C" wp14:editId="46C7F785">
                <wp:simplePos x="0" y="0"/>
                <wp:positionH relativeFrom="column">
                  <wp:posOffset>12700</wp:posOffset>
                </wp:positionH>
                <wp:positionV relativeFrom="paragraph">
                  <wp:posOffset>2286000</wp:posOffset>
                </wp:positionV>
                <wp:extent cx="3048000" cy="854075"/>
                <wp:effectExtent l="0" t="0" r="0" b="317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12E2" w:rsidRDefault="00DC12E2" w:rsidP="00DC12E2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informieren und warnen sie beim Vorkommen von Cyanobakterien in mäßigen Mengen und</w:t>
                            </w:r>
                          </w:p>
                          <w:p w:rsidR="00DC12E2" w:rsidRDefault="00DC12E2" w:rsidP="00DC12E2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schließen die Badestelle vorübergehend bei ”Wasserblüten” oder starker Trübung, oder bei mehr als 100 µg/L Microcystin.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66AD" id="Text Box 27" o:spid="_x0000_s1037" type="#_x0000_t202" style="position:absolute;margin-left:1pt;margin-top:180pt;width:240pt;height:6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" filled="f" fillcolor="#5b9bd5 [3204]" stroked="f" strokecolor="black [3213]">
                <v:shadow color="#e7e6e6 [3214]"/>
                <v:textbox style="mso-fit-shape-to-text:t">
                  <w:txbxContent>
                    <w:p w:rsidR="00DC12E2" w:rsidRDefault="00DC12E2" w:rsidP="00DC12E2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informieren und warnen sie beim Vorkommen von Cyanobakterien in mäßigen Mengen und</w:t>
                      </w:r>
                    </w:p>
                    <w:p w:rsidR="00DC12E2" w:rsidRDefault="00DC12E2" w:rsidP="00DC12E2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schließen die Badestelle vorübergehend bei ”Wasserblüten” oder starker Trübung, oder bei mehr als 100 µg/L Microcystin.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 wp14:anchorId="006F7705" wp14:editId="4F35BC27">
            <wp:simplePos x="0" y="0"/>
            <wp:positionH relativeFrom="column">
              <wp:posOffset>4765675</wp:posOffset>
            </wp:positionH>
            <wp:positionV relativeFrom="paragraph">
              <wp:posOffset>4651375</wp:posOffset>
            </wp:positionV>
            <wp:extent cx="1085850" cy="1712913"/>
            <wp:effectExtent l="0" t="0" r="0" b="1905"/>
            <wp:wrapNone/>
            <wp:docPr id="18" name="Picture 31" descr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31" descr="Bil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29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 wp14:anchorId="5B800CFE" wp14:editId="5A7F55FF">
            <wp:simplePos x="0" y="0"/>
            <wp:positionH relativeFrom="column">
              <wp:posOffset>3371850</wp:posOffset>
            </wp:positionH>
            <wp:positionV relativeFrom="paragraph">
              <wp:posOffset>4629150</wp:posOffset>
            </wp:positionV>
            <wp:extent cx="1036638" cy="1725613"/>
            <wp:effectExtent l="0" t="0" r="0" b="8255"/>
            <wp:wrapNone/>
            <wp:docPr id="19" name="Picture 32" descr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Picture 32" descr="Bil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638" cy="17256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12FCCA" wp14:editId="0D78B378">
                <wp:simplePos x="0" y="0"/>
                <wp:positionH relativeFrom="column">
                  <wp:posOffset>6261100</wp:posOffset>
                </wp:positionH>
                <wp:positionV relativeFrom="paragraph">
                  <wp:posOffset>1501775</wp:posOffset>
                </wp:positionV>
                <wp:extent cx="2701925" cy="1212850"/>
                <wp:effectExtent l="19050" t="19050" r="41275" b="444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2128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12E2" w:rsidRDefault="00DC12E2" w:rsidP="00DC12E2">
                            <w:pPr>
                              <w:pStyle w:val="Standard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Achtung: dieser Flyer ist als Vorlage für Behörden gedacht, je nach Bedarf zum direkten nutzen oder zur Anpassung an die Gegebenheiten vor Ort.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8D81" id="Text Box 38" o:spid="_x0000_s1038" type="#_x0000_t202" style="position:absolute;margin-left:493pt;margin-top:118.25pt;width:212.75pt;height:9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" filled="f" fillcolor="#5b9bd5 [3204]" strokecolor="#f30" strokeweight="4.5pt">
                <v:stroke linestyle="thickThin"/>
                <v:shadow color="#e7e6e6 [3214]"/>
                <v:textbox style="mso-fit-shape-to-text:t">
                  <w:txbxContent>
                    <w:p w:rsidR="00DC12E2" w:rsidRDefault="00DC12E2" w:rsidP="00DC12E2">
                      <w:pPr>
                        <w:pStyle w:val="Standard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Achtung: dieser Flyer ist als Vorlage für Behörden gedacht, je nach Bedarf zum direkten nutzen oder zur Anpassung an die Gegebenheiten vor Ort. </w:t>
                      </w:r>
                    </w:p>
                  </w:txbxContent>
                </v:textbox>
              </v:shape>
            </w:pict>
          </mc:Fallback>
        </mc:AlternateContent>
      </w:r>
    </w:p>
    <w:p w:rsidR="00DC12E2" w:rsidRDefault="00DC12E2" w:rsidP="00887087"/>
    <w:p w:rsidR="00DC12E2" w:rsidRDefault="00DC12E2" w:rsidP="00887087"/>
    <w:p w:rsidR="00DC12E2" w:rsidRDefault="00DC12E2" w:rsidP="00887087"/>
    <w:p w:rsidR="00DC12E2" w:rsidRDefault="00DC12E2" w:rsidP="00887087"/>
    <w:p w:rsidR="00DC12E2" w:rsidRDefault="00DC12E2" w:rsidP="00887087"/>
    <w:p w:rsidR="00DC12E2" w:rsidRDefault="00DC12E2" w:rsidP="00887087"/>
    <w:p w:rsidR="00DC12E2" w:rsidRDefault="00DC12E2" w:rsidP="00887087"/>
    <w:p w:rsidR="00DC12E2" w:rsidRDefault="00DC12E2" w:rsidP="00887087"/>
    <w:p w:rsidR="00DC12E2" w:rsidRDefault="00DC12E2" w:rsidP="00887087"/>
    <w:p w:rsidR="00DC12E2" w:rsidRDefault="00FA4E2E" w:rsidP="0088708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89AD27" wp14:editId="3EC4919A">
                <wp:simplePos x="0" y="0"/>
                <wp:positionH relativeFrom="column">
                  <wp:posOffset>3438525</wp:posOffset>
                </wp:positionH>
                <wp:positionV relativeFrom="paragraph">
                  <wp:posOffset>181610</wp:posOffset>
                </wp:positionV>
                <wp:extent cx="2628900" cy="70167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12E2" w:rsidRDefault="00DC12E2" w:rsidP="00DC12E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kinsoku w:val="0"/>
                              <w:overflowPunct w:val="0"/>
                              <w:ind w:left="142" w:hanging="142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Kinder toben im flachen Bereich, wo sich am meisten ”Wasserblüte” anreichert, </w:t>
                            </w:r>
                          </w:p>
                          <w:p w:rsidR="00DC12E2" w:rsidRDefault="00DC12E2" w:rsidP="00DC12E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</w:tabs>
                              <w:kinsoku w:val="0"/>
                              <w:overflowPunct w:val="0"/>
                              <w:ind w:left="142" w:hanging="142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Anfänger fallen oft vom Surfbrett; </w:t>
                            </w:r>
                          </w:p>
                          <w:p w:rsidR="00DC12E2" w:rsidRDefault="00DC12E2" w:rsidP="00DC12E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Segeln in kleinen Booten im Sturm.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AD27" id="Text Box 20" o:spid="_x0000_s1036" type="#_x0000_t202" style="position:absolute;margin-left:270.75pt;margin-top:14.3pt;width:207pt;height:5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" filled="f" fillcolor="#5b9bd5 [3204]" stroked="f" strokecolor="black [3213]">
                <v:shadow color="#e7e6e6 [3214]"/>
                <v:textbox style="mso-fit-shape-to-text:t">
                  <w:txbxContent>
                    <w:p w:rsidR="00DC12E2" w:rsidRDefault="00DC12E2" w:rsidP="00DC12E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42"/>
                        </w:tabs>
                        <w:kinsoku w:val="0"/>
                        <w:overflowPunct w:val="0"/>
                        <w:ind w:left="142" w:hanging="142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Kinder toben im flachen Bereich, wo sich am meisten ”Wasserblüte” anreichert, </w:t>
                      </w:r>
                    </w:p>
                    <w:p w:rsidR="00DC12E2" w:rsidRDefault="00DC12E2" w:rsidP="00DC12E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</w:tabs>
                        <w:kinsoku w:val="0"/>
                        <w:overflowPunct w:val="0"/>
                        <w:ind w:left="142" w:hanging="142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Anfänger fallen oft vom Surfbrett; </w:t>
                      </w:r>
                    </w:p>
                    <w:p w:rsidR="00DC12E2" w:rsidRDefault="00DC12E2" w:rsidP="00DC12E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42"/>
                        </w:tabs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Segeln in kleinen Booten im Sturm.</w:t>
                      </w:r>
                    </w:p>
                  </w:txbxContent>
                </v:textbox>
              </v:shape>
            </w:pict>
          </mc:Fallback>
        </mc:AlternateContent>
      </w:r>
    </w:p>
    <w:p w:rsidR="00DC12E2" w:rsidRDefault="00DC12E2" w:rsidP="00887087"/>
    <w:p w:rsidR="00DC12E2" w:rsidRDefault="00DC12E2" w:rsidP="00887087"/>
    <w:p w:rsidR="00DC12E2" w:rsidRDefault="00DC12E2" w:rsidP="00887087"/>
    <w:p w:rsidR="00DC12E2" w:rsidRDefault="00FA4E2E" w:rsidP="0088708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E91DA0" wp14:editId="1D224909">
                <wp:simplePos x="0" y="0"/>
                <wp:positionH relativeFrom="column">
                  <wp:posOffset>3248025</wp:posOffset>
                </wp:positionH>
                <wp:positionV relativeFrom="paragraph">
                  <wp:posOffset>220980</wp:posOffset>
                </wp:positionV>
                <wp:extent cx="1323975" cy="457200"/>
                <wp:effectExtent l="0" t="0" r="0" b="63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12E2" w:rsidRDefault="00DC12E2" w:rsidP="00FA4E2E">
                            <w:pPr>
                              <w:pStyle w:val="StandardWeb"/>
                              <w:spacing w:before="0" w:beforeAutospacing="0" w:after="0" w:afterAutospacing="0" w:line="192" w:lineRule="auto"/>
                              <w:textAlignment w:val="baseline"/>
                            </w:pPr>
                            <w:r w:rsidRPr="00D60FD3">
                              <w:rPr>
                                <w:rFonts w:ascii="Arial Black" w:hAnsi="Wingdings" w:cstheme="minorBidi"/>
                                <w:color w:val="000000" w:themeColor="text1"/>
                                <w:kern w:val="24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sym w:font="Wingdings" w:char="F0E8"/>
                            </w: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 xml:space="preserve"> </w:t>
                            </w:r>
                            <w:r w:rsidRPr="00D60FD3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 xml:space="preserve">Hier </w:t>
                            </w: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nicht S</w:t>
                            </w:r>
                            <w:r w:rsidRPr="00D60FD3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chwimmen: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1DA0" id="Text Box 18" o:spid="_x0000_s1037" type="#_x0000_t202" style="position:absolute;margin-left:255.75pt;margin-top:17.4pt;width:104.2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" filled="f" fillcolor="#5b9bd5 [3204]" stroked="f" strokecolor="black [3213]">
                <v:shadow color="#e7e6e6 [3214]"/>
                <v:textbox style="mso-fit-shape-to-text:t">
                  <w:txbxContent>
                    <w:p w:rsidR="00DC12E2" w:rsidRDefault="00DC12E2" w:rsidP="00FA4E2E">
                      <w:pPr>
                        <w:pStyle w:val="StandardWeb"/>
                        <w:spacing w:before="0" w:beforeAutospacing="0" w:after="0" w:afterAutospacing="0" w:line="192" w:lineRule="auto"/>
                        <w:textAlignment w:val="baseline"/>
                      </w:pPr>
                      <w:r w:rsidRPr="00D60FD3">
                        <w:rPr>
                          <w:rFonts w:ascii="Arial Black" w:hAnsi="Wingdings" w:cstheme="minorBidi"/>
                          <w:color w:val="000000" w:themeColor="text1"/>
                          <w:kern w:val="24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sym w:font="Wingdings" w:char="F0E8"/>
                      </w: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 xml:space="preserve"> </w:t>
                      </w:r>
                      <w:r w:rsidRPr="00D60FD3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 xml:space="preserve">Hier </w:t>
                      </w: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nicht S</w:t>
                      </w:r>
                      <w:r w:rsidRPr="00D60FD3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chwimmen: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A65656" wp14:editId="584AEB1F">
                <wp:simplePos x="0" y="0"/>
                <wp:positionH relativeFrom="column">
                  <wp:posOffset>4676775</wp:posOffset>
                </wp:positionH>
                <wp:positionV relativeFrom="paragraph">
                  <wp:posOffset>240030</wp:posOffset>
                </wp:positionV>
                <wp:extent cx="1257300" cy="457200"/>
                <wp:effectExtent l="0" t="0" r="0" b="63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12E2" w:rsidRDefault="00DC12E2" w:rsidP="00FA4E2E">
                            <w:pPr>
                              <w:pStyle w:val="StandardWeb"/>
                              <w:spacing w:before="0" w:beforeAutospacing="0" w:after="0" w:afterAutospacing="0" w:line="192" w:lineRule="auto"/>
                              <w:textAlignment w:val="baseline"/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</w:pPr>
                            <w:r w:rsidRPr="00D60FD3">
                              <w:rPr>
                                <w:rFonts w:ascii="Arial Black" w:hAnsi="Wingdings" w:cstheme="minorBidi"/>
                                <w:color w:val="000000" w:themeColor="text1"/>
                                <w:kern w:val="24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sym w:font="Wingdings" w:char="F0E8"/>
                            </w: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 xml:space="preserve"> </w:t>
                            </w:r>
                            <w:r w:rsidRPr="00D60FD3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 xml:space="preserve">OK zum </w:t>
                            </w:r>
                          </w:p>
                          <w:p w:rsidR="00DC12E2" w:rsidRDefault="00DC12E2" w:rsidP="00FA4E2E">
                            <w:pPr>
                              <w:pStyle w:val="StandardWeb"/>
                              <w:spacing w:before="0" w:beforeAutospacing="0" w:after="0" w:afterAutospacing="0" w:line="192" w:lineRule="auto"/>
                              <w:textAlignment w:val="baseline"/>
                            </w:pPr>
                            <w:r w:rsidRPr="00D60FD3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Schwimmen: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5656" id="Text Box 16" o:spid="_x0000_s1038" type="#_x0000_t202" style="position:absolute;margin-left:368.25pt;margin-top:18.9pt;width:99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" filled="f" fillcolor="#5b9bd5 [3204]" stroked="f" strokecolor="black [3213]">
                <v:shadow color="#e7e6e6 [3214]"/>
                <v:textbox style="mso-fit-shape-to-text:t">
                  <w:txbxContent>
                    <w:p w:rsidR="00DC12E2" w:rsidRDefault="00DC12E2" w:rsidP="00FA4E2E">
                      <w:pPr>
                        <w:pStyle w:val="StandardWeb"/>
                        <w:spacing w:before="0" w:beforeAutospacing="0" w:after="0" w:afterAutospacing="0" w:line="192" w:lineRule="auto"/>
                        <w:textAlignment w:val="baseline"/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</w:pPr>
                      <w:r w:rsidRPr="00D60FD3">
                        <w:rPr>
                          <w:rFonts w:ascii="Arial Black" w:hAnsi="Wingdings" w:cstheme="minorBidi"/>
                          <w:color w:val="000000" w:themeColor="text1"/>
                          <w:kern w:val="24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sym w:font="Wingdings" w:char="F0E8"/>
                      </w: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 xml:space="preserve"> </w:t>
                      </w:r>
                      <w:r w:rsidRPr="00D60FD3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 xml:space="preserve">OK </w:t>
                      </w:r>
                      <w:r w:rsidRPr="00D60FD3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 xml:space="preserve">zum </w:t>
                      </w:r>
                    </w:p>
                    <w:p w:rsidR="00DC12E2" w:rsidRDefault="00DC12E2" w:rsidP="00FA4E2E">
                      <w:pPr>
                        <w:pStyle w:val="StandardWeb"/>
                        <w:spacing w:before="0" w:beforeAutospacing="0" w:after="0" w:afterAutospacing="0" w:line="192" w:lineRule="auto"/>
                        <w:textAlignment w:val="baseline"/>
                      </w:pPr>
                      <w:r w:rsidRPr="00D60FD3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Schwimmen:</w:t>
                      </w:r>
                    </w:p>
                  </w:txbxContent>
                </v:textbox>
              </v:shape>
            </w:pict>
          </mc:Fallback>
        </mc:AlternateContent>
      </w:r>
    </w:p>
    <w:p w:rsidR="00DC12E2" w:rsidRDefault="00DC12E2" w:rsidP="00887087"/>
    <w:p w:rsidR="00DC12E2" w:rsidRDefault="00DC12E2" w:rsidP="00887087"/>
    <w:p w:rsidR="00DC12E2" w:rsidRDefault="00DC12E2" w:rsidP="00887087"/>
    <w:p w:rsidR="00DC12E2" w:rsidRDefault="00DC12E2" w:rsidP="00887087"/>
    <w:p w:rsidR="00DC12E2" w:rsidRDefault="00DC12E2" w:rsidP="00887087"/>
    <w:p w:rsidR="00DC12E2" w:rsidRDefault="00DC12E2" w:rsidP="00887087"/>
    <w:p w:rsidR="00DC12E2" w:rsidRDefault="00DC12E2" w:rsidP="00887087"/>
    <w:p w:rsidR="00DC12E2" w:rsidRDefault="00DC12E2" w:rsidP="00887087"/>
    <w:p w:rsidR="00A51365" w:rsidRDefault="002E0C42" w:rsidP="0088708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49BA80" wp14:editId="4E84AC9F">
                <wp:simplePos x="0" y="0"/>
                <wp:positionH relativeFrom="column">
                  <wp:posOffset>6029325</wp:posOffset>
                </wp:positionH>
                <wp:positionV relativeFrom="paragraph">
                  <wp:posOffset>56515</wp:posOffset>
                </wp:positionV>
                <wp:extent cx="2806700" cy="4162425"/>
                <wp:effectExtent l="0" t="0" r="0" b="9525"/>
                <wp:wrapNone/>
                <wp:docPr id="31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416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65" w:rsidRDefault="00A51365" w:rsidP="00A51365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BA2BB6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Was sind ”Cyanotoxine” ?</w:t>
                            </w:r>
                          </w:p>
                          <w:p w:rsidR="00A51365" w:rsidRDefault="00A51365" w:rsidP="00A51365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Cyanobakterien enthalten eine große Vielzahl von Wirkstoffen. Ihre Wirkung auf andere Lebewesen ist erst teilweise bekannt. Manche sind vielleicht wertvolle Arnzneien und andere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br/>
                              <w:t xml:space="preserve">– die ”Cyanotoxine” – sind giftig. </w:t>
                            </w:r>
                          </w:p>
                          <w:p w:rsidR="00A51365" w:rsidRDefault="00A51365" w:rsidP="006E6442">
                            <w:pPr>
                              <w:pStyle w:val="StandardWeb"/>
                              <w:kinsoku w:val="0"/>
                              <w:overflowPunct w:val="0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da-DK"/>
                              </w:rPr>
                              <w:t>Neurotoxine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aus Cyanobakterien kommen eher selten vor – und kaum in gefährlich hohen Konzentrationen</w:t>
                            </w:r>
                          </w:p>
                          <w:p w:rsidR="00A51365" w:rsidRDefault="00A51365" w:rsidP="006E6442">
                            <w:pPr>
                              <w:pStyle w:val="StandardWeb"/>
                              <w:kinsoku w:val="0"/>
                              <w:overflowPunct w:val="0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da-DK"/>
                              </w:rPr>
                              <w:t>Lebertoxine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 – die Microcystine – sind sehr häufig: sie kommen in über der Hälfte der Cyanobakterien-Massenentwicklungen vor. </w:t>
                            </w:r>
                          </w:p>
                          <w:p w:rsidR="00A51365" w:rsidRDefault="00A51365" w:rsidP="00A51365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Schätzungen zeigen, dass sie im Extremfall – wenn ein Kleinkind ungefähr einen halben Liter ”Erbsensuppe” schluckt, unmittelbar lebens-bedrohlich sein können.</w:t>
                            </w:r>
                          </w:p>
                          <w:p w:rsidR="00A51365" w:rsidRDefault="00A51365" w:rsidP="006E6442">
                            <w:pPr>
                              <w:pStyle w:val="StandardWeb"/>
                              <w:kinsoku w:val="0"/>
                              <w:overflowPunct w:val="0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Die Microcystinkonzentrationen sind jedoch nur sehr selten lebensgefährlich hoch. Symptome sind eher Übelkeit, Durchfall, Erbrechen, Reiz-ungen der Augen, Ohren, und Rachen-schleimhäute.</w:t>
                            </w:r>
                          </w:p>
                        </w:txbxContent>
                      </wps:txbx>
                      <wps:bodyPr lIns="64800" tIns="49507" rIns="64800" bIns="144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BA80" id="Text Box 31" o:spid="_x0000_s1039" type="#_x0000_t202" style="position:absolute;margin-left:474.75pt;margin-top:4.45pt;width:221pt;height:327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" fillcolor="#396" stroked="f" strokeweight="1pt">
                <v:fill color2="white [3212]" rotate="t" angle="90" focus="100%" type="gradient"/>
                <v:textbox inset="1.8mm,1.3752mm,1.8mm,.4mm">
                  <w:txbxContent>
                    <w:p w:rsidR="00A51365" w:rsidRDefault="00A51365" w:rsidP="00A5136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BA2BB6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Was sind ”Cyanotoxine” ?</w:t>
                      </w:r>
                    </w:p>
                    <w:p w:rsidR="00A51365" w:rsidRDefault="00A51365" w:rsidP="00A5136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Cyanobakterien enthalten eine große Vielzahl von Wirkstoffen. Ihre Wirkung auf andere Lebewesen ist erst teilweise bekannt. Manche sind vielleicht wertvolle Arnzneien und andere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br/>
                        <w:t xml:space="preserve">– die ”Cyanotoxine” – sind giftig. </w:t>
                      </w:r>
                    </w:p>
                    <w:p w:rsidR="00A51365" w:rsidRDefault="00A51365" w:rsidP="006E6442">
                      <w:pPr>
                        <w:pStyle w:val="StandardWeb"/>
                        <w:kinsoku w:val="0"/>
                        <w:overflowPunct w:val="0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da-DK"/>
                        </w:rPr>
                        <w:t>Neurotoxine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aus Cyanobakterien kommen eher selten vor – und kaum in gefährlich hohen Konzentrationen</w:t>
                      </w:r>
                    </w:p>
                    <w:p w:rsidR="00A51365" w:rsidRDefault="00A51365" w:rsidP="006E6442">
                      <w:pPr>
                        <w:pStyle w:val="StandardWeb"/>
                        <w:kinsoku w:val="0"/>
                        <w:overflowPunct w:val="0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da-DK"/>
                        </w:rPr>
                        <w:t>Lebertoxine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 – die Microcystine – sind sehr häufig: sie kommen in über der Hälfte der Cyanobakterien-Massenentwicklungen vor. </w:t>
                      </w:r>
                    </w:p>
                    <w:p w:rsidR="00A51365" w:rsidRDefault="00A51365" w:rsidP="00A5136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Schätzungen zeigen, dass sie im Extremfall – wenn ein Kleinkind ungefähr einen halben Liter ”Erbsensuppe” schluckt, unmittelbar lebens-bedrohlich sein können.</w:t>
                      </w:r>
                    </w:p>
                    <w:p w:rsidR="00A51365" w:rsidRDefault="00A51365" w:rsidP="006E6442">
                      <w:pPr>
                        <w:pStyle w:val="StandardWeb"/>
                        <w:kinsoku w:val="0"/>
                        <w:overflowPunct w:val="0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Die Microcystinkonzentrationen sind jedoch nur sehr selten lebensgefährlich hoch. Symptome sind eher Übelkeit, Durchfall, Erbrechen, Reiz-ungen der Augen, Ohren, und Rachen-schleimhäute.</w:t>
                      </w:r>
                    </w:p>
                  </w:txbxContent>
                </v:textbox>
              </v:shape>
            </w:pict>
          </mc:Fallback>
        </mc:AlternateContent>
      </w:r>
      <w:r w:rsidR="00A5136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05BD4B" wp14:editId="2C3BB599">
                <wp:simplePos x="0" y="0"/>
                <wp:positionH relativeFrom="column">
                  <wp:posOffset>3076575</wp:posOffset>
                </wp:positionH>
                <wp:positionV relativeFrom="paragraph">
                  <wp:posOffset>47624</wp:posOffset>
                </wp:positionV>
                <wp:extent cx="2832100" cy="3190875"/>
                <wp:effectExtent l="0" t="0" r="6350" b="9525"/>
                <wp:wrapNone/>
                <wp:docPr id="31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190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65" w:rsidRDefault="00A51365" w:rsidP="007C4A68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textAlignment w:val="baseline"/>
                            </w:pPr>
                            <w:r w:rsidRPr="00BA2BB6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Massenentwicklungen und ”Wasserblüten”</w:t>
                            </w:r>
                          </w:p>
                        </w:txbxContent>
                      </wps:txbx>
                      <wps:bodyPr lIns="100800" tIns="50502" rIns="100800" bIns="50502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BD4B" id="Text Box 41" o:spid="_x0000_s1040" type="#_x0000_t202" style="position:absolute;margin-left:242.25pt;margin-top:3.75pt;width:223pt;height:251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" fillcolor="#396" stroked="f" strokeweight="1pt">
                <v:fill color2="white [3212]" rotate="t" angle="90" focus="100%" type="gradient"/>
                <v:textbox inset="2.8mm,1.40283mm,2.8mm,1.40283mm">
                  <w:txbxContent>
                    <w:p w:rsidR="00A51365" w:rsidRDefault="00A51365" w:rsidP="007C4A68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 w:line="192" w:lineRule="auto"/>
                        <w:textAlignment w:val="baseline"/>
                      </w:pPr>
                      <w:r w:rsidRPr="00BA2BB6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 xml:space="preserve">Massenentwicklungen </w:t>
                      </w:r>
                      <w:r w:rsidRPr="00BA2BB6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und ”Wasserblüten”</w:t>
                      </w:r>
                    </w:p>
                  </w:txbxContent>
                </v:textbox>
              </v:shape>
            </w:pict>
          </mc:Fallback>
        </mc:AlternateContent>
      </w:r>
      <w:r w:rsidR="00A51365" w:rsidRPr="00BA2BB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6F589B" wp14:editId="16A70CC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2990850" cy="4114800"/>
                <wp:effectExtent l="0" t="0" r="0" b="0"/>
                <wp:wrapNone/>
                <wp:docPr id="31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11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65" w:rsidRDefault="00A51365" w:rsidP="007C4A68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textAlignment w:val="baseline"/>
                            </w:pPr>
                            <w:r w:rsidRPr="00BA2BB6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Was sind ”Blaualgen” oder ”Cyanobakterien”?</w:t>
                            </w:r>
                          </w:p>
                          <w:p w:rsidR="00A51365" w:rsidRDefault="00A51365" w:rsidP="00A51365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”Wasserblüten” wie die auf dem Deckblatt bestehen aus sogenannten ”Blaualgen”. Dies ist eigentlich kein guter Name für diese Lebewesen, denn:</w:t>
                            </w:r>
                          </w:p>
                        </w:txbxContent>
                      </wps:txbx>
                      <wps:bodyPr wrap="square" lIns="101007" tIns="50502" rIns="101007" bIns="50502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F589B" id="_x0000_s1041" type="#_x0000_t202" style="position:absolute;margin-left:0;margin-top:4.45pt;width:235.5pt;height:324pt;z-index:2517248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" fillcolor="#396" stroked="f" strokeweight="1pt">
                <v:fill color2="white [3212]" rotate="t" angle="90" focus="100%" type="gradient"/>
                <v:textbox inset="2.80575mm,1.40283mm,2.80575mm,1.40283mm">
                  <w:txbxContent>
                    <w:p w:rsidR="00A51365" w:rsidRDefault="00A51365" w:rsidP="007C4A68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 w:line="192" w:lineRule="auto"/>
                        <w:textAlignment w:val="baseline"/>
                      </w:pPr>
                      <w:r w:rsidRPr="00BA2BB6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 xml:space="preserve">Was </w:t>
                      </w:r>
                      <w:r w:rsidRPr="00BA2BB6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sind ”Blaualgen” oder ”Cyanobakterien”?</w:t>
                      </w:r>
                    </w:p>
                    <w:p w:rsidR="00A51365" w:rsidRDefault="00A51365" w:rsidP="00A5136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”Wasserblüten” wie die auf dem Deckblatt bestehen aus sogenannten ”Blaualgen”. Dies ist eigentlich kein guter Name für diese Lebewesen, denn: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1365" w:rsidRDefault="00A51365" w:rsidP="00887087"/>
    <w:p w:rsidR="00A51365" w:rsidRDefault="00A51365" w:rsidP="00A51365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0ECF658" wp14:editId="1DB32FC4">
                <wp:simplePos x="0" y="0"/>
                <wp:positionH relativeFrom="column">
                  <wp:posOffset>5045075</wp:posOffset>
                </wp:positionH>
                <wp:positionV relativeFrom="paragraph">
                  <wp:posOffset>131445</wp:posOffset>
                </wp:positionV>
                <wp:extent cx="825500" cy="752475"/>
                <wp:effectExtent l="0" t="0" r="0" b="9525"/>
                <wp:wrapNone/>
                <wp:docPr id="314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25500" cy="752475"/>
                          <a:chOff x="1987550" y="669925"/>
                          <a:chExt cx="520" cy="474"/>
                        </a:xfrm>
                      </wpg:grpSpPr>
                      <pic:pic xmlns:pic="http://schemas.openxmlformats.org/drawingml/2006/picture">
                        <pic:nvPicPr>
                          <pic:cNvPr id="3147" name="Picture 64" descr="Secchi in Recreational Fly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550" y="669925"/>
                            <a:ext cx="520" cy="4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48" name="Text Box 65"/>
                        <wps:cNvSpPr txBox="1">
                          <a:spLocks noChangeArrowheads="1"/>
                        </wps:cNvSpPr>
                        <wps:spPr bwMode="auto">
                          <a:xfrm rot="21339390">
                            <a:off x="1987705" y="669950"/>
                            <a:ext cx="19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1365" w:rsidRDefault="00A51365" w:rsidP="00A51365">
                              <w:pPr>
                                <w:pStyle w:val="StandardWeb"/>
                                <w:spacing w:before="10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20 cm</w:t>
                              </w:r>
                            </w:p>
                          </w:txbxContent>
                        </wps:txbx>
                        <wps:bodyPr lIns="0" tIns="1080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CF658" id="Group 66" o:spid="_x0000_s1042" style="position:absolute;margin-left:397.25pt;margin-top:10.35pt;width:65pt;height:59.25pt;z-index:251738112" coordorigin="19875,6699" coordsize="5,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43" type="#_x0000_t75" alt="Secchi in Recreational Flyer" style="position:absolute;left:19875;top:6699;width:5;height: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9e2fHAAAA3QAAAA8AAABkcnMvZG93bnJldi54bWxEj09rwkAUxO+C32F5gpdSN9aiNbqKFQTx&#10;5J8e6u2RfSbB7NuYXWP007uFgsdhZn7DTOeNKURNlcstK+j3IhDEidU5pwp+Dqv3LxDOI2ssLJOC&#10;OzmYz9qtKcba3nhH9d6nIkDYxagg876MpXRJRgZdz5bEwTvZyqAPskqlrvAW4KaQH1E0lAZzDgsZ&#10;lrTMKDnvr0aBbuqL4SQ9nh+b3+/1m1+MT5utUt1Os5iA8NT4V/i/vdYKBv3PEfy9CU9Azp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s9e2fHAAAA3QAAAA8AAAAAAAAAAAAA&#10;AAAAnwIAAGRycy9kb3ducmV2LnhtbFBLBQYAAAAABAAEAPcAAACTAwAAAAA=&#10;">
                  <v:imagedata r:id="rId11" o:title="Secchi in Recreational Flyer"/>
                </v:shape>
                <v:shape id="Text Box 65" o:spid="_x0000_s1044" type="#_x0000_t202" style="position:absolute;left:19877;top:6699;width:1;height:2;rotation:-2846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+MMA&#10;AADdAAAADwAAAGRycy9kb3ducmV2LnhtbERPz2vCMBS+C/sfwhvspmlXHaMaZQwK2/BiJ+z6aJ5N&#10;XfNSmqy2/vXLQfD48f3e7EbbioF63zhWkC4SEMSV0w3XCo7fxfwVhA/IGlvHpGAiD7vtw2yDuXYX&#10;PtBQhlrEEPY5KjAhdLmUvjJk0S9cRxy5k+sthgj7WuoeLzHctvI5SV6kxYZjg8GO3g1Vv+WfVdAs&#10;v36u56w4Hs7XUk+4X4XUfCr19Di+rUEEGsNdfHN/aAVZuoxz45v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5c+MMAAADdAAAADwAAAAAAAAAAAAAAAACYAgAAZHJzL2Rv&#10;d25yZXYueG1sUEsFBgAAAAAEAAQA9QAAAIgDAAAAAA==&#10;" filled="f" fillcolor="#5b9bd5 [3204]" stroked="f" strokecolor="black [3213]">
                  <v:shadow color="#e7e6e6 [3214]"/>
                  <v:textbox style="mso-fit-shape-to-text:t" inset="0,.3mm,0,0">
                    <w:txbxContent>
                      <w:p w:rsidR="00A51365" w:rsidRDefault="00A51365" w:rsidP="00A51365">
                        <w:pPr>
                          <w:pStyle w:val="StandardWeb"/>
                          <w:spacing w:before="108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20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5BFEC6" wp14:editId="5C49D3C9">
                <wp:simplePos x="0" y="0"/>
                <wp:positionH relativeFrom="column">
                  <wp:posOffset>3124200</wp:posOffset>
                </wp:positionH>
                <wp:positionV relativeFrom="paragraph">
                  <wp:posOffset>99695</wp:posOffset>
                </wp:positionV>
                <wp:extent cx="1905000" cy="368300"/>
                <wp:effectExtent l="0" t="0" r="0" b="0"/>
                <wp:wrapNone/>
                <wp:docPr id="31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1365" w:rsidRDefault="00A51365" w:rsidP="00A51365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96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Viele Arten erzeugen ausge-prägte grünliche Trübung  </w:t>
                            </w:r>
                            <w:r>
                              <w:rPr>
                                <w:rFonts w:ascii="Arial" w:hAnsi="Wingding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lIns="28800" tIns="14400" rIns="28800" bIns="14400"/>
                    </wps:wsp>
                  </a:graphicData>
                </a:graphic>
              </wp:anchor>
            </w:drawing>
          </mc:Choice>
          <mc:Fallback>
            <w:pict>
              <v:shape w14:anchorId="585BFEC6" id="Text Box 36" o:spid="_x0000_s1045" type="#_x0000_t202" style="position:absolute;margin-left:246pt;margin-top:7.85pt;width:150pt;height:2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" filled="f" fillcolor="#5b9bd5 [3204]" stroked="f" strokecolor="black [3213]">
                <v:shadow color="#e7e6e6 [3214]"/>
                <v:textbox inset=".8mm,.4mm,.8mm,.4mm">
                  <w:txbxContent>
                    <w:p w:rsidR="00A51365" w:rsidRDefault="00A51365" w:rsidP="00A51365">
                      <w:pPr>
                        <w:pStyle w:val="StandardWeb"/>
                        <w:kinsoku w:val="0"/>
                        <w:overflowPunct w:val="0"/>
                        <w:spacing w:before="0" w:beforeAutospacing="0" w:after="96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Viele Arten erzeugen ausge-prägte grünliche Trübung  </w:t>
                      </w:r>
                      <w:r>
                        <w:rPr>
                          <w:rFonts w:ascii="Arial" w:hAnsi="Wingdings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</w:p>
    <w:p w:rsidR="00A51365" w:rsidRDefault="00A51365" w:rsidP="00A5136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DCB457" wp14:editId="04FF4DAB">
                <wp:simplePos x="0" y="0"/>
                <wp:positionH relativeFrom="column">
                  <wp:posOffset>3143250</wp:posOffset>
                </wp:positionH>
                <wp:positionV relativeFrom="paragraph">
                  <wp:posOffset>162560</wp:posOffset>
                </wp:positionV>
                <wp:extent cx="1828800" cy="447675"/>
                <wp:effectExtent l="0" t="0" r="0" b="9525"/>
                <wp:wrapNone/>
                <wp:docPr id="31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1365" w:rsidRDefault="00A51365" w:rsidP="00A51365">
                            <w:pPr>
                              <w:pStyle w:val="Standard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Manche treiben an die Ober-fläche zu ”Wasserblüten” auf</w:t>
                            </w:r>
                          </w:p>
                        </w:txbxContent>
                      </wps:txbx>
                      <wps:bodyPr lIns="28800" tIns="36000" rIns="28800" bIns="36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B457" id="Text Box 37" o:spid="_x0000_s1046" type="#_x0000_t202" style="position:absolute;margin-left:247.5pt;margin-top:12.8pt;width:2in;height:35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" filled="f" fillcolor="#5b9bd5 [3204]" stroked="f" strokecolor="black [3213]">
                <v:shadow color="#e7e6e6 [3214]"/>
                <v:textbox inset=".8mm,1mm,.8mm,1mm">
                  <w:txbxContent>
                    <w:p w:rsidR="00A51365" w:rsidRDefault="00A51365" w:rsidP="00A51365">
                      <w:pPr>
                        <w:pStyle w:val="Standard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Manche treiben an die Ober-fläche zu ”Wasserblüten” auf</w:t>
                      </w:r>
                    </w:p>
                  </w:txbxContent>
                </v:textbox>
              </v:shape>
            </w:pict>
          </mc:Fallback>
        </mc:AlternateContent>
      </w:r>
    </w:p>
    <w:p w:rsidR="00A51365" w:rsidRDefault="00A51365" w:rsidP="00A5136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DF5ACC" wp14:editId="16AB1C01">
                <wp:simplePos x="0" y="0"/>
                <wp:positionH relativeFrom="column">
                  <wp:posOffset>3819525</wp:posOffset>
                </wp:positionH>
                <wp:positionV relativeFrom="paragraph">
                  <wp:posOffset>281305</wp:posOffset>
                </wp:positionV>
                <wp:extent cx="304800" cy="228600"/>
                <wp:effectExtent l="8890" t="0" r="8890" b="0"/>
                <wp:wrapNone/>
                <wp:docPr id="315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1365" w:rsidRDefault="00A51365" w:rsidP="00A51365">
                            <w:pPr>
                              <w:pStyle w:val="Standard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Ansi="Wingding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F5ACC" id="Text Box 42" o:spid="_x0000_s1047" type="#_x0000_t202" style="position:absolute;margin-left:300.75pt;margin-top:22.15pt;width:24pt;height:18pt;rotation:9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" filled="f" fillcolor="#5b9bd5 [3204]" stroked="f" strokecolor="black [3213]">
                <v:shadow color="#e7e6e6 [3214]"/>
                <v:textbox style="mso-fit-shape-to-text:t">
                  <w:txbxContent>
                    <w:p w:rsidR="00A51365" w:rsidRDefault="00A51365" w:rsidP="00A51365">
                      <w:pPr>
                        <w:pStyle w:val="Standard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hAnsi="Wingding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BA2BB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D1DA49" wp14:editId="6FAFF4F1">
                <wp:simplePos x="0" y="0"/>
                <wp:positionH relativeFrom="page">
                  <wp:posOffset>476250</wp:posOffset>
                </wp:positionH>
                <wp:positionV relativeFrom="paragraph">
                  <wp:posOffset>139700</wp:posOffset>
                </wp:positionV>
                <wp:extent cx="2819400" cy="2730500"/>
                <wp:effectExtent l="0" t="0" r="0" b="0"/>
                <wp:wrapNone/>
                <wp:docPr id="314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3AAE74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65" w:rsidRPr="00A51365" w:rsidRDefault="00A51365" w:rsidP="00A51365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A51365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Sie sind Bakterien ähnlicher als Algen;</w:t>
                            </w:r>
                          </w:p>
                          <w:p w:rsidR="00A51365" w:rsidRPr="00A51365" w:rsidRDefault="00A51365" w:rsidP="00A51365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A51365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Sie sehen selten blau aus – meist versteckt sich ihr blaues Pigment unter dem grünen – dem Chlorophyll-a. </w:t>
                            </w:r>
                            <w:r w:rsidRPr="00A51365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  <w:p w:rsidR="00A51365" w:rsidRDefault="00A51365" w:rsidP="00A51365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”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Cyanobakterien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” ist ihr korrekter Name!</w:t>
                            </w:r>
                          </w:p>
                        </w:txbxContent>
                      </wps:txbx>
                      <wps:bodyPr lIns="72000" tIns="14400" rIns="36000" bIns="14400"/>
                    </wps:wsp>
                  </a:graphicData>
                </a:graphic>
              </wp:anchor>
            </w:drawing>
          </mc:Choice>
          <mc:Fallback>
            <w:pict>
              <v:shape w14:anchorId="4AD1DA49" id="_x0000_s1048" type="#_x0000_t202" style="position:absolute;margin-left:37.5pt;margin-top:11pt;width:222pt;height:21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" filled="f" fillcolor="#3aae74" stroked="f" strokeweight="1pt">
                <v:fill angle="90" focus="100%" type="gradient"/>
                <v:textbox inset="2mm,.4mm,1mm,.4mm">
                  <w:txbxContent>
                    <w:p w:rsidR="00A51365" w:rsidRPr="00A51365" w:rsidRDefault="00A51365" w:rsidP="00A51365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 w:rsidRPr="00A51365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Sie sind Bakterien ähnlicher als Algen;</w:t>
                      </w:r>
                    </w:p>
                    <w:p w:rsidR="00A51365" w:rsidRPr="00A51365" w:rsidRDefault="00A51365" w:rsidP="00A51365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 w:rsidRPr="00A51365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Sie sehen selten blau aus – meist versteckt sich ihr blaues Pigment unter dem grünen – dem Chlorophyll-a. </w:t>
                      </w:r>
                      <w:r w:rsidRPr="00A51365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ab/>
                      </w:r>
                    </w:p>
                    <w:p w:rsidR="00A51365" w:rsidRDefault="00A51365" w:rsidP="00A51365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”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Cyanobakterien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” ist ihr korrekter Name!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51365" w:rsidRDefault="00A51365" w:rsidP="00A51365">
      <w:r>
        <w:rPr>
          <w:noProof/>
          <w:lang w:eastAsia="de-DE"/>
        </w:rPr>
        <w:lastRenderedPageBreak/>
        <w:drawing>
          <wp:anchor distT="0" distB="0" distL="114300" distR="114300" simplePos="0" relativeHeight="251739136" behindDoc="0" locked="0" layoutInCell="1" allowOverlap="1" wp14:anchorId="7E053E38" wp14:editId="2A30EBE5">
            <wp:simplePos x="0" y="0"/>
            <wp:positionH relativeFrom="column">
              <wp:posOffset>3098800</wp:posOffset>
            </wp:positionH>
            <wp:positionV relativeFrom="paragraph">
              <wp:posOffset>208280</wp:posOffset>
            </wp:positionV>
            <wp:extent cx="2743200" cy="847725"/>
            <wp:effectExtent l="0" t="0" r="0" b="9525"/>
            <wp:wrapNone/>
            <wp:docPr id="3156" name="Picture 67" descr="Bil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9" name="Picture 67" descr="Bild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477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51365" w:rsidRDefault="00A51365" w:rsidP="00A51365"/>
    <w:p w:rsidR="00A51365" w:rsidRDefault="00A51365" w:rsidP="00A51365"/>
    <w:p w:rsidR="00A51365" w:rsidRDefault="007C4A68" w:rsidP="00A5136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A8E4D4" wp14:editId="115F860A">
                <wp:simplePos x="0" y="0"/>
                <wp:positionH relativeFrom="column">
                  <wp:posOffset>3082925</wp:posOffset>
                </wp:positionH>
                <wp:positionV relativeFrom="paragraph">
                  <wp:posOffset>274955</wp:posOffset>
                </wp:positionV>
                <wp:extent cx="2857500" cy="685800"/>
                <wp:effectExtent l="0" t="0" r="0" b="0"/>
                <wp:wrapNone/>
                <wp:docPr id="31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339966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1365" w:rsidRDefault="00A51365" w:rsidP="00A51365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”Wasserblüten” können sehr dicht werden, wenn Wind und Strömung sie am Ufer zusammentreiben. Dies kann die Konsisstenz von ”Erbsensuppe” erreichen. </w:t>
                            </w:r>
                          </w:p>
                        </w:txbxContent>
                      </wps:txbx>
                      <wps:bodyPr lIns="99017" tIns="49507" rIns="99017" bIns="49507"/>
                    </wps:wsp>
                  </a:graphicData>
                </a:graphic>
              </wp:anchor>
            </w:drawing>
          </mc:Choice>
          <mc:Fallback>
            <w:pict>
              <v:shape w14:anchorId="53A8E4D4" id="Text Box 40" o:spid="_x0000_s1049" type="#_x0000_t202" style="position:absolute;margin-left:242.75pt;margin-top:21.65pt;width:225pt;height:5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" filled="f" fillcolor="#396" stroked="f" strokeweight="1pt">
                <v:fill color2="white [3212]" angle="90" focus="100%" type="gradient"/>
                <v:textbox inset="2.75047mm,1.3752mm,2.75047mm,1.3752mm">
                  <w:txbxContent>
                    <w:p w:rsidR="00A51365" w:rsidRDefault="00A51365" w:rsidP="00A5136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”Wasserblüten” können sehr dicht werden, wenn Wind und Strömung sie am Ufer zusammentreiben. Dies kann die Konsisstenz von ”Erbsensuppe” erreichen. </w:t>
                      </w:r>
                    </w:p>
                  </w:txbxContent>
                </v:textbox>
              </v:shape>
            </w:pict>
          </mc:Fallback>
        </mc:AlternateContent>
      </w:r>
      <w:r w:rsidR="00A51365" w:rsidRPr="00BA2BB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12C996" wp14:editId="6FCC6C49">
                <wp:simplePos x="0" y="0"/>
                <wp:positionH relativeFrom="page">
                  <wp:posOffset>466725</wp:posOffset>
                </wp:positionH>
                <wp:positionV relativeFrom="paragraph">
                  <wp:posOffset>53975</wp:posOffset>
                </wp:positionV>
                <wp:extent cx="2819400" cy="1549400"/>
                <wp:effectExtent l="0" t="0" r="0" b="0"/>
                <wp:wrapNone/>
                <wp:docPr id="31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3AAE74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65" w:rsidRDefault="00A51365" w:rsidP="00A51365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96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Unter dem Mikroskop können Sie sehen, dass die Einzelzellen von manchen Arten sich zu Kolonien zusammelagern (z.B. </w:t>
                            </w:r>
                            <w:r w:rsidRPr="00BA2BB6">
                              <w:rPr>
                                <w:rFonts w:ascii="Arial" w:hAnsi="Arial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Microcystis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) oder Filamente bilden (z.B. </w:t>
                            </w:r>
                            <w:r w:rsidRPr="00BA2BB6">
                              <w:rPr>
                                <w:rFonts w:ascii="Arial" w:hAnsi="Arial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Planktothrix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): </w:t>
                            </w:r>
                          </w:p>
                        </w:txbxContent>
                      </wps:txbx>
                      <wps:bodyPr lIns="72000" tIns="14400" rIns="72000" bIns="14400"/>
                    </wps:wsp>
                  </a:graphicData>
                </a:graphic>
              </wp:anchor>
            </w:drawing>
          </mc:Choice>
          <mc:Fallback>
            <w:pict>
              <v:shape w14:anchorId="06372DFF" id="Text Box 28" o:spid="_x0000_s1049" type="#_x0000_t202" style="position:absolute;margin-left:36.75pt;margin-top:4.25pt;width:222pt;height:122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" filled="f" fillcolor="#3aae74" stroked="f" strokeweight="1pt">
                <v:fill angle="90" focus="100%" type="gradient"/>
                <v:textbox inset="2mm,.4mm,2mm,.4mm">
                  <w:txbxContent>
                    <w:p w:rsidR="00A51365" w:rsidRDefault="00A51365" w:rsidP="00A51365">
                      <w:pPr>
                        <w:pStyle w:val="StandardWeb"/>
                        <w:kinsoku w:val="0"/>
                        <w:overflowPunct w:val="0"/>
                        <w:spacing w:before="0" w:beforeAutospacing="0" w:after="96" w:afterAutospacing="0"/>
                        <w:jc w:val="both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Unter dem Mikroskop können Sie sehen, dass die Einzelzellen von manchen Arten sich zu Kolonien zusammelagern (z.B. </w:t>
                      </w:r>
                      <w:r w:rsidRPr="00BA2BB6">
                        <w:rPr>
                          <w:rFonts w:ascii="Arial" w:hAnsi="Arial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Microcystis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) oder Filamente bilden (z.B. </w:t>
                      </w:r>
                      <w:r w:rsidRPr="00BA2BB6">
                        <w:rPr>
                          <w:rFonts w:ascii="Arial" w:hAnsi="Arial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>Planktothrix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):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51365" w:rsidRDefault="00A51365" w:rsidP="00A51365"/>
    <w:p w:rsidR="00A51365" w:rsidRDefault="00A51365" w:rsidP="00A51365">
      <w:r w:rsidRPr="00BA2BB6">
        <w:rPr>
          <w:noProof/>
          <w:lang w:eastAsia="de-DE"/>
        </w:rPr>
        <w:drawing>
          <wp:anchor distT="0" distB="0" distL="114300" distR="114300" simplePos="0" relativeHeight="251727872" behindDoc="0" locked="0" layoutInCell="1" allowOverlap="1" wp14:anchorId="7441562C" wp14:editId="0993C7A7">
            <wp:simplePos x="0" y="0"/>
            <wp:positionH relativeFrom="page">
              <wp:posOffset>457200</wp:posOffset>
            </wp:positionH>
            <wp:positionV relativeFrom="paragraph">
              <wp:posOffset>181610</wp:posOffset>
            </wp:positionV>
            <wp:extent cx="1501775" cy="876300"/>
            <wp:effectExtent l="0" t="0" r="3175" b="0"/>
            <wp:wrapNone/>
            <wp:docPr id="3158" name="Picture 24" descr="M_AE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6" name="Picture 24" descr="M_AERU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876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BA2BB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5F1A47" wp14:editId="2C7FC9A5">
                <wp:simplePos x="0" y="0"/>
                <wp:positionH relativeFrom="column">
                  <wp:posOffset>885825</wp:posOffset>
                </wp:positionH>
                <wp:positionV relativeFrom="paragraph">
                  <wp:posOffset>114935</wp:posOffset>
                </wp:positionV>
                <wp:extent cx="762000" cy="247650"/>
                <wp:effectExtent l="0" t="0" r="0" b="0"/>
                <wp:wrapNone/>
                <wp:docPr id="315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1365" w:rsidRDefault="00A51365" w:rsidP="00A51365">
                            <w:pPr>
                              <w:pStyle w:val="StandardWeb"/>
                              <w:spacing w:before="12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Microcystis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8800" tIns="14400" rIns="28800" bIns="14400"/>
                    </wps:wsp>
                  </a:graphicData>
                </a:graphic>
              </wp:anchor>
            </w:drawing>
          </mc:Choice>
          <mc:Fallback>
            <w:pict>
              <v:shape w14:anchorId="055F1A47" id="_x0000_s1051" type="#_x0000_t202" style="position:absolute;margin-left:69.75pt;margin-top:9.05pt;width:60pt;height:19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" filled="f" fillcolor="#5b9bd5 [3204]" stroked="f" strokecolor="black [3213]">
                <v:shadow color="#e7e6e6 [3214]"/>
                <v:textbox inset=".8mm,.4mm,.8mm,.4mm">
                  <w:txbxContent>
                    <w:p w:rsidR="00A51365" w:rsidRDefault="00A51365" w:rsidP="00A51365">
                      <w:pPr>
                        <w:pStyle w:val="Standard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20"/>
                          <w:szCs w:val="20"/>
                        </w:rPr>
                        <w:t xml:space="preserve">Microcystis </w:t>
                      </w:r>
                    </w:p>
                  </w:txbxContent>
                </v:textbox>
              </v:shape>
            </w:pict>
          </mc:Fallback>
        </mc:AlternateContent>
      </w:r>
      <w:r w:rsidRPr="00BA2BB6">
        <w:rPr>
          <w:noProof/>
          <w:lang w:eastAsia="de-DE"/>
        </w:rPr>
        <w:drawing>
          <wp:anchor distT="0" distB="0" distL="114300" distR="114300" simplePos="0" relativeHeight="251729920" behindDoc="0" locked="0" layoutInCell="1" allowOverlap="1" wp14:anchorId="3D678D18" wp14:editId="489C9681">
            <wp:simplePos x="0" y="0"/>
            <wp:positionH relativeFrom="column">
              <wp:posOffset>1657350</wp:posOffset>
            </wp:positionH>
            <wp:positionV relativeFrom="paragraph">
              <wp:posOffset>162560</wp:posOffset>
            </wp:positionV>
            <wp:extent cx="1295400" cy="876300"/>
            <wp:effectExtent l="0" t="0" r="0" b="0"/>
            <wp:wrapNone/>
            <wp:docPr id="315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BA2BB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46A2F6" wp14:editId="42E697E0">
                <wp:simplePos x="0" y="0"/>
                <wp:positionH relativeFrom="column">
                  <wp:posOffset>2209165</wp:posOffset>
                </wp:positionH>
                <wp:positionV relativeFrom="paragraph">
                  <wp:posOffset>130810</wp:posOffset>
                </wp:positionV>
                <wp:extent cx="714375" cy="228600"/>
                <wp:effectExtent l="0" t="0" r="9525" b="0"/>
                <wp:wrapNone/>
                <wp:docPr id="31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1365" w:rsidRDefault="00A51365" w:rsidP="00A51365">
                            <w:pPr>
                              <w:pStyle w:val="StandardWeb"/>
                              <w:spacing w:before="12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Planktothrix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8800" tIns="14400" rIns="28800" bIns="14400"/>
                    </wps:wsp>
                  </a:graphicData>
                </a:graphic>
              </wp:anchor>
            </w:drawing>
          </mc:Choice>
          <mc:Fallback>
            <w:pict>
              <v:shape w14:anchorId="3A46A2F6" id="_x0000_s1052" type="#_x0000_t202" style="position:absolute;margin-left:173.95pt;margin-top:10.3pt;width:56.25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" filled="f" fillcolor="#5b9bd5 [3204]" stroked="f" strokecolor="black [3213]">
                <v:shadow color="#e7e6e6 [3214]"/>
                <v:textbox inset=".8mm,.4mm,.8mm,.4mm">
                  <w:txbxContent>
                    <w:p w:rsidR="00A51365" w:rsidRDefault="00A51365" w:rsidP="00A51365">
                      <w:pPr>
                        <w:pStyle w:val="Standard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20"/>
                          <w:szCs w:val="20"/>
                        </w:rPr>
                        <w:t xml:space="preserve">Planktothrix </w:t>
                      </w:r>
                    </w:p>
                  </w:txbxContent>
                </v:textbox>
              </v:shape>
            </w:pict>
          </mc:Fallback>
        </mc:AlternateContent>
      </w:r>
    </w:p>
    <w:p w:rsidR="00A51365" w:rsidRDefault="00A51365" w:rsidP="00A5136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045687" wp14:editId="4B782373">
                <wp:simplePos x="0" y="0"/>
                <wp:positionH relativeFrom="column">
                  <wp:posOffset>3067050</wp:posOffset>
                </wp:positionH>
                <wp:positionV relativeFrom="paragraph">
                  <wp:posOffset>162560</wp:posOffset>
                </wp:positionV>
                <wp:extent cx="2940050" cy="876300"/>
                <wp:effectExtent l="0" t="0" r="0" b="0"/>
                <wp:wrapNone/>
                <wp:docPr id="315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876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65" w:rsidRDefault="00A51365" w:rsidP="00A51365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BA2BB6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Wo fragen, wo melden ?</w:t>
                            </w:r>
                          </w:p>
                          <w:p w:rsidR="00A51365" w:rsidRDefault="00A51365" w:rsidP="00A51365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Machen Sie sich sorgen, zu viel ”abbekommen” zu haben?  Möchten Sie eine ”Blüte” melden?  Kontakt:  </w:t>
                            </w: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FF3300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>(hier Gesundheitsamt eintragen!</w:t>
                            </w: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FF3300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  <w:t>)</w:t>
                            </w:r>
                          </w:p>
                        </w:txbxContent>
                      </wps:txbx>
                      <wps:bodyPr lIns="100800" tIns="50502" rIns="100800" bIns="50502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5687" id="Text Box 70" o:spid="_x0000_s1053" type="#_x0000_t202" style="position:absolute;margin-left:241.5pt;margin-top:12.8pt;width:231.5pt;height:69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" fillcolor="#396" stroked="f" strokeweight="1pt">
                <v:fill color2="white [3212]" rotate="t" angle="90" focus="100%" type="gradient"/>
                <v:textbox inset="2.8mm,1.40283mm,2.8mm,1.40283mm">
                  <w:txbxContent>
                    <w:p w:rsidR="00A51365" w:rsidRDefault="00A51365" w:rsidP="00A5136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BA2BB6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Wo fragen, wo melden ?</w:t>
                      </w:r>
                    </w:p>
                    <w:p w:rsidR="00A51365" w:rsidRDefault="00A51365" w:rsidP="00A5136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Machen Sie sich sorgen, zu viel ”abbekommen” zu haben?  Möchten Sie eine ”Blüte” melden?  Kontakt:  </w:t>
                      </w:r>
                      <w:r>
                        <w:rPr>
                          <w:rFonts w:ascii="Arial" w:hAnsi="Arial" w:cstheme="minorBidi"/>
                          <w:i/>
                          <w:iCs/>
                          <w:color w:val="FF3300"/>
                          <w:kern w:val="24"/>
                          <w:sz w:val="20"/>
                          <w:szCs w:val="20"/>
                          <w:lang w:val="da-DK"/>
                        </w:rPr>
                        <w:t>(hier Gesundheitsamt eintragen!</w:t>
                      </w:r>
                      <w:r>
                        <w:rPr>
                          <w:rFonts w:ascii="Arial" w:hAnsi="Arial" w:cstheme="minorBidi"/>
                          <w:i/>
                          <w:iCs/>
                          <w:color w:val="FF3300"/>
                          <w:kern w:val="24"/>
                          <w:sz w:val="28"/>
                          <w:szCs w:val="28"/>
                          <w:lang w:val="da-D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51365" w:rsidRDefault="00A51365" w:rsidP="00A51365"/>
    <w:p w:rsidR="00A51365" w:rsidRDefault="00A51365" w:rsidP="00887087"/>
    <w:p w:rsidR="00A51365" w:rsidRDefault="00A51365" w:rsidP="00887087"/>
    <w:p w:rsidR="00A51365" w:rsidRDefault="002E0C42" w:rsidP="0088708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DA6FBE" wp14:editId="6EFDCE5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8839200" cy="2438400"/>
                <wp:effectExtent l="0" t="0" r="0" b="0"/>
                <wp:wrapNone/>
                <wp:docPr id="313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2438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C42" w:rsidRDefault="002E0C42" w:rsidP="002E0C42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2E0C42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a-DK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Wie gefährlich sind Cyanotoxine ?</w:t>
                            </w:r>
                          </w:p>
                          <w:p w:rsidR="002E0C42" w:rsidRDefault="002E0C42" w:rsidP="002E0C42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Giftige Cyanobakterien sind ein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da-DK"/>
                              </w:rPr>
                              <w:t>Gesundheitsrisiko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 insbesondere wenn Wasser mit hohen Konzentrationen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br/>
                              <w:t xml:space="preserve">geschluckt wird oder in die Atemwege gelangt. Dies passiert am ehesten bei Wassersportarten mit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br/>
                              <w:t xml:space="preserve">intensivem Wasserkontakt, wie Wasserskifahren, Windsurfen, Tauchen und Kopfsprung, aber auch beim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br/>
                              <w:t xml:space="preserve">Segeln in stürmischem Wetter.  </w:t>
                            </w:r>
                          </w:p>
                          <w:p w:rsidR="002E0C42" w:rsidRDefault="002E0C42" w:rsidP="006E6442">
                            <w:pPr>
                              <w:pStyle w:val="StandardWeb"/>
                              <w:kinsoku w:val="0"/>
                              <w:overflowPunct w:val="0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Eine Aufnahme von Cyanotoxinen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da-DK"/>
                              </w:rPr>
                              <w:t>durch die Haut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 ist unwahrscheinlich. Allerdings können manche Wirkstoffe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br/>
                              <w:t>der Cyanobakterien die Haut reizen, Entzündungen oder allergische Reaktionen auslösen.</w:t>
                            </w:r>
                          </w:p>
                          <w:p w:rsidR="002E0C42" w:rsidRDefault="002E0C42" w:rsidP="006E6442">
                            <w:pPr>
                              <w:pStyle w:val="StandardWeb"/>
                              <w:kinsoku w:val="0"/>
                              <w:overflowPunct w:val="0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da-DK"/>
                              </w:rPr>
                              <w:t>Lebensgefahr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 kann bestehen, wenn Kinder viel Wasser schlucken. Beim intensiven Toben tun sie das, z.B.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br/>
                              <w:t xml:space="preserve">Beim Handstand unter Wasser oder gegenseitigem Untertauchen – insbesondere in den flachen Bereichen,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br/>
                              <w:t>in denen sich die dickste ”Wasserblüte” ansammelt !</w:t>
                            </w:r>
                          </w:p>
                          <w:p w:rsidR="002E0C42" w:rsidRDefault="002E0C42" w:rsidP="006E6442">
                            <w:pPr>
                              <w:pStyle w:val="StandardWeb"/>
                              <w:kinsoku w:val="0"/>
                              <w:overflowPunct w:val="0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t xml:space="preserve">Für Hunde und andere Haustiere können Cyanobakterien tödlich sein, wenn sie sich nach dem Baden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br/>
                              <w:t xml:space="preserve">die ”Erbsensuppe” aus dem Fell lecken. Manche Hunde mögen auch verrottendes ”Blütenmaterial” am Ufer,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a-DK"/>
                              </w:rPr>
                              <w:br/>
                              <w:t>und daran sind schon einige Hunde verstorben.</w:t>
                            </w:r>
                          </w:p>
                        </w:txbxContent>
                      </wps:txbx>
                      <wps:bodyPr lIns="101007" tIns="50502" rIns="101007" bIns="50502"/>
                    </wps:wsp>
                  </a:graphicData>
                </a:graphic>
              </wp:anchor>
            </w:drawing>
          </mc:Choice>
          <mc:Fallback>
            <w:pict>
              <v:shape w14:anchorId="78DA6FBE" id="Text Box 59" o:spid="_x0000_s1054" type="#_x0000_t202" style="position:absolute;margin-left:0;margin-top:.75pt;width:696pt;height:19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" fillcolor="#396" stroked="f" strokeweight="1pt">
                <v:fill color2="white [3212]" rotate="t" angle="90" focus="100%" type="gradient"/>
                <v:textbox inset="2.80575mm,1.40283mm,2.80575mm,1.40283mm">
                  <w:txbxContent>
                    <w:p w:rsidR="002E0C42" w:rsidRDefault="002E0C42" w:rsidP="002E0C42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2E0C42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a-DK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Wie gefährlich sind Cyanotoxine ?</w:t>
                      </w:r>
                    </w:p>
                    <w:p w:rsidR="002E0C42" w:rsidRDefault="002E0C42" w:rsidP="002E0C42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Giftige Cyanobakterien sind ein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da-DK"/>
                        </w:rPr>
                        <w:t>Gesundheitsrisiko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 insbesondere wenn Wasser mit hohen Konzentrationen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br/>
                        <w:t xml:space="preserve">geschluckt wird oder in die Atemwege gelangt. Dies passiert am ehesten bei Wassersportarten mit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br/>
                        <w:t xml:space="preserve">intensivem Wasserkontakt, wie Wasserskifahren, Windsurfen, Tauchen und Kopfsprung, aber auch beim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br/>
                        <w:t xml:space="preserve">Segeln in stürmischem Wetter.  </w:t>
                      </w:r>
                    </w:p>
                    <w:p w:rsidR="002E0C42" w:rsidRDefault="002E0C42" w:rsidP="006E6442">
                      <w:pPr>
                        <w:pStyle w:val="StandardWeb"/>
                        <w:kinsoku w:val="0"/>
                        <w:overflowPunct w:val="0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Eine Aufnahme von Cyanotoxinen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da-DK"/>
                        </w:rPr>
                        <w:t>durch die Haut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 ist unwahrscheinlich. Allerdings können manche Wirkstoffe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br/>
                        <w:t>der Cyanobakterien die Haut reizen, Entzündungen oder allergische Reaktionen auslösen.</w:t>
                      </w:r>
                    </w:p>
                    <w:p w:rsidR="002E0C42" w:rsidRDefault="002E0C42" w:rsidP="006E6442">
                      <w:pPr>
                        <w:pStyle w:val="StandardWeb"/>
                        <w:kinsoku w:val="0"/>
                        <w:overflowPunct w:val="0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da-DK"/>
                        </w:rPr>
                        <w:t>Lebensgefahr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 kann bestehen, wenn Kinder viel Wasser schlucken. Beim intensiven Toben tun sie das, z.B.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br/>
                        <w:t xml:space="preserve">Beim Handstand unter Wasser oder gegenseitigem Untertauchen – insbesondere in den flachen Bereichen,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br/>
                        <w:t>in denen sich die dickste ”Wasserblüte” ansammelt !</w:t>
                      </w:r>
                    </w:p>
                    <w:p w:rsidR="002E0C42" w:rsidRDefault="002E0C42" w:rsidP="006E6442">
                      <w:pPr>
                        <w:pStyle w:val="StandardWeb"/>
                        <w:kinsoku w:val="0"/>
                        <w:overflowPunct w:val="0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t xml:space="preserve">Für Hunde und andere Haustiere können Cyanobakterien tödlich sein, wenn sie sich nach dem Baden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br/>
                        <w:t xml:space="preserve">die ”Erbsensuppe” aus dem Fell lecken. Manche Hunde mögen auch verrottendes ”Blütenmaterial” am Ufer,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a-DK"/>
                        </w:rPr>
                        <w:br/>
                        <w:t>und daran sind schon einige Hunde verstorben.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44256" behindDoc="0" locked="0" layoutInCell="1" allowOverlap="1" wp14:anchorId="2D786246" wp14:editId="7E5ED218">
            <wp:simplePos x="0" y="0"/>
            <wp:positionH relativeFrom="column">
              <wp:posOffset>6248400</wp:posOffset>
            </wp:positionH>
            <wp:positionV relativeFrom="paragraph">
              <wp:posOffset>98425</wp:posOffset>
            </wp:positionV>
            <wp:extent cx="2514600" cy="2286000"/>
            <wp:effectExtent l="0" t="0" r="0" b="0"/>
            <wp:wrapNone/>
            <wp:docPr id="3135" name="Picture 63" descr="Bil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5" name="Picture 63" descr="Bild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51365" w:rsidRDefault="00A51365" w:rsidP="00887087"/>
    <w:p w:rsidR="00A51365" w:rsidRDefault="00A51365" w:rsidP="00887087"/>
    <w:p w:rsidR="00A51365" w:rsidRDefault="00A51365" w:rsidP="00887087"/>
    <w:p w:rsidR="00A51365" w:rsidRDefault="00A51365" w:rsidP="00887087"/>
    <w:p w:rsidR="00A51365" w:rsidRDefault="00A51365" w:rsidP="00887087"/>
    <w:p w:rsidR="00A51365" w:rsidRDefault="00A51365" w:rsidP="00887087"/>
    <w:p w:rsidR="00A51365" w:rsidRDefault="00A51365" w:rsidP="00887087"/>
    <w:sectPr w:rsidR="00A51365" w:rsidSect="008D52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2712"/>
    <w:multiLevelType w:val="hybridMultilevel"/>
    <w:tmpl w:val="6ACA25B4"/>
    <w:lvl w:ilvl="0" w:tplc="B6F44F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5B02"/>
    <w:multiLevelType w:val="hybridMultilevel"/>
    <w:tmpl w:val="40CE6EB8"/>
    <w:lvl w:ilvl="0" w:tplc="07F6B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6CE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89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E7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E7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875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68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A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4D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D492B"/>
    <w:multiLevelType w:val="hybridMultilevel"/>
    <w:tmpl w:val="596E637A"/>
    <w:lvl w:ilvl="0" w:tplc="B61E14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5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20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85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04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845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AD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83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27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F5A10"/>
    <w:multiLevelType w:val="hybridMultilevel"/>
    <w:tmpl w:val="CB74DC4E"/>
    <w:lvl w:ilvl="0" w:tplc="1A20BE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4D825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71223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456C1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3294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82C7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16855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46CE1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5CAD9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4731214"/>
    <w:multiLevelType w:val="hybridMultilevel"/>
    <w:tmpl w:val="98F6A224"/>
    <w:lvl w:ilvl="0" w:tplc="D37A7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E08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8A1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2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1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94A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829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AB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DA1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21A2B"/>
    <w:multiLevelType w:val="hybridMultilevel"/>
    <w:tmpl w:val="44C00C12"/>
    <w:lvl w:ilvl="0" w:tplc="49B655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0D7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C16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41D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E69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6A7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47F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44D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64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226A0"/>
    <w:multiLevelType w:val="hybridMultilevel"/>
    <w:tmpl w:val="13445DDC"/>
    <w:lvl w:ilvl="0" w:tplc="401E0BE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2D26C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457D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825C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68F5A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6206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0E83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8A1C8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6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B155D"/>
    <w:multiLevelType w:val="hybridMultilevel"/>
    <w:tmpl w:val="84EE460C"/>
    <w:lvl w:ilvl="0" w:tplc="CFE41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E1D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47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FE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4B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A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0C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C3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6F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91BE5"/>
    <w:multiLevelType w:val="hybridMultilevel"/>
    <w:tmpl w:val="BE2E9032"/>
    <w:lvl w:ilvl="0" w:tplc="65F01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D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E1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A2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CC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65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25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C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6A3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A747F"/>
    <w:multiLevelType w:val="hybridMultilevel"/>
    <w:tmpl w:val="04741A1E"/>
    <w:lvl w:ilvl="0" w:tplc="4C048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7AE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2F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40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CE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CE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A9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6F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AC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185BDC"/>
    <w:multiLevelType w:val="hybridMultilevel"/>
    <w:tmpl w:val="A5A2A084"/>
    <w:lvl w:ilvl="0" w:tplc="74BCDE5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C8B3B0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683F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CDCF0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0BF2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8B1DC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47726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4C2FF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76BBD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E80538"/>
    <w:multiLevelType w:val="hybridMultilevel"/>
    <w:tmpl w:val="AEF0B21C"/>
    <w:lvl w:ilvl="0" w:tplc="93B4DA5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26396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4810E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2616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4CE7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EC1A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08C9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27C9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86D9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B00B0"/>
    <w:multiLevelType w:val="hybridMultilevel"/>
    <w:tmpl w:val="01A46D1A"/>
    <w:lvl w:ilvl="0" w:tplc="1D76BE9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E45C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0AD44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7CC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84B78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CBC16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A8DB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4092C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E0496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8A0E4D"/>
    <w:multiLevelType w:val="hybridMultilevel"/>
    <w:tmpl w:val="A2FAF2BA"/>
    <w:lvl w:ilvl="0" w:tplc="7B76B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0B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E5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809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6F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A8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60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44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86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D86043"/>
    <w:multiLevelType w:val="hybridMultilevel"/>
    <w:tmpl w:val="4B9E55C6"/>
    <w:lvl w:ilvl="0" w:tplc="ED2A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CB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81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EB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C8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28B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02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68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E3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E64DC"/>
    <w:multiLevelType w:val="hybridMultilevel"/>
    <w:tmpl w:val="56F67552"/>
    <w:lvl w:ilvl="0" w:tplc="47E239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079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EE5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4ED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8A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CA2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4BB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A98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EA6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2D3AAE"/>
    <w:multiLevelType w:val="hybridMultilevel"/>
    <w:tmpl w:val="E9BED830"/>
    <w:lvl w:ilvl="0" w:tplc="4DC8770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C4890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2ACE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8334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871FC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AA2C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E559A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92464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00022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3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"/>
  </w:num>
  <w:num w:numId="14">
    <w:abstractNumId w:val="6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87"/>
    <w:rsid w:val="002E0C42"/>
    <w:rsid w:val="00370624"/>
    <w:rsid w:val="003E5C33"/>
    <w:rsid w:val="0053494E"/>
    <w:rsid w:val="006E6442"/>
    <w:rsid w:val="007B130B"/>
    <w:rsid w:val="007C4A68"/>
    <w:rsid w:val="00887087"/>
    <w:rsid w:val="008D5273"/>
    <w:rsid w:val="00A00BE1"/>
    <w:rsid w:val="00A51365"/>
    <w:rsid w:val="00BA2BB6"/>
    <w:rsid w:val="00D60FD3"/>
    <w:rsid w:val="00DC12E2"/>
    <w:rsid w:val="00F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C4F2D-D12E-45A3-AC7F-5A3CB6C0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870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08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B0BD-5627-4FF0-9FE8-6A10D9E2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D8D1F04A</Template>
  <TotalTime>0</TotalTime>
  <Pages>2</Pages>
  <Words>11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Fastner, Jutta</dc:creator>
  <cp:keywords/>
  <dc:description/>
  <cp:lastModifiedBy>Vigelahn, Lothar</cp:lastModifiedBy>
  <cp:revision>2</cp:revision>
  <dcterms:created xsi:type="dcterms:W3CDTF">2016-04-20T08:33:00Z</dcterms:created>
  <dcterms:modified xsi:type="dcterms:W3CDTF">2016-04-20T08:33:00Z</dcterms:modified>
</cp:coreProperties>
</file>