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9A" w:rsidRPr="00FF799A" w:rsidRDefault="00FF799A" w:rsidP="00FF799A">
      <w:pPr>
        <w:widowControl w:val="0"/>
        <w:spacing w:before="0" w:after="240" w:line="280" w:lineRule="exact"/>
        <w:ind w:left="1928"/>
        <w:rPr>
          <w:rFonts w:ascii="Meta Offc" w:eastAsia="Meta Offc" w:hAnsi="Meta Offc" w:cs="Meta Offc"/>
          <w:color w:val="231F20"/>
          <w:spacing w:val="-1"/>
          <w:szCs w:val="22"/>
          <w:lang w:eastAsia="en-US"/>
        </w:rPr>
      </w:pPr>
      <w:bookmarkStart w:id="0" w:name="_Toc463880704"/>
      <w:bookmarkStart w:id="1" w:name="_Toc384755218"/>
      <w:r w:rsidRPr="00FF799A">
        <w:rPr>
          <w:rFonts w:ascii="Meta Offc" w:eastAsia="Meta Offc" w:hAnsi="Meta Offc" w:cs="Meta Offc"/>
          <w:color w:val="231F20"/>
          <w:spacing w:val="-1"/>
          <w:szCs w:val="22"/>
          <w:lang w:eastAsia="en-US"/>
        </w:rPr>
        <w:t>TEXTE 14/2017</w:t>
      </w:r>
    </w:p>
    <w:p w:rsidR="00FF799A" w:rsidRPr="00FF799A" w:rsidRDefault="00FF799A" w:rsidP="00FF799A">
      <w:pPr>
        <w:widowControl w:val="0"/>
        <w:spacing w:before="0" w:after="240" w:line="280" w:lineRule="exact"/>
        <w:ind w:left="1928"/>
        <w:rPr>
          <w:rFonts w:ascii="Meta Offc" w:eastAsia="Meta Offc" w:hAnsi="Meta Offc" w:cs="Meta Offc"/>
          <w:color w:val="231F20"/>
          <w:spacing w:val="-1"/>
          <w:szCs w:val="22"/>
          <w:lang w:eastAsia="en-US"/>
        </w:rPr>
      </w:pPr>
      <w:r w:rsidRPr="00FF799A">
        <w:rPr>
          <w:rFonts w:ascii="Meta Offc" w:eastAsia="Meta Offc" w:hAnsi="Meta Offc" w:cs="Meta Offc"/>
          <w:color w:val="231F20"/>
          <w:spacing w:val="-1"/>
          <w:szCs w:val="22"/>
          <w:lang w:eastAsia="en-US"/>
        </w:rPr>
        <w:t>Umwel</w:t>
      </w:r>
      <w:r w:rsidRPr="00FF799A">
        <w:rPr>
          <w:rFonts w:ascii="Meta Offc" w:eastAsia="Meta Offc" w:hAnsi="Meta Offc" w:cs="Meta Offc"/>
          <w:color w:val="231F20"/>
          <w:spacing w:val="7"/>
          <w:szCs w:val="22"/>
          <w:lang w:eastAsia="en-US"/>
        </w:rPr>
        <w:t>t</w:t>
      </w:r>
      <w:r w:rsidRPr="00FF799A">
        <w:rPr>
          <w:rFonts w:ascii="Meta Offc" w:eastAsia="Meta Offc" w:hAnsi="Meta Offc" w:cs="Meta Offc"/>
          <w:color w:val="231F20"/>
          <w:spacing w:val="2"/>
          <w:szCs w:val="22"/>
          <w:lang w:eastAsia="en-US"/>
        </w:rPr>
        <w:t>f</w:t>
      </w:r>
      <w:r w:rsidRPr="00FF799A">
        <w:rPr>
          <w:rFonts w:ascii="Meta Offc" w:eastAsia="Meta Offc" w:hAnsi="Meta Offc" w:cs="Meta Offc"/>
          <w:color w:val="231F20"/>
          <w:spacing w:val="-1"/>
          <w:szCs w:val="22"/>
          <w:lang w:eastAsia="en-US"/>
        </w:rPr>
        <w:t>o</w:t>
      </w:r>
      <w:r w:rsidRPr="00FF799A">
        <w:rPr>
          <w:rFonts w:ascii="Meta Offc" w:eastAsia="Meta Offc" w:hAnsi="Meta Offc" w:cs="Meta Offc"/>
          <w:color w:val="231F20"/>
          <w:spacing w:val="4"/>
          <w:szCs w:val="22"/>
          <w:lang w:eastAsia="en-US"/>
        </w:rPr>
        <w:t>r</w:t>
      </w:r>
      <w:r w:rsidRPr="00FF799A">
        <w:rPr>
          <w:rFonts w:ascii="Meta Offc" w:eastAsia="Meta Offc" w:hAnsi="Meta Offc" w:cs="Meta Offc"/>
          <w:color w:val="231F20"/>
          <w:spacing w:val="1"/>
          <w:szCs w:val="22"/>
          <w:lang w:eastAsia="en-US"/>
        </w:rPr>
        <w:t>s</w:t>
      </w:r>
      <w:r w:rsidRPr="00FF799A">
        <w:rPr>
          <w:rFonts w:ascii="Meta Offc" w:eastAsia="Meta Offc" w:hAnsi="Meta Offc" w:cs="Meta Offc"/>
          <w:color w:val="231F20"/>
          <w:spacing w:val="-1"/>
          <w:szCs w:val="22"/>
          <w:lang w:eastAsia="en-US"/>
        </w:rPr>
        <w:t>c</w:t>
      </w:r>
      <w:r w:rsidRPr="00FF799A">
        <w:rPr>
          <w:rFonts w:ascii="Meta Offc" w:eastAsia="Meta Offc" w:hAnsi="Meta Offc" w:cs="Meta Offc"/>
          <w:color w:val="231F20"/>
          <w:spacing w:val="-2"/>
          <w:szCs w:val="22"/>
          <w:lang w:eastAsia="en-US"/>
        </w:rPr>
        <w:t>h</w:t>
      </w:r>
      <w:r w:rsidRPr="00FF799A">
        <w:rPr>
          <w:rFonts w:ascii="Meta Offc" w:eastAsia="Meta Offc" w:hAnsi="Meta Offc" w:cs="Meta Offc"/>
          <w:color w:val="231F20"/>
          <w:spacing w:val="-1"/>
          <w:szCs w:val="22"/>
          <w:lang w:eastAsia="en-US"/>
        </w:rPr>
        <w:t>u</w:t>
      </w:r>
      <w:r w:rsidRPr="00FF799A">
        <w:rPr>
          <w:rFonts w:ascii="Meta Offc" w:eastAsia="Meta Offc" w:hAnsi="Meta Offc" w:cs="Meta Offc"/>
          <w:color w:val="231F20"/>
          <w:spacing w:val="-2"/>
          <w:szCs w:val="22"/>
          <w:lang w:eastAsia="en-US"/>
        </w:rPr>
        <w:t>n</w:t>
      </w:r>
      <w:r w:rsidRPr="00FF799A">
        <w:rPr>
          <w:rFonts w:ascii="Meta Offc" w:eastAsia="Meta Offc" w:hAnsi="Meta Offc" w:cs="Meta Offc"/>
          <w:color w:val="231F20"/>
          <w:spacing w:val="4"/>
          <w:szCs w:val="22"/>
          <w:lang w:eastAsia="en-US"/>
        </w:rPr>
        <w:t>g</w:t>
      </w:r>
      <w:r w:rsidRPr="00FF799A">
        <w:rPr>
          <w:rFonts w:ascii="Meta Offc" w:eastAsia="Meta Offc" w:hAnsi="Meta Offc" w:cs="Meta Offc"/>
          <w:color w:val="231F20"/>
          <w:spacing w:val="-2"/>
          <w:szCs w:val="22"/>
          <w:lang w:eastAsia="en-US"/>
        </w:rPr>
        <w:t>sp</w:t>
      </w:r>
      <w:r w:rsidRPr="00FF799A">
        <w:rPr>
          <w:rFonts w:ascii="Meta Offc" w:eastAsia="Meta Offc" w:hAnsi="Meta Offc" w:cs="Meta Offc"/>
          <w:color w:val="231F20"/>
          <w:spacing w:val="-1"/>
          <w:szCs w:val="22"/>
          <w:lang w:eastAsia="en-US"/>
        </w:rPr>
        <w:t>l</w:t>
      </w:r>
      <w:r w:rsidRPr="00FF799A">
        <w:rPr>
          <w:rFonts w:ascii="Meta Offc" w:eastAsia="Meta Offc" w:hAnsi="Meta Offc" w:cs="Meta Offc"/>
          <w:color w:val="231F20"/>
          <w:spacing w:val="-2"/>
          <w:szCs w:val="22"/>
          <w:lang w:eastAsia="en-US"/>
        </w:rPr>
        <w:t>a</w:t>
      </w:r>
      <w:r w:rsidRPr="00FF799A">
        <w:rPr>
          <w:rFonts w:ascii="Meta Offc" w:eastAsia="Meta Offc" w:hAnsi="Meta Offc" w:cs="Meta Offc"/>
          <w:color w:val="231F20"/>
          <w:spacing w:val="-1"/>
          <w:szCs w:val="22"/>
          <w:lang w:eastAsia="en-US"/>
        </w:rPr>
        <w:t xml:space="preserve">n </w:t>
      </w:r>
      <w:r w:rsidRPr="00FF799A">
        <w:rPr>
          <w:rFonts w:ascii="Meta Offc" w:eastAsia="Meta Offc" w:hAnsi="Meta Offc" w:cs="Meta Offc"/>
          <w:color w:val="231F20"/>
          <w:spacing w:val="-2"/>
          <w:szCs w:val="22"/>
          <w:lang w:eastAsia="en-US"/>
        </w:rPr>
        <w:t>d</w:t>
      </w:r>
      <w:r w:rsidRPr="00FF799A">
        <w:rPr>
          <w:rFonts w:ascii="Meta Offc" w:eastAsia="Meta Offc" w:hAnsi="Meta Offc" w:cs="Meta Offc"/>
          <w:color w:val="231F20"/>
          <w:spacing w:val="1"/>
          <w:szCs w:val="22"/>
          <w:lang w:eastAsia="en-US"/>
        </w:rPr>
        <w:t>e</w:t>
      </w:r>
      <w:r w:rsidRPr="00FF799A">
        <w:rPr>
          <w:rFonts w:ascii="Meta Offc" w:eastAsia="Meta Offc" w:hAnsi="Meta Offc" w:cs="Meta Offc"/>
          <w:color w:val="231F20"/>
          <w:spacing w:val="-1"/>
          <w:szCs w:val="22"/>
          <w:lang w:eastAsia="en-US"/>
        </w:rPr>
        <w:t xml:space="preserve">s </w:t>
      </w:r>
      <w:r w:rsidRPr="00FF799A">
        <w:rPr>
          <w:rFonts w:ascii="Meta Offc" w:eastAsia="Meta Offc" w:hAnsi="Meta Offc" w:cs="Meta Offc"/>
          <w:color w:val="231F20"/>
          <w:spacing w:val="-1"/>
          <w:szCs w:val="22"/>
          <w:lang w:eastAsia="en-US"/>
        </w:rPr>
        <w:br/>
        <w:t>Bun</w:t>
      </w:r>
      <w:r w:rsidRPr="00FF799A">
        <w:rPr>
          <w:rFonts w:ascii="Meta Offc" w:eastAsia="Meta Offc" w:hAnsi="Meta Offc" w:cs="Meta Offc"/>
          <w:color w:val="231F20"/>
          <w:spacing w:val="-2"/>
          <w:szCs w:val="22"/>
          <w:lang w:eastAsia="en-US"/>
        </w:rPr>
        <w:t>d</w:t>
      </w:r>
      <w:r w:rsidRPr="00FF799A">
        <w:rPr>
          <w:rFonts w:ascii="Meta Offc" w:eastAsia="Meta Offc" w:hAnsi="Meta Offc" w:cs="Meta Offc"/>
          <w:color w:val="231F20"/>
          <w:spacing w:val="1"/>
          <w:szCs w:val="22"/>
          <w:lang w:eastAsia="en-US"/>
        </w:rPr>
        <w:t>e</w:t>
      </w:r>
      <w:r w:rsidRPr="00FF799A">
        <w:rPr>
          <w:rFonts w:ascii="Meta Offc" w:eastAsia="Meta Offc" w:hAnsi="Meta Offc" w:cs="Meta Offc"/>
          <w:color w:val="231F20"/>
          <w:spacing w:val="-2"/>
          <w:szCs w:val="22"/>
          <w:lang w:eastAsia="en-US"/>
        </w:rPr>
        <w:t>smini</w:t>
      </w:r>
      <w:r w:rsidRPr="00FF799A">
        <w:rPr>
          <w:rFonts w:ascii="Meta Offc" w:eastAsia="Meta Offc" w:hAnsi="Meta Offc" w:cs="Meta Offc"/>
          <w:color w:val="231F20"/>
          <w:spacing w:val="2"/>
          <w:szCs w:val="22"/>
          <w:lang w:eastAsia="en-US"/>
        </w:rPr>
        <w:t>s</w:t>
      </w:r>
      <w:r w:rsidRPr="00FF799A">
        <w:rPr>
          <w:rFonts w:ascii="Meta Offc" w:eastAsia="Meta Offc" w:hAnsi="Meta Offc" w:cs="Meta Offc"/>
          <w:color w:val="231F20"/>
          <w:spacing w:val="-2"/>
          <w:szCs w:val="22"/>
          <w:lang w:eastAsia="en-US"/>
        </w:rPr>
        <w:t>t</w:t>
      </w:r>
      <w:r w:rsidRPr="00FF799A">
        <w:rPr>
          <w:rFonts w:ascii="Meta Offc" w:eastAsia="Meta Offc" w:hAnsi="Meta Offc" w:cs="Meta Offc"/>
          <w:color w:val="231F20"/>
          <w:spacing w:val="-1"/>
          <w:szCs w:val="22"/>
          <w:lang w:eastAsia="en-US"/>
        </w:rPr>
        <w:t>e</w:t>
      </w:r>
      <w:r w:rsidRPr="00FF799A">
        <w:rPr>
          <w:rFonts w:ascii="Meta Offc" w:eastAsia="Meta Offc" w:hAnsi="Meta Offc" w:cs="Meta Offc"/>
          <w:color w:val="231F20"/>
          <w:spacing w:val="5"/>
          <w:szCs w:val="22"/>
          <w:lang w:eastAsia="en-US"/>
        </w:rPr>
        <w:t>r</w:t>
      </w:r>
      <w:r w:rsidRPr="00FF799A">
        <w:rPr>
          <w:rFonts w:ascii="Meta Offc" w:eastAsia="Meta Offc" w:hAnsi="Meta Offc" w:cs="Meta Offc"/>
          <w:color w:val="231F20"/>
          <w:spacing w:val="-2"/>
          <w:szCs w:val="22"/>
          <w:lang w:eastAsia="en-US"/>
        </w:rPr>
        <w:t>i</w:t>
      </w:r>
      <w:r w:rsidRPr="00FF799A">
        <w:rPr>
          <w:rFonts w:ascii="Meta Offc" w:eastAsia="Meta Offc" w:hAnsi="Meta Offc" w:cs="Meta Offc"/>
          <w:color w:val="231F20"/>
          <w:spacing w:val="-1"/>
          <w:szCs w:val="22"/>
          <w:lang w:eastAsia="en-US"/>
        </w:rPr>
        <w:t>u</w:t>
      </w:r>
      <w:r w:rsidRPr="00FF799A">
        <w:rPr>
          <w:rFonts w:ascii="Meta Offc" w:eastAsia="Meta Offc" w:hAnsi="Meta Offc" w:cs="Meta Offc"/>
          <w:color w:val="231F20"/>
          <w:spacing w:val="-2"/>
          <w:szCs w:val="22"/>
          <w:lang w:eastAsia="en-US"/>
        </w:rPr>
        <w:t>m</w:t>
      </w:r>
      <w:r w:rsidRPr="00FF799A">
        <w:rPr>
          <w:rFonts w:ascii="Meta Offc" w:eastAsia="Meta Offc" w:hAnsi="Meta Offc" w:cs="Meta Offc"/>
          <w:color w:val="231F20"/>
          <w:spacing w:val="-1"/>
          <w:szCs w:val="22"/>
          <w:lang w:eastAsia="en-US"/>
        </w:rPr>
        <w:t xml:space="preserve">s </w:t>
      </w:r>
      <w:r w:rsidRPr="00FF799A">
        <w:rPr>
          <w:rFonts w:ascii="Meta Offc" w:eastAsia="Meta Offc" w:hAnsi="Meta Offc" w:cs="Meta Offc"/>
          <w:color w:val="231F20"/>
          <w:spacing w:val="5"/>
          <w:szCs w:val="22"/>
          <w:lang w:eastAsia="en-US"/>
        </w:rPr>
        <w:t>f</w:t>
      </w:r>
      <w:r w:rsidRPr="00FF799A">
        <w:rPr>
          <w:rFonts w:ascii="Meta Offc" w:eastAsia="Meta Offc" w:hAnsi="Meta Offc" w:cs="Meta Offc"/>
          <w:color w:val="231F20"/>
          <w:spacing w:val="-2"/>
          <w:szCs w:val="22"/>
          <w:lang w:eastAsia="en-US"/>
        </w:rPr>
        <w:t>ü</w:t>
      </w:r>
      <w:r w:rsidRPr="00FF799A">
        <w:rPr>
          <w:rFonts w:ascii="Meta Offc" w:eastAsia="Meta Offc" w:hAnsi="Meta Offc" w:cs="Meta Offc"/>
          <w:color w:val="231F20"/>
          <w:spacing w:val="-1"/>
          <w:szCs w:val="22"/>
          <w:lang w:eastAsia="en-US"/>
        </w:rPr>
        <w:t>r Umwel</w:t>
      </w:r>
      <w:r w:rsidRPr="00FF799A">
        <w:rPr>
          <w:rFonts w:ascii="Meta Offc" w:eastAsia="Meta Offc" w:hAnsi="Meta Offc" w:cs="Meta Offc"/>
          <w:color w:val="231F20"/>
          <w:spacing w:val="4"/>
          <w:szCs w:val="22"/>
          <w:lang w:eastAsia="en-US"/>
        </w:rPr>
        <w:t>t</w:t>
      </w:r>
      <w:r w:rsidRPr="00FF799A">
        <w:rPr>
          <w:rFonts w:ascii="Meta Offc" w:eastAsia="Meta Offc" w:hAnsi="Meta Offc" w:cs="Meta Offc"/>
          <w:color w:val="231F20"/>
          <w:spacing w:val="-1"/>
          <w:szCs w:val="22"/>
          <w:lang w:eastAsia="en-US"/>
        </w:rPr>
        <w:t xml:space="preserve">, </w:t>
      </w:r>
      <w:r w:rsidRPr="00FF799A">
        <w:rPr>
          <w:rFonts w:ascii="Meta Offc" w:eastAsia="Meta Offc" w:hAnsi="Meta Offc" w:cs="Meta Offc"/>
          <w:color w:val="231F20"/>
          <w:spacing w:val="-1"/>
          <w:szCs w:val="22"/>
          <w:lang w:eastAsia="en-US"/>
        </w:rPr>
        <w:br/>
        <w:t>Na</w:t>
      </w:r>
      <w:r w:rsidRPr="00FF799A">
        <w:rPr>
          <w:rFonts w:ascii="Meta Offc" w:eastAsia="Meta Offc" w:hAnsi="Meta Offc" w:cs="Meta Offc"/>
          <w:color w:val="231F20"/>
          <w:spacing w:val="2"/>
          <w:szCs w:val="22"/>
          <w:lang w:eastAsia="en-US"/>
        </w:rPr>
        <w:t>t</w:t>
      </w:r>
      <w:r w:rsidRPr="00FF799A">
        <w:rPr>
          <w:rFonts w:ascii="Meta Offc" w:eastAsia="Meta Offc" w:hAnsi="Meta Offc" w:cs="Meta Offc"/>
          <w:color w:val="231F20"/>
          <w:spacing w:val="-2"/>
          <w:szCs w:val="22"/>
          <w:lang w:eastAsia="en-US"/>
        </w:rPr>
        <w:t>u</w:t>
      </w:r>
      <w:r w:rsidRPr="00FF799A">
        <w:rPr>
          <w:rFonts w:ascii="Meta Offc" w:eastAsia="Meta Offc" w:hAnsi="Meta Offc" w:cs="Meta Offc"/>
          <w:color w:val="231F20"/>
          <w:spacing w:val="4"/>
          <w:szCs w:val="22"/>
          <w:lang w:eastAsia="en-US"/>
        </w:rPr>
        <w:t>r</w:t>
      </w:r>
      <w:r w:rsidRPr="00FF799A">
        <w:rPr>
          <w:rFonts w:ascii="Meta Offc" w:eastAsia="Meta Offc" w:hAnsi="Meta Offc" w:cs="Meta Offc"/>
          <w:color w:val="231F20"/>
          <w:spacing w:val="1"/>
          <w:szCs w:val="22"/>
          <w:lang w:eastAsia="en-US"/>
        </w:rPr>
        <w:t>s</w:t>
      </w:r>
      <w:r w:rsidRPr="00FF799A">
        <w:rPr>
          <w:rFonts w:ascii="Meta Offc" w:eastAsia="Meta Offc" w:hAnsi="Meta Offc" w:cs="Meta Offc"/>
          <w:color w:val="231F20"/>
          <w:spacing w:val="-1"/>
          <w:szCs w:val="22"/>
          <w:lang w:eastAsia="en-US"/>
        </w:rPr>
        <w:t>c</w:t>
      </w:r>
      <w:r w:rsidRPr="00FF799A">
        <w:rPr>
          <w:rFonts w:ascii="Meta Offc" w:eastAsia="Meta Offc" w:hAnsi="Meta Offc" w:cs="Meta Offc"/>
          <w:color w:val="231F20"/>
          <w:spacing w:val="-2"/>
          <w:szCs w:val="22"/>
          <w:lang w:eastAsia="en-US"/>
        </w:rPr>
        <w:t>h</w:t>
      </w:r>
      <w:r w:rsidRPr="00FF799A">
        <w:rPr>
          <w:rFonts w:ascii="Meta Offc" w:eastAsia="Meta Offc" w:hAnsi="Meta Offc" w:cs="Meta Offc"/>
          <w:color w:val="231F20"/>
          <w:spacing w:val="-1"/>
          <w:szCs w:val="22"/>
          <w:lang w:eastAsia="en-US"/>
        </w:rPr>
        <w:t>u</w:t>
      </w:r>
      <w:r w:rsidRPr="00FF799A">
        <w:rPr>
          <w:rFonts w:ascii="Meta Offc" w:eastAsia="Meta Offc" w:hAnsi="Meta Offc" w:cs="Meta Offc"/>
          <w:color w:val="231F20"/>
          <w:spacing w:val="6"/>
          <w:szCs w:val="22"/>
          <w:lang w:eastAsia="en-US"/>
        </w:rPr>
        <w:t>t</w:t>
      </w:r>
      <w:r w:rsidRPr="00FF799A">
        <w:rPr>
          <w:rFonts w:ascii="Meta Offc" w:eastAsia="Meta Offc" w:hAnsi="Meta Offc" w:cs="Meta Offc"/>
          <w:color w:val="231F20"/>
          <w:spacing w:val="-1"/>
          <w:szCs w:val="22"/>
          <w:lang w:eastAsia="en-US"/>
        </w:rPr>
        <w:t xml:space="preserve">z, Bau und </w:t>
      </w:r>
      <w:r w:rsidRPr="00FF799A">
        <w:rPr>
          <w:rFonts w:ascii="Meta Offc" w:eastAsia="Meta Offc" w:hAnsi="Meta Offc" w:cs="Meta Offc"/>
          <w:color w:val="231F20"/>
          <w:spacing w:val="-2"/>
          <w:szCs w:val="22"/>
          <w:lang w:eastAsia="en-US"/>
        </w:rPr>
        <w:t>R</w:t>
      </w:r>
      <w:r w:rsidRPr="00FF799A">
        <w:rPr>
          <w:rFonts w:ascii="Meta Offc" w:eastAsia="Meta Offc" w:hAnsi="Meta Offc" w:cs="Meta Offc"/>
          <w:color w:val="231F20"/>
          <w:spacing w:val="-1"/>
          <w:szCs w:val="22"/>
          <w:lang w:eastAsia="en-US"/>
        </w:rPr>
        <w:t>e</w:t>
      </w:r>
      <w:r w:rsidRPr="00FF799A">
        <w:rPr>
          <w:rFonts w:ascii="Meta Offc" w:eastAsia="Meta Offc" w:hAnsi="Meta Offc" w:cs="Meta Offc"/>
          <w:color w:val="231F20"/>
          <w:spacing w:val="-2"/>
          <w:szCs w:val="22"/>
          <w:lang w:eastAsia="en-US"/>
        </w:rPr>
        <w:t>a</w:t>
      </w:r>
      <w:r w:rsidRPr="00FF799A">
        <w:rPr>
          <w:rFonts w:ascii="Meta Offc" w:eastAsia="Meta Offc" w:hAnsi="Meta Offc" w:cs="Meta Offc"/>
          <w:color w:val="231F20"/>
          <w:spacing w:val="5"/>
          <w:szCs w:val="22"/>
          <w:lang w:eastAsia="en-US"/>
        </w:rPr>
        <w:t>k</w:t>
      </w:r>
      <w:r w:rsidRPr="00FF799A">
        <w:rPr>
          <w:rFonts w:ascii="Meta Offc" w:eastAsia="Meta Offc" w:hAnsi="Meta Offc" w:cs="Meta Offc"/>
          <w:color w:val="231F20"/>
          <w:spacing w:val="-1"/>
          <w:szCs w:val="22"/>
          <w:lang w:eastAsia="en-US"/>
        </w:rPr>
        <w:t>to</w:t>
      </w:r>
      <w:r w:rsidRPr="00FF799A">
        <w:rPr>
          <w:rFonts w:ascii="Meta Offc" w:eastAsia="Meta Offc" w:hAnsi="Meta Offc" w:cs="Meta Offc"/>
          <w:color w:val="231F20"/>
          <w:spacing w:val="4"/>
          <w:szCs w:val="22"/>
          <w:lang w:eastAsia="en-US"/>
        </w:rPr>
        <w:t>r</w:t>
      </w:r>
      <w:r w:rsidRPr="00FF799A">
        <w:rPr>
          <w:rFonts w:ascii="Meta Offc" w:eastAsia="Meta Offc" w:hAnsi="Meta Offc" w:cs="Meta Offc"/>
          <w:color w:val="231F20"/>
          <w:spacing w:val="-2"/>
          <w:szCs w:val="22"/>
          <w:lang w:eastAsia="en-US"/>
        </w:rPr>
        <w:t>si</w:t>
      </w:r>
      <w:r w:rsidRPr="00FF799A">
        <w:rPr>
          <w:rFonts w:ascii="Meta Offc" w:eastAsia="Meta Offc" w:hAnsi="Meta Offc" w:cs="Meta Offc"/>
          <w:color w:val="231F20"/>
          <w:spacing w:val="-1"/>
          <w:szCs w:val="22"/>
          <w:lang w:eastAsia="en-US"/>
        </w:rPr>
        <w:t>che</w:t>
      </w:r>
      <w:r w:rsidRPr="00FF799A">
        <w:rPr>
          <w:rFonts w:ascii="Meta Offc" w:eastAsia="Meta Offc" w:hAnsi="Meta Offc" w:cs="Meta Offc"/>
          <w:color w:val="231F20"/>
          <w:spacing w:val="5"/>
          <w:szCs w:val="22"/>
          <w:lang w:eastAsia="en-US"/>
        </w:rPr>
        <w:t>r</w:t>
      </w:r>
      <w:r w:rsidRPr="00FF799A">
        <w:rPr>
          <w:rFonts w:ascii="Meta Offc" w:eastAsia="Meta Offc" w:hAnsi="Meta Offc" w:cs="Meta Offc"/>
          <w:color w:val="231F20"/>
          <w:spacing w:val="-1"/>
          <w:szCs w:val="22"/>
          <w:lang w:eastAsia="en-US"/>
        </w:rPr>
        <w:t>heit</w:t>
      </w:r>
    </w:p>
    <w:p w:rsidR="00FF799A" w:rsidRPr="00FF799A" w:rsidRDefault="00FF799A" w:rsidP="00FF799A">
      <w:pPr>
        <w:widowControl w:val="0"/>
        <w:spacing w:before="0" w:after="240" w:line="280" w:lineRule="exact"/>
        <w:ind w:left="1928"/>
        <w:rPr>
          <w:rFonts w:ascii="Meta Offc" w:eastAsia="Meta Offc" w:hAnsi="Meta Offc" w:cs="Meta Offc"/>
          <w:color w:val="231F20"/>
          <w:spacing w:val="-1"/>
          <w:szCs w:val="22"/>
          <w:lang w:eastAsia="en-US"/>
        </w:rPr>
      </w:pPr>
      <w:r w:rsidRPr="00FF799A">
        <w:rPr>
          <w:rFonts w:ascii="Meta Offc" w:eastAsia="Meta Offc" w:hAnsi="Meta Offc" w:cs="Meta Offc"/>
          <w:color w:val="231F20"/>
          <w:spacing w:val="-1"/>
          <w:szCs w:val="22"/>
          <w:lang w:eastAsia="en-US"/>
        </w:rPr>
        <w:t xml:space="preserve">Forschungskennzahl 3713 43 3131 </w:t>
      </w:r>
      <w:r w:rsidRPr="00FF799A">
        <w:rPr>
          <w:rFonts w:ascii="Meta Offc" w:eastAsia="Meta Offc" w:hAnsi="Meta Offc" w:cs="Meta Offc"/>
          <w:color w:val="231F20"/>
          <w:spacing w:val="-1"/>
          <w:szCs w:val="22"/>
          <w:lang w:eastAsia="en-US"/>
        </w:rPr>
        <w:br/>
        <w:t>UBA-FB 002402</w:t>
      </w:r>
    </w:p>
    <w:p w:rsidR="00FF799A" w:rsidRPr="00FF799A" w:rsidRDefault="00FF799A" w:rsidP="00FF799A">
      <w:pPr>
        <w:widowControl w:val="0"/>
        <w:spacing w:before="0" w:after="240" w:line="280" w:lineRule="exact"/>
        <w:ind w:left="1928"/>
        <w:rPr>
          <w:rFonts w:ascii="Meta Offc" w:eastAsia="Meta Offc" w:hAnsi="Meta Offc" w:cs="Meta Offc"/>
          <w:color w:val="231F20"/>
          <w:spacing w:val="-1"/>
          <w:szCs w:val="22"/>
          <w:lang w:eastAsia="en-US"/>
        </w:rPr>
      </w:pPr>
    </w:p>
    <w:p w:rsidR="00FF799A" w:rsidRPr="00FF799A" w:rsidRDefault="00FF799A" w:rsidP="00FF799A">
      <w:pPr>
        <w:pStyle w:val="01SeiteHeadline"/>
      </w:pPr>
      <w:r w:rsidRPr="00FF799A">
        <w:t>Ausarbeitung von Arbeitshilfen zur methodischen Ereignisanalyse und Ergebnisauswertung zur Fortschreibung des Standes der Technik</w:t>
      </w:r>
    </w:p>
    <w:p w:rsidR="00FF799A" w:rsidRPr="00A82DD9" w:rsidRDefault="00FF799A" w:rsidP="00872958">
      <w:pPr>
        <w:pStyle w:val="01SeiteHeadline"/>
      </w:pPr>
      <w:r w:rsidRPr="00A82DD9">
        <w:t>Kapitel 5.1</w:t>
      </w:r>
      <w:r>
        <w:br/>
      </w:r>
      <w:r w:rsidRPr="00A82DD9">
        <w:t xml:space="preserve">Checkliste </w:t>
      </w:r>
      <w:r>
        <w:t xml:space="preserve">und Arbeitshilfe </w:t>
      </w:r>
      <w:r w:rsidRPr="00A82DD9">
        <w:t xml:space="preserve">zur </w:t>
      </w:r>
      <w:r w:rsidR="00872958">
        <w:br/>
      </w:r>
      <w:bookmarkStart w:id="2" w:name="_GoBack"/>
      <w:bookmarkEnd w:id="2"/>
      <w:r w:rsidRPr="00A82DD9">
        <w:t>Informationssammlung</w:t>
      </w:r>
    </w:p>
    <w:p w:rsidR="00FF799A" w:rsidRPr="00FF799A" w:rsidRDefault="00FF799A" w:rsidP="00FF799A">
      <w:pPr>
        <w:widowControl w:val="0"/>
        <w:spacing w:before="0" w:after="240" w:line="280" w:lineRule="exact"/>
        <w:ind w:left="1928"/>
        <w:rPr>
          <w:rFonts w:ascii="Meta Offc" w:eastAsia="Meta Offc" w:hAnsi="Meta Offc" w:cs="Meta Offc"/>
          <w:color w:val="231F20"/>
          <w:szCs w:val="22"/>
          <w:lang w:eastAsia="en-US"/>
        </w:rPr>
      </w:pPr>
    </w:p>
    <w:p w:rsidR="00FF799A" w:rsidRPr="00FF799A" w:rsidRDefault="00FF799A" w:rsidP="00FF799A">
      <w:pPr>
        <w:widowControl w:val="0"/>
        <w:spacing w:before="0" w:after="240" w:line="280" w:lineRule="exact"/>
        <w:ind w:left="1928"/>
        <w:rPr>
          <w:rFonts w:ascii="Meta Offc" w:eastAsia="Meta Offc" w:hAnsi="Meta Offc" w:cs="Meta Offc"/>
          <w:color w:val="231F20"/>
          <w:spacing w:val="-1"/>
          <w:szCs w:val="22"/>
          <w:lang w:eastAsia="en-US"/>
        </w:rPr>
      </w:pPr>
      <w:r w:rsidRPr="00FF799A">
        <w:rPr>
          <w:rFonts w:ascii="Meta Offc" w:eastAsia="Meta Offc" w:hAnsi="Meta Offc" w:cs="Meta Offc"/>
          <w:color w:val="231F20"/>
          <w:szCs w:val="22"/>
          <w:lang w:eastAsia="en-US"/>
        </w:rPr>
        <w:t>v</w:t>
      </w:r>
      <w:r w:rsidRPr="00FF799A">
        <w:rPr>
          <w:rFonts w:ascii="Meta Offc" w:eastAsia="Meta Offc" w:hAnsi="Meta Offc" w:cs="Meta Offc"/>
          <w:color w:val="231F20"/>
          <w:spacing w:val="-1"/>
          <w:szCs w:val="22"/>
          <w:lang w:eastAsia="en-US"/>
        </w:rPr>
        <w:t>o</w:t>
      </w:r>
      <w:r w:rsidRPr="00FF799A">
        <w:rPr>
          <w:rFonts w:ascii="Meta Offc" w:eastAsia="Meta Offc" w:hAnsi="Meta Offc" w:cs="Meta Offc"/>
          <w:color w:val="231F20"/>
          <w:szCs w:val="22"/>
          <w:lang w:eastAsia="en-US"/>
        </w:rPr>
        <w:t>n</w:t>
      </w:r>
    </w:p>
    <w:p w:rsidR="00FF799A" w:rsidRPr="00FF799A" w:rsidRDefault="00FF799A" w:rsidP="00FF799A">
      <w:pPr>
        <w:widowControl w:val="0"/>
        <w:spacing w:before="0" w:line="280" w:lineRule="exact"/>
        <w:ind w:left="1928"/>
        <w:rPr>
          <w:rFonts w:ascii="Meta Offc" w:eastAsia="Meta Offc" w:hAnsi="Meta Offc" w:cs="Meta Offc"/>
          <w:spacing w:val="-6"/>
          <w:szCs w:val="22"/>
          <w:lang w:eastAsia="en-US"/>
        </w:rPr>
      </w:pPr>
      <w:r w:rsidRPr="00FF799A">
        <w:rPr>
          <w:rFonts w:ascii="Meta Offc" w:eastAsia="Meta Offc" w:hAnsi="Meta Offc" w:cs="Meta Offc"/>
          <w:spacing w:val="-6"/>
          <w:szCs w:val="22"/>
          <w:lang w:eastAsia="en-US"/>
        </w:rPr>
        <w:t>Dr. Babette Fahlbruch, Dr. Inga Meyer</w:t>
      </w:r>
      <w:r w:rsidRPr="00FF799A">
        <w:rPr>
          <w:rFonts w:ascii="Meta Offc" w:eastAsia="Meta Offc" w:hAnsi="Meta Offc" w:cs="Meta Offc"/>
          <w:spacing w:val="-6"/>
          <w:szCs w:val="22"/>
          <w:lang w:eastAsia="en-US"/>
        </w:rPr>
        <w:br/>
        <w:t xml:space="preserve">TÜV NORD EnSys Hannover GmbH &amp; Co. KG, Berlin </w:t>
      </w:r>
    </w:p>
    <w:p w:rsidR="00FF799A" w:rsidRPr="00FF799A" w:rsidRDefault="00FF799A" w:rsidP="00FF799A">
      <w:pPr>
        <w:widowControl w:val="0"/>
        <w:spacing w:before="0" w:after="240" w:line="280" w:lineRule="exact"/>
        <w:ind w:left="1928"/>
        <w:rPr>
          <w:rFonts w:ascii="Meta Offc" w:eastAsia="Meta Offc" w:hAnsi="Meta Offc" w:cs="Meta Offc"/>
          <w:color w:val="231F20"/>
          <w:spacing w:val="-1"/>
          <w:szCs w:val="22"/>
          <w:lang w:eastAsia="en-US"/>
        </w:rPr>
      </w:pPr>
    </w:p>
    <w:p w:rsidR="00FF799A" w:rsidRPr="00FF799A" w:rsidRDefault="00FF799A" w:rsidP="00FF799A">
      <w:pPr>
        <w:widowControl w:val="0"/>
        <w:spacing w:before="0" w:after="240" w:line="280" w:lineRule="exact"/>
        <w:ind w:left="1928"/>
        <w:rPr>
          <w:rFonts w:ascii="Meta Offc" w:eastAsia="Meta Offc" w:hAnsi="Meta Offc" w:cs="Meta Offc"/>
          <w:color w:val="231F20"/>
          <w:spacing w:val="-1"/>
          <w:szCs w:val="22"/>
          <w:lang w:eastAsia="en-US"/>
        </w:rPr>
      </w:pPr>
    </w:p>
    <w:p w:rsidR="00FF799A" w:rsidRPr="00FF799A" w:rsidRDefault="00FF799A" w:rsidP="00FF799A">
      <w:pPr>
        <w:widowControl w:val="0"/>
        <w:spacing w:before="0" w:after="240" w:line="280" w:lineRule="exact"/>
        <w:ind w:left="1928"/>
        <w:rPr>
          <w:rFonts w:ascii="Meta Offc" w:eastAsia="Meta Offc" w:hAnsi="Meta Offc" w:cs="Meta Offc"/>
          <w:color w:val="231F20"/>
          <w:spacing w:val="-1"/>
          <w:szCs w:val="22"/>
          <w:lang w:eastAsia="en-US"/>
        </w:rPr>
      </w:pPr>
      <w:r w:rsidRPr="00FF799A">
        <w:rPr>
          <w:rFonts w:ascii="Meta Offc" w:eastAsia="Meta Offc" w:hAnsi="Meta Offc" w:cs="Meta Offc"/>
          <w:color w:val="231F20"/>
          <w:spacing w:val="-1"/>
          <w:szCs w:val="22"/>
          <w:lang w:eastAsia="en-US"/>
        </w:rPr>
        <w:t>Im Auftrag des Umweltbundesamtes</w:t>
      </w:r>
    </w:p>
    <w:p w:rsidR="00FF799A" w:rsidRPr="00FF799A" w:rsidRDefault="00FF799A" w:rsidP="00FF799A">
      <w:pPr>
        <w:spacing w:before="0" w:after="200" w:line="276" w:lineRule="auto"/>
        <w:rPr>
          <w:rFonts w:ascii="Meta Offc" w:eastAsia="Meta Offc" w:hAnsi="Meta Offc" w:cs="Meta Offc"/>
          <w:color w:val="231F20"/>
          <w:spacing w:val="-1"/>
          <w:szCs w:val="22"/>
          <w:lang w:eastAsia="en-US"/>
        </w:rPr>
      </w:pPr>
      <w:r w:rsidRPr="00FF799A">
        <w:rPr>
          <w:rFonts w:ascii="Meta Offc" w:eastAsia="Times New Roman" w:hAnsi="Meta Offc"/>
          <w:szCs w:val="22"/>
          <w:lang w:eastAsia="zh-CN"/>
        </w:rPr>
        <w:br w:type="page"/>
      </w:r>
    </w:p>
    <w:p w:rsidR="00FF799A" w:rsidRPr="00FF799A" w:rsidRDefault="00FF799A" w:rsidP="00FF799A">
      <w:pPr>
        <w:spacing w:before="240" w:after="240" w:line="280" w:lineRule="atLeast"/>
        <w:outlineLvl w:val="4"/>
        <w:rPr>
          <w:rFonts w:ascii="Meta Offc" w:eastAsia="Times New Roman" w:hAnsi="Meta Offc"/>
          <w:b/>
          <w:bCs/>
          <w:iCs/>
          <w:sz w:val="28"/>
          <w:szCs w:val="26"/>
        </w:rPr>
      </w:pPr>
      <w:r w:rsidRPr="00FF799A">
        <w:rPr>
          <w:rFonts w:ascii="Meta Offc" w:eastAsia="Times New Roman" w:hAnsi="Meta Offc"/>
          <w:b/>
          <w:bCs/>
          <w:iCs/>
          <w:sz w:val="28"/>
          <w:szCs w:val="26"/>
        </w:rPr>
        <w:lastRenderedPageBreak/>
        <w:t>Impressum</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p>
    <w:p w:rsidR="00FF799A" w:rsidRPr="00FF799A" w:rsidRDefault="00FF799A" w:rsidP="00FF799A">
      <w:pPr>
        <w:widowControl w:val="0"/>
        <w:spacing w:before="0" w:after="0" w:line="280" w:lineRule="exact"/>
        <w:ind w:right="1418"/>
        <w:rPr>
          <w:rFonts w:ascii="Meta Offc" w:eastAsia="Meta Offc Book" w:hAnsi="Meta Offc"/>
          <w:b/>
          <w:bCs/>
          <w:szCs w:val="22"/>
          <w:lang w:eastAsia="en-US"/>
        </w:rPr>
      </w:pPr>
      <w:r w:rsidRPr="00FF799A">
        <w:rPr>
          <w:rFonts w:ascii="Meta Offc" w:eastAsia="Meta Offc Book" w:hAnsi="Meta Offc"/>
          <w:b/>
          <w:bCs/>
          <w:szCs w:val="22"/>
          <w:lang w:eastAsia="en-US"/>
        </w:rPr>
        <w:t>Herausgeber:</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U</w:t>
      </w:r>
      <w:r w:rsidRPr="00FF799A">
        <w:rPr>
          <w:rFonts w:ascii="Meta Offc" w:eastAsia="Meta Offc Book" w:hAnsi="Meta Offc"/>
          <w:spacing w:val="-1"/>
          <w:szCs w:val="22"/>
          <w:lang w:eastAsia="en-US"/>
        </w:rPr>
        <w:t>mw</w:t>
      </w:r>
      <w:r w:rsidRPr="00FF799A">
        <w:rPr>
          <w:rFonts w:ascii="Meta Offc" w:eastAsia="Meta Offc Book" w:hAnsi="Meta Offc"/>
          <w:szCs w:val="22"/>
          <w:lang w:eastAsia="en-US"/>
        </w:rPr>
        <w:t>elt</w:t>
      </w:r>
      <w:r w:rsidRPr="00FF799A">
        <w:rPr>
          <w:rFonts w:ascii="Meta Offc" w:eastAsia="Meta Offc Book" w:hAnsi="Meta Offc"/>
          <w:spacing w:val="-1"/>
          <w:szCs w:val="22"/>
          <w:lang w:eastAsia="en-US"/>
        </w:rPr>
        <w:t>b</w:t>
      </w:r>
      <w:r w:rsidRPr="00FF799A">
        <w:rPr>
          <w:rFonts w:ascii="Meta Offc" w:eastAsia="Meta Offc Book" w:hAnsi="Meta Offc"/>
          <w:spacing w:val="-2"/>
          <w:szCs w:val="22"/>
          <w:lang w:eastAsia="en-US"/>
        </w:rPr>
        <w:t>u</w:t>
      </w:r>
      <w:r w:rsidRPr="00FF799A">
        <w:rPr>
          <w:rFonts w:ascii="Meta Offc" w:eastAsia="Meta Offc Book" w:hAnsi="Meta Offc"/>
          <w:szCs w:val="22"/>
          <w:lang w:eastAsia="en-US"/>
        </w:rPr>
        <w:t>nd</w:t>
      </w:r>
      <w:r w:rsidRPr="00FF799A">
        <w:rPr>
          <w:rFonts w:ascii="Meta Offc" w:eastAsia="Meta Offc Book" w:hAnsi="Meta Offc"/>
          <w:spacing w:val="-1"/>
          <w:szCs w:val="22"/>
          <w:lang w:eastAsia="en-US"/>
        </w:rPr>
        <w:t>e</w:t>
      </w:r>
      <w:r w:rsidRPr="00FF799A">
        <w:rPr>
          <w:rFonts w:ascii="Meta Offc" w:eastAsia="Meta Offc Book" w:hAnsi="Meta Offc"/>
          <w:spacing w:val="-3"/>
          <w:szCs w:val="22"/>
          <w:lang w:eastAsia="en-US"/>
        </w:rPr>
        <w:t>s</w:t>
      </w:r>
      <w:r w:rsidRPr="00FF799A">
        <w:rPr>
          <w:rFonts w:ascii="Meta Offc" w:eastAsia="Meta Offc Book" w:hAnsi="Meta Offc"/>
          <w:szCs w:val="22"/>
          <w:lang w:eastAsia="en-US"/>
        </w:rPr>
        <w:t xml:space="preserve">amt </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pacing w:val="-7"/>
          <w:szCs w:val="22"/>
          <w:lang w:eastAsia="en-US"/>
        </w:rPr>
        <w:t>W</w:t>
      </w:r>
      <w:r w:rsidRPr="00FF799A">
        <w:rPr>
          <w:rFonts w:ascii="Meta Offc" w:eastAsia="Meta Offc Book" w:hAnsi="Meta Offc"/>
          <w:szCs w:val="22"/>
          <w:lang w:eastAsia="en-US"/>
        </w:rPr>
        <w:t>örlit</w:t>
      </w:r>
      <w:r w:rsidRPr="00FF799A">
        <w:rPr>
          <w:rFonts w:ascii="Meta Offc" w:eastAsia="Meta Offc Book" w:hAnsi="Meta Offc"/>
          <w:spacing w:val="-2"/>
          <w:szCs w:val="22"/>
          <w:lang w:eastAsia="en-US"/>
        </w:rPr>
        <w:t>z</w:t>
      </w:r>
      <w:r w:rsidRPr="00FF799A">
        <w:rPr>
          <w:rFonts w:ascii="Meta Offc" w:eastAsia="Meta Offc Book" w:hAnsi="Meta Offc"/>
          <w:szCs w:val="22"/>
          <w:lang w:eastAsia="en-US"/>
        </w:rPr>
        <w:t>er P</w:t>
      </w:r>
      <w:r w:rsidRPr="00FF799A">
        <w:rPr>
          <w:rFonts w:ascii="Meta Offc" w:eastAsia="Meta Offc Book" w:hAnsi="Meta Offc"/>
          <w:spacing w:val="-2"/>
          <w:szCs w:val="22"/>
          <w:lang w:eastAsia="en-US"/>
        </w:rPr>
        <w:t>l</w:t>
      </w:r>
      <w:r w:rsidRPr="00FF799A">
        <w:rPr>
          <w:rFonts w:ascii="Meta Offc" w:eastAsia="Meta Offc Book" w:hAnsi="Meta Offc"/>
          <w:szCs w:val="22"/>
          <w:lang w:eastAsia="en-US"/>
        </w:rPr>
        <w:t>atz</w:t>
      </w:r>
      <w:r w:rsidRPr="00FF799A">
        <w:rPr>
          <w:rFonts w:ascii="Meta Offc" w:eastAsia="Meta Offc Book" w:hAnsi="Meta Offc"/>
          <w:spacing w:val="-2"/>
          <w:szCs w:val="22"/>
          <w:lang w:eastAsia="en-US"/>
        </w:rPr>
        <w:t xml:space="preserve"> </w:t>
      </w:r>
      <w:r w:rsidRPr="00FF799A">
        <w:rPr>
          <w:rFonts w:ascii="Meta Offc" w:eastAsia="Meta Offc Book" w:hAnsi="Meta Offc"/>
          <w:szCs w:val="22"/>
          <w:lang w:eastAsia="en-US"/>
        </w:rPr>
        <w:t>1</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06844 Dessau-Roßlau</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Tel: +49 340-2103-0</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Fax: +49 340-2103-2285</w:t>
      </w:r>
    </w:p>
    <w:p w:rsidR="00FF799A" w:rsidRPr="00FF799A" w:rsidRDefault="00872958" w:rsidP="00FF799A">
      <w:pPr>
        <w:widowControl w:val="0"/>
        <w:spacing w:before="0" w:after="0" w:line="280" w:lineRule="exact"/>
        <w:ind w:right="1418"/>
        <w:rPr>
          <w:rFonts w:ascii="Meta Offc" w:eastAsia="Meta Offc Book" w:hAnsi="Meta Offc"/>
          <w:szCs w:val="22"/>
          <w:lang w:eastAsia="en-US"/>
        </w:rPr>
      </w:pPr>
      <w:hyperlink r:id="rId11">
        <w:r w:rsidR="00FF799A" w:rsidRPr="00FF799A">
          <w:rPr>
            <w:rFonts w:ascii="Meta Offc" w:eastAsia="Meta Offc Book" w:hAnsi="Meta Offc"/>
            <w:szCs w:val="22"/>
            <w:lang w:eastAsia="en-US"/>
          </w:rPr>
          <w:t>info@umweltbundesamt.de</w:t>
        </w:r>
      </w:hyperlink>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position w:val="1"/>
          <w:szCs w:val="22"/>
          <w:lang w:eastAsia="en-US"/>
        </w:rPr>
        <w:t>In</w:t>
      </w:r>
      <w:r w:rsidRPr="00FF799A">
        <w:rPr>
          <w:rFonts w:ascii="Meta Offc" w:eastAsia="Meta Offc Book" w:hAnsi="Meta Offc"/>
          <w:spacing w:val="-1"/>
          <w:position w:val="1"/>
          <w:szCs w:val="22"/>
          <w:lang w:eastAsia="en-US"/>
        </w:rPr>
        <w:t>t</w:t>
      </w:r>
      <w:hyperlink r:id="rId12">
        <w:r w:rsidRPr="00FF799A">
          <w:rPr>
            <w:rFonts w:ascii="Meta Offc" w:eastAsia="Meta Offc Book" w:hAnsi="Meta Offc"/>
            <w:position w:val="1"/>
            <w:szCs w:val="22"/>
            <w:lang w:eastAsia="en-US"/>
          </w:rPr>
          <w:t>ernet: ww</w:t>
        </w:r>
        <w:r w:rsidRPr="00FF799A">
          <w:rPr>
            <w:rFonts w:ascii="Meta Offc" w:eastAsia="Meta Offc Book" w:hAnsi="Meta Offc"/>
            <w:spacing w:val="-3"/>
            <w:position w:val="1"/>
            <w:szCs w:val="22"/>
            <w:lang w:eastAsia="en-US"/>
          </w:rPr>
          <w:t>w</w:t>
        </w:r>
        <w:r w:rsidRPr="00FF799A">
          <w:rPr>
            <w:rFonts w:ascii="Meta Offc" w:eastAsia="Meta Offc Book" w:hAnsi="Meta Offc"/>
            <w:position w:val="1"/>
            <w:szCs w:val="22"/>
            <w:lang w:eastAsia="en-US"/>
          </w:rPr>
          <w:t>.</w:t>
        </w:r>
        <w:r w:rsidRPr="00FF799A">
          <w:rPr>
            <w:rFonts w:ascii="Meta Offc" w:eastAsia="Meta Offc Book" w:hAnsi="Meta Offc"/>
            <w:spacing w:val="-2"/>
            <w:position w:val="1"/>
            <w:szCs w:val="22"/>
            <w:lang w:eastAsia="en-US"/>
          </w:rPr>
          <w:t>u</w:t>
        </w:r>
        <w:r w:rsidRPr="00FF799A">
          <w:rPr>
            <w:rFonts w:ascii="Meta Offc" w:eastAsia="Meta Offc Book" w:hAnsi="Meta Offc"/>
            <w:spacing w:val="-1"/>
            <w:position w:val="1"/>
            <w:szCs w:val="22"/>
            <w:lang w:eastAsia="en-US"/>
          </w:rPr>
          <w:t>mw</w:t>
        </w:r>
        <w:r w:rsidRPr="00FF799A">
          <w:rPr>
            <w:rFonts w:ascii="Meta Offc" w:eastAsia="Meta Offc Book" w:hAnsi="Meta Offc"/>
            <w:position w:val="1"/>
            <w:szCs w:val="22"/>
            <w:lang w:eastAsia="en-US"/>
          </w:rPr>
          <w:t>elt</w:t>
        </w:r>
        <w:r w:rsidRPr="00FF799A">
          <w:rPr>
            <w:rFonts w:ascii="Meta Offc" w:eastAsia="Meta Offc Book" w:hAnsi="Meta Offc"/>
            <w:spacing w:val="-1"/>
            <w:position w:val="1"/>
            <w:szCs w:val="22"/>
            <w:lang w:eastAsia="en-US"/>
          </w:rPr>
          <w:t>b</w:t>
        </w:r>
        <w:r w:rsidRPr="00FF799A">
          <w:rPr>
            <w:rFonts w:ascii="Meta Offc" w:eastAsia="Meta Offc Book" w:hAnsi="Meta Offc"/>
            <w:spacing w:val="-2"/>
            <w:position w:val="1"/>
            <w:szCs w:val="22"/>
            <w:lang w:eastAsia="en-US"/>
          </w:rPr>
          <w:t>u</w:t>
        </w:r>
        <w:r w:rsidRPr="00FF799A">
          <w:rPr>
            <w:rFonts w:ascii="Meta Offc" w:eastAsia="Meta Offc Book" w:hAnsi="Meta Offc"/>
            <w:position w:val="1"/>
            <w:szCs w:val="22"/>
            <w:lang w:eastAsia="en-US"/>
          </w:rPr>
          <w:t>nd</w:t>
        </w:r>
        <w:r w:rsidRPr="00FF799A">
          <w:rPr>
            <w:rFonts w:ascii="Meta Offc" w:eastAsia="Meta Offc Book" w:hAnsi="Meta Offc"/>
            <w:spacing w:val="-1"/>
            <w:position w:val="1"/>
            <w:szCs w:val="22"/>
            <w:lang w:eastAsia="en-US"/>
          </w:rPr>
          <w:t>e</w:t>
        </w:r>
        <w:r w:rsidRPr="00FF799A">
          <w:rPr>
            <w:rFonts w:ascii="Meta Offc" w:eastAsia="Meta Offc Book" w:hAnsi="Meta Offc"/>
            <w:spacing w:val="-3"/>
            <w:position w:val="1"/>
            <w:szCs w:val="22"/>
            <w:lang w:eastAsia="en-US"/>
          </w:rPr>
          <w:t>s</w:t>
        </w:r>
        <w:r w:rsidRPr="00FF799A">
          <w:rPr>
            <w:rFonts w:ascii="Meta Offc" w:eastAsia="Meta Offc Book" w:hAnsi="Meta Offc"/>
            <w:position w:val="1"/>
            <w:szCs w:val="22"/>
            <w:lang w:eastAsia="en-US"/>
          </w:rPr>
          <w:t>am</w:t>
        </w:r>
        <w:r w:rsidRPr="00FF799A">
          <w:rPr>
            <w:rFonts w:ascii="Meta Offc" w:eastAsia="Meta Offc Book" w:hAnsi="Meta Offc"/>
            <w:spacing w:val="1"/>
            <w:position w:val="1"/>
            <w:szCs w:val="22"/>
            <w:lang w:eastAsia="en-US"/>
          </w:rPr>
          <w:t>t</w:t>
        </w:r>
        <w:r w:rsidRPr="00FF799A">
          <w:rPr>
            <w:rFonts w:ascii="Meta Offc" w:eastAsia="Meta Offc Book" w:hAnsi="Meta Offc"/>
            <w:position w:val="1"/>
            <w:szCs w:val="22"/>
            <w:lang w:eastAsia="en-US"/>
          </w:rPr>
          <w:t>.de</w:t>
        </w:r>
      </w:hyperlink>
    </w:p>
    <w:p w:rsidR="00FF799A" w:rsidRPr="00FF799A" w:rsidRDefault="00FF799A" w:rsidP="00FF799A">
      <w:pPr>
        <w:widowControl w:val="0"/>
        <w:spacing w:before="0" w:after="0" w:line="280" w:lineRule="exact"/>
        <w:ind w:right="1418"/>
        <w:rPr>
          <w:rFonts w:ascii="Meta Offc" w:eastAsia="Meta Offc" w:hAnsi="Meta Offc" w:cs="Meta Offc"/>
          <w:szCs w:val="22"/>
          <w:lang w:eastAsia="en-US"/>
        </w:rPr>
      </w:pPr>
    </w:p>
    <w:p w:rsidR="00FF799A" w:rsidRPr="00FF799A" w:rsidRDefault="00FF799A" w:rsidP="00FF799A">
      <w:pPr>
        <w:widowControl w:val="0"/>
        <w:spacing w:before="0" w:after="0" w:line="280" w:lineRule="exact"/>
        <w:ind w:right="1418"/>
        <w:rPr>
          <w:rFonts w:ascii="Meta Offc" w:eastAsia="Meta Offc" w:hAnsi="Meta Offc" w:cs="Meta Offc"/>
          <w:szCs w:val="22"/>
          <w:lang w:eastAsia="en-US"/>
        </w:rPr>
      </w:pPr>
      <w:r w:rsidRPr="00FF799A">
        <w:rPr>
          <w:rFonts w:ascii="Meta Offc" w:eastAsia="Meta Offc Book" w:hAnsi="Meta Offc"/>
          <w:noProof/>
          <w:szCs w:val="22"/>
        </w:rPr>
        <w:drawing>
          <wp:inline distT="0" distB="0" distL="0" distR="0" wp14:anchorId="07D64B66" wp14:editId="431735E9">
            <wp:extent cx="115814" cy="115814"/>
            <wp:effectExtent l="19050" t="0" r="0" b="0"/>
            <wp:docPr id="1" name="Grafik 3" descr="Faceboo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3" cstate="print"/>
                    <a:stretch>
                      <a:fillRect/>
                    </a:stretch>
                  </pic:blipFill>
                  <pic:spPr>
                    <a:xfrm>
                      <a:off x="0" y="0"/>
                      <a:ext cx="115814" cy="115814"/>
                    </a:xfrm>
                    <a:prstGeom prst="rect">
                      <a:avLst/>
                    </a:prstGeom>
                  </pic:spPr>
                </pic:pic>
              </a:graphicData>
            </a:graphic>
          </wp:inline>
        </w:drawing>
      </w:r>
      <w:r w:rsidRPr="00FF799A">
        <w:rPr>
          <w:rFonts w:ascii="Meta Offc" w:eastAsia="Meta Offc Book" w:hAnsi="Meta Offc"/>
          <w:szCs w:val="22"/>
          <w:lang w:eastAsia="en-US"/>
        </w:rPr>
        <w:t xml:space="preserve"> /</w:t>
      </w:r>
      <w:r w:rsidRPr="00FF799A">
        <w:rPr>
          <w:rFonts w:ascii="Meta Offc" w:eastAsia="Meta Offc" w:hAnsi="Meta Offc" w:cs="Meta Offc"/>
          <w:szCs w:val="22"/>
          <w:lang w:eastAsia="en-US"/>
        </w:rPr>
        <w:t xml:space="preserve">umweltbundesamt.de </w:t>
      </w:r>
    </w:p>
    <w:p w:rsidR="00FF799A" w:rsidRPr="00FF799A" w:rsidRDefault="00FF799A" w:rsidP="00FF799A">
      <w:pPr>
        <w:widowControl w:val="0"/>
        <w:spacing w:before="0" w:after="0" w:line="280" w:lineRule="exact"/>
        <w:ind w:right="1418"/>
        <w:rPr>
          <w:rFonts w:ascii="Meta Offc" w:eastAsia="Meta Offc" w:hAnsi="Meta Offc" w:cs="Meta Offc"/>
          <w:szCs w:val="22"/>
          <w:lang w:eastAsia="en-US"/>
        </w:rPr>
      </w:pPr>
      <w:r w:rsidRPr="00FF799A">
        <w:rPr>
          <w:rFonts w:ascii="Meta Offc" w:eastAsia="Meta Offc Book" w:hAnsi="Meta Offc"/>
          <w:noProof/>
          <w:szCs w:val="22"/>
        </w:rPr>
        <w:drawing>
          <wp:inline distT="0" distB="0" distL="0" distR="0" wp14:anchorId="6C7C0BC6" wp14:editId="6DDCACDA">
            <wp:extent cx="140196" cy="97528"/>
            <wp:effectExtent l="19050" t="0" r="0" b="0"/>
            <wp:docPr id="2" name="Grafik 4" descr="Twit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er_.png"/>
                    <pic:cNvPicPr/>
                  </pic:nvPicPr>
                  <pic:blipFill>
                    <a:blip r:embed="rId14" cstate="print"/>
                    <a:stretch>
                      <a:fillRect/>
                    </a:stretch>
                  </pic:blipFill>
                  <pic:spPr>
                    <a:xfrm>
                      <a:off x="0" y="0"/>
                      <a:ext cx="140196" cy="97528"/>
                    </a:xfrm>
                    <a:prstGeom prst="rect">
                      <a:avLst/>
                    </a:prstGeom>
                  </pic:spPr>
                </pic:pic>
              </a:graphicData>
            </a:graphic>
          </wp:inline>
        </w:drawing>
      </w:r>
      <w:r w:rsidRPr="00FF799A">
        <w:rPr>
          <w:rFonts w:ascii="Meta Offc" w:eastAsia="Meta Offc Book" w:hAnsi="Meta Offc"/>
          <w:szCs w:val="22"/>
          <w:lang w:eastAsia="en-US"/>
        </w:rPr>
        <w:t xml:space="preserve"> </w:t>
      </w:r>
      <w:r w:rsidRPr="00FF799A">
        <w:rPr>
          <w:rFonts w:ascii="Meta Offc" w:eastAsia="Meta Offc" w:hAnsi="Meta Offc" w:cs="Meta Offc"/>
          <w:szCs w:val="22"/>
          <w:lang w:eastAsia="en-US"/>
        </w:rPr>
        <w:t>/umweltbundesamt</w:t>
      </w:r>
    </w:p>
    <w:p w:rsidR="00FF799A" w:rsidRPr="00FF799A" w:rsidRDefault="00FF799A" w:rsidP="00FF799A">
      <w:pPr>
        <w:widowControl w:val="0"/>
        <w:spacing w:before="0" w:after="0" w:line="280" w:lineRule="exact"/>
        <w:ind w:right="1418"/>
        <w:rPr>
          <w:rFonts w:ascii="Meta Offc" w:eastAsia="Meta Offc" w:hAnsi="Meta Offc" w:cs="Meta Offc"/>
          <w:szCs w:val="22"/>
          <w:lang w:eastAsia="en-US"/>
        </w:rPr>
      </w:pPr>
    </w:p>
    <w:p w:rsidR="00FF799A" w:rsidRPr="00FF799A" w:rsidRDefault="00FF799A" w:rsidP="00FF799A">
      <w:pPr>
        <w:widowControl w:val="0"/>
        <w:spacing w:before="0" w:after="0" w:line="280" w:lineRule="exact"/>
        <w:ind w:right="1418"/>
        <w:rPr>
          <w:rFonts w:ascii="Meta Offc" w:eastAsia="Meta Offc Book" w:hAnsi="Meta Offc"/>
          <w:b/>
          <w:bCs/>
          <w:szCs w:val="22"/>
          <w:lang w:eastAsia="en-US"/>
        </w:rPr>
      </w:pPr>
      <w:r w:rsidRPr="00FF799A">
        <w:rPr>
          <w:rFonts w:ascii="Meta Offc" w:eastAsia="Meta Offc Book" w:hAnsi="Meta Offc"/>
          <w:b/>
          <w:bCs/>
          <w:szCs w:val="22"/>
          <w:lang w:eastAsia="en-US"/>
        </w:rPr>
        <w:t>Durchführung der Studie:</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TÜV NORD EnSys Hannover GmbH &amp; Co. KG</w:t>
      </w:r>
      <w:r w:rsidRPr="00FF799A">
        <w:rPr>
          <w:rFonts w:ascii="Meta Offc" w:eastAsia="Meta Offc Book" w:hAnsi="Meta Offc"/>
          <w:szCs w:val="22"/>
          <w:lang w:eastAsia="en-US"/>
        </w:rPr>
        <w:br/>
        <w:t>Zimmerstr. 23</w:t>
      </w:r>
      <w:r w:rsidRPr="00FF799A">
        <w:rPr>
          <w:rFonts w:ascii="Meta Offc" w:eastAsia="Meta Offc Book" w:hAnsi="Meta Offc"/>
          <w:szCs w:val="22"/>
          <w:lang w:eastAsia="en-US"/>
        </w:rPr>
        <w:br/>
        <w:t>10969 Berlin</w:t>
      </w:r>
    </w:p>
    <w:p w:rsidR="00FF799A" w:rsidRPr="00FF799A" w:rsidRDefault="00FF799A" w:rsidP="00FF799A">
      <w:pPr>
        <w:widowControl w:val="0"/>
        <w:spacing w:before="0" w:after="0" w:line="280" w:lineRule="exact"/>
        <w:ind w:right="1418"/>
        <w:rPr>
          <w:rFonts w:ascii="Meta Offc" w:eastAsia="Meta Offc Book" w:hAnsi="Meta Offc"/>
          <w:sz w:val="26"/>
          <w:szCs w:val="26"/>
          <w:lang w:eastAsia="en-US"/>
        </w:rPr>
      </w:pPr>
    </w:p>
    <w:p w:rsidR="00FF799A" w:rsidRPr="00FF799A" w:rsidRDefault="00FF799A" w:rsidP="00FF799A">
      <w:pPr>
        <w:widowControl w:val="0"/>
        <w:spacing w:before="0" w:after="0" w:line="280" w:lineRule="exact"/>
        <w:ind w:right="1418"/>
        <w:rPr>
          <w:rFonts w:ascii="Meta Offc" w:eastAsia="Meta Offc Book" w:hAnsi="Meta Offc"/>
          <w:b/>
          <w:bCs/>
          <w:szCs w:val="22"/>
          <w:lang w:eastAsia="en-US"/>
        </w:rPr>
      </w:pPr>
      <w:r w:rsidRPr="00FF799A">
        <w:rPr>
          <w:rFonts w:ascii="Meta Offc" w:eastAsia="Meta Offc Book" w:hAnsi="Meta Offc"/>
          <w:b/>
          <w:bCs/>
          <w:szCs w:val="22"/>
          <w:lang w:eastAsia="en-US"/>
        </w:rPr>
        <w:t>Abschlussdatum:</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August 2016</w:t>
      </w:r>
    </w:p>
    <w:p w:rsidR="00FF799A" w:rsidRPr="00FF799A" w:rsidRDefault="00FF799A" w:rsidP="00FF799A">
      <w:pPr>
        <w:widowControl w:val="0"/>
        <w:spacing w:before="0" w:after="0" w:line="280" w:lineRule="exact"/>
        <w:ind w:right="1418"/>
        <w:rPr>
          <w:rFonts w:ascii="Meta Offc" w:eastAsia="Meta Offc Book" w:hAnsi="Meta Offc"/>
          <w:sz w:val="26"/>
          <w:szCs w:val="26"/>
          <w:lang w:eastAsia="en-US"/>
        </w:rPr>
      </w:pPr>
    </w:p>
    <w:p w:rsidR="00FF799A" w:rsidRPr="00FF799A" w:rsidRDefault="00FF799A" w:rsidP="00FF799A">
      <w:pPr>
        <w:widowControl w:val="0"/>
        <w:spacing w:before="0" w:after="0" w:line="280" w:lineRule="exact"/>
        <w:ind w:right="1418"/>
        <w:rPr>
          <w:rFonts w:ascii="Meta Offc" w:eastAsia="Meta Offc Book" w:hAnsi="Meta Offc"/>
          <w:b/>
          <w:bCs/>
          <w:szCs w:val="22"/>
          <w:lang w:eastAsia="en-US"/>
        </w:rPr>
      </w:pPr>
      <w:r w:rsidRPr="00FF799A">
        <w:rPr>
          <w:rFonts w:ascii="Meta Offc" w:eastAsia="Meta Offc Book" w:hAnsi="Meta Offc"/>
          <w:b/>
          <w:bCs/>
          <w:szCs w:val="22"/>
          <w:lang w:eastAsia="en-US"/>
        </w:rPr>
        <w:t>Redaktion:</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Fachgebiet III 2.3 Anlagensicherheit</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Roland Fendler</w:t>
      </w:r>
    </w:p>
    <w:p w:rsidR="00FF799A" w:rsidRPr="00FF799A" w:rsidRDefault="00FF799A" w:rsidP="00FF799A">
      <w:pPr>
        <w:widowControl w:val="0"/>
        <w:spacing w:before="0" w:after="0" w:line="280" w:lineRule="exact"/>
        <w:ind w:right="1418"/>
        <w:rPr>
          <w:rFonts w:ascii="Meta Offc" w:eastAsia="Meta Offc Book" w:hAnsi="Meta Offc"/>
          <w:szCs w:val="26"/>
          <w:lang w:eastAsia="en-US"/>
        </w:rPr>
      </w:pP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 xml:space="preserve">Publikationen als pdf: </w:t>
      </w: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http://www.umweltbundesamt.de/publikationen</w:t>
      </w:r>
    </w:p>
    <w:p w:rsidR="00FF799A" w:rsidRPr="00FF799A" w:rsidRDefault="00FF799A" w:rsidP="00FF799A">
      <w:pPr>
        <w:widowControl w:val="0"/>
        <w:spacing w:before="0" w:after="0" w:line="280" w:lineRule="exact"/>
        <w:ind w:right="1418"/>
        <w:rPr>
          <w:rFonts w:ascii="Meta Offc" w:eastAsia="Meta Offc Book" w:hAnsi="Meta Offc"/>
          <w:szCs w:val="26"/>
          <w:lang w:eastAsia="en-US"/>
        </w:rPr>
      </w:pPr>
    </w:p>
    <w:p w:rsidR="00FF799A" w:rsidRPr="00FF799A" w:rsidRDefault="00FF799A" w:rsidP="00FF799A">
      <w:pPr>
        <w:widowControl w:val="0"/>
        <w:spacing w:before="0" w:after="0" w:line="280" w:lineRule="exact"/>
        <w:ind w:right="1418"/>
        <w:rPr>
          <w:rFonts w:ascii="Meta Offc" w:eastAsia="Meta Offc Book" w:hAnsi="Meta Offc"/>
          <w:szCs w:val="28"/>
          <w:lang w:eastAsia="en-US"/>
        </w:rPr>
      </w:pP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ISSN 1862-4804</w:t>
      </w:r>
    </w:p>
    <w:p w:rsidR="00FF799A" w:rsidRPr="00FF799A" w:rsidRDefault="00FF799A" w:rsidP="00FF799A">
      <w:pPr>
        <w:widowControl w:val="0"/>
        <w:spacing w:before="0" w:after="0" w:line="280" w:lineRule="exact"/>
        <w:ind w:right="1418"/>
        <w:rPr>
          <w:rFonts w:ascii="Meta Offc" w:eastAsia="Meta Offc Book" w:hAnsi="Meta Offc"/>
          <w:szCs w:val="26"/>
          <w:lang w:eastAsia="en-US"/>
        </w:rPr>
      </w:pPr>
    </w:p>
    <w:p w:rsidR="00FF799A" w:rsidRPr="00FF799A" w:rsidRDefault="00FF799A" w:rsidP="00FF799A">
      <w:pPr>
        <w:widowControl w:val="0"/>
        <w:spacing w:before="0" w:after="0" w:line="280" w:lineRule="exact"/>
        <w:ind w:right="1418"/>
        <w:rPr>
          <w:rFonts w:ascii="Meta Offc" w:eastAsia="Meta Offc Book" w:hAnsi="Meta Offc"/>
          <w:szCs w:val="22"/>
          <w:lang w:eastAsia="en-US"/>
        </w:rPr>
      </w:pPr>
      <w:r w:rsidRPr="00FF799A">
        <w:rPr>
          <w:rFonts w:ascii="Meta Offc" w:eastAsia="Meta Offc Book" w:hAnsi="Meta Offc"/>
          <w:szCs w:val="22"/>
          <w:lang w:eastAsia="en-US"/>
        </w:rPr>
        <w:t>Dessau-Roßlau, Februar 2017</w:t>
      </w:r>
    </w:p>
    <w:p w:rsidR="00FF799A" w:rsidRPr="00FF799A" w:rsidRDefault="00FF799A" w:rsidP="00FF799A">
      <w:pPr>
        <w:widowControl w:val="0"/>
        <w:spacing w:before="0" w:after="0" w:line="280" w:lineRule="exact"/>
        <w:ind w:right="1418"/>
        <w:rPr>
          <w:rFonts w:ascii="Meta Offc" w:eastAsia="Meta Offc Book" w:hAnsi="Meta Offc"/>
          <w:szCs w:val="11"/>
          <w:lang w:eastAsia="en-US"/>
        </w:rPr>
      </w:pPr>
    </w:p>
    <w:p w:rsidR="00FF799A" w:rsidRPr="00FF799A" w:rsidRDefault="00FF799A" w:rsidP="00FF799A">
      <w:pPr>
        <w:widowControl w:val="0"/>
        <w:spacing w:before="0" w:after="0" w:line="280" w:lineRule="exact"/>
        <w:ind w:right="1418"/>
        <w:rPr>
          <w:rFonts w:ascii="Meta Offc" w:eastAsia="Meta Offc Book" w:hAnsi="Meta Offc"/>
          <w:szCs w:val="20"/>
          <w:lang w:eastAsia="en-US"/>
        </w:rPr>
      </w:pPr>
    </w:p>
    <w:p w:rsidR="00FF799A" w:rsidRPr="00FF799A" w:rsidRDefault="00FF799A" w:rsidP="00FF799A">
      <w:pPr>
        <w:widowControl w:val="0"/>
        <w:spacing w:before="0" w:after="0" w:line="280" w:lineRule="exact"/>
        <w:ind w:right="1418"/>
        <w:rPr>
          <w:rFonts w:ascii="Meta Offc" w:eastAsia="Meta Offc Book" w:hAnsi="Meta Offc"/>
          <w:szCs w:val="20"/>
          <w:lang w:eastAsia="en-US"/>
        </w:rPr>
      </w:pPr>
    </w:p>
    <w:p w:rsidR="00FF799A" w:rsidRPr="00FF799A" w:rsidRDefault="00FF799A" w:rsidP="00FF799A">
      <w:pPr>
        <w:widowControl w:val="0"/>
        <w:spacing w:before="0" w:after="0" w:line="280" w:lineRule="exact"/>
        <w:ind w:right="1418"/>
        <w:rPr>
          <w:rFonts w:ascii="Meta Offc" w:eastAsia="Meta Offc Book" w:hAnsi="Meta Offc"/>
          <w:szCs w:val="20"/>
          <w:lang w:eastAsia="en-US"/>
        </w:rPr>
      </w:pPr>
    </w:p>
    <w:p w:rsidR="00FF799A" w:rsidRPr="00FF799A" w:rsidRDefault="00FF799A" w:rsidP="00FF799A">
      <w:pPr>
        <w:widowControl w:val="0"/>
        <w:spacing w:before="0" w:after="0" w:line="280" w:lineRule="exact"/>
        <w:ind w:right="1418"/>
        <w:rPr>
          <w:rFonts w:ascii="Meta Offc" w:eastAsia="Meta Offc Book" w:hAnsi="Meta Offc"/>
          <w:szCs w:val="20"/>
          <w:lang w:eastAsia="en-US"/>
        </w:rPr>
      </w:pPr>
    </w:p>
    <w:p w:rsidR="00FF799A" w:rsidRPr="00FF799A" w:rsidRDefault="00FF799A" w:rsidP="00FF799A">
      <w:pPr>
        <w:widowControl w:val="0"/>
        <w:spacing w:before="0" w:after="0" w:line="280" w:lineRule="exact"/>
        <w:ind w:right="1418"/>
        <w:rPr>
          <w:rFonts w:ascii="Meta Offc" w:eastAsia="Meta Offc Book" w:hAnsi="Meta Offc"/>
          <w:szCs w:val="20"/>
          <w:lang w:eastAsia="en-US"/>
        </w:rPr>
      </w:pPr>
    </w:p>
    <w:p w:rsidR="00FF799A" w:rsidRPr="00FF799A" w:rsidRDefault="00FF799A" w:rsidP="00FF799A">
      <w:pPr>
        <w:widowControl w:val="0"/>
        <w:spacing w:before="0" w:after="0" w:line="280" w:lineRule="exact"/>
        <w:ind w:right="1418"/>
        <w:rPr>
          <w:rFonts w:ascii="Meta Offc" w:eastAsia="Meta Offc Book" w:hAnsi="Meta Offc"/>
          <w:szCs w:val="20"/>
          <w:lang w:eastAsia="en-US"/>
        </w:rPr>
      </w:pPr>
    </w:p>
    <w:p w:rsidR="00FF799A" w:rsidRPr="00FF799A" w:rsidRDefault="00FF799A" w:rsidP="00FF799A">
      <w:pPr>
        <w:widowControl w:val="0"/>
        <w:spacing w:before="0" w:after="0" w:line="280" w:lineRule="exact"/>
        <w:ind w:right="1418"/>
        <w:rPr>
          <w:rFonts w:ascii="Meta Offc" w:eastAsia="Meta Offc Book" w:hAnsi="Meta Offc"/>
          <w:b/>
          <w:bCs/>
          <w:szCs w:val="22"/>
          <w:lang w:eastAsia="en-US"/>
        </w:rPr>
      </w:pPr>
    </w:p>
    <w:p w:rsidR="00FF799A" w:rsidRPr="00FF799A" w:rsidRDefault="00FF799A" w:rsidP="00FF799A">
      <w:pPr>
        <w:widowControl w:val="0"/>
        <w:spacing w:before="0" w:after="0" w:line="280" w:lineRule="exact"/>
        <w:ind w:right="1418"/>
        <w:rPr>
          <w:rFonts w:ascii="Meta Offc" w:eastAsia="Meta Offc Book" w:hAnsi="Meta Offc"/>
          <w:b/>
          <w:bCs/>
          <w:szCs w:val="22"/>
          <w:lang w:eastAsia="en-US"/>
        </w:rPr>
      </w:pPr>
    </w:p>
    <w:p w:rsidR="00FF799A" w:rsidRPr="00FF799A" w:rsidRDefault="00FF799A" w:rsidP="00FF799A">
      <w:pPr>
        <w:widowControl w:val="0"/>
        <w:spacing w:before="0" w:after="0" w:line="280" w:lineRule="exact"/>
        <w:ind w:right="1418"/>
        <w:rPr>
          <w:rFonts w:ascii="Meta Offc" w:eastAsia="Meta Offc Book" w:hAnsi="Meta Offc"/>
          <w:bCs/>
          <w:szCs w:val="22"/>
          <w:lang w:eastAsia="en-US"/>
        </w:rPr>
      </w:pPr>
      <w:r w:rsidRPr="00FF799A">
        <w:rPr>
          <w:rFonts w:ascii="Meta Offc" w:eastAsia="Meta Offc Book" w:hAnsi="Meta Offc"/>
          <w:bCs/>
          <w:szCs w:val="22"/>
          <w:lang w:eastAsia="en-US"/>
        </w:rPr>
        <w:t xml:space="preserve">Das diesem Bericht zu Grunde liegende Vorhaben wurde mit Mitteln des Bundesministeriums für Umwelt, Naturschutz, Bau und Reaktorsicherheit unter der </w:t>
      </w:r>
      <w:r w:rsidRPr="00FF799A">
        <w:rPr>
          <w:rFonts w:ascii="Meta Offc" w:eastAsia="Meta Offc Book" w:hAnsi="Meta Offc"/>
          <w:szCs w:val="22"/>
          <w:lang w:eastAsia="en-US"/>
        </w:rPr>
        <w:t>Forschungskennzahl</w:t>
      </w:r>
      <w:r w:rsidRPr="00FF799A">
        <w:rPr>
          <w:rFonts w:ascii="Meta Offc" w:eastAsia="Meta Offc Book" w:hAnsi="Meta Offc"/>
          <w:bCs/>
          <w:szCs w:val="22"/>
          <w:lang w:eastAsia="en-US"/>
        </w:rPr>
        <w:t xml:space="preserve"> 3713 43 3131 gefördert. Die Verantwortung für den Inhalt dieser Veröffentlichung liegt bei den Autorinnen und Autoren.</w:t>
      </w:r>
    </w:p>
    <w:p w:rsidR="00FF799A" w:rsidRDefault="00FF799A">
      <w:pPr>
        <w:spacing w:after="0"/>
        <w:rPr>
          <w:rFonts w:ascii="Meta Offc" w:hAnsi="Meta Offc" w:cs="Arial"/>
          <w:b/>
          <w:bCs/>
          <w:color w:val="5EAD35" w:themeColor="background2"/>
          <w:kern w:val="32"/>
          <w:sz w:val="32"/>
          <w:szCs w:val="32"/>
        </w:rPr>
      </w:pPr>
      <w:r>
        <w:br w:type="page"/>
      </w:r>
    </w:p>
    <w:p w:rsidR="00246BEC" w:rsidRDefault="007D7686" w:rsidP="002C4A36">
      <w:pPr>
        <w:pStyle w:val="berschrift1"/>
        <w:ind w:left="284" w:hanging="284"/>
      </w:pPr>
      <w:r>
        <w:lastRenderedPageBreak/>
        <w:t>Hilfsmittel</w:t>
      </w:r>
      <w:r w:rsidR="008A6352">
        <w:t xml:space="preserve"> für die Ereignisanalyse</w:t>
      </w:r>
      <w:bookmarkEnd w:id="0"/>
    </w:p>
    <w:p w:rsidR="00C213CC" w:rsidRPr="00091F63" w:rsidRDefault="00C213CC" w:rsidP="002C4A36">
      <w:pPr>
        <w:pStyle w:val="berschrift2"/>
        <w:ind w:left="567" w:hanging="567"/>
        <w:rPr>
          <w:sz w:val="32"/>
        </w:rPr>
      </w:pPr>
      <w:bookmarkStart w:id="3" w:name="_Toc463880705"/>
      <w:r w:rsidRPr="00091F63">
        <w:rPr>
          <w:sz w:val="32"/>
        </w:rPr>
        <w:t>Checkliste zur Informationssammlung</w:t>
      </w:r>
      <w:bookmarkEnd w:id="3"/>
    </w:p>
    <w:p w:rsidR="00246BEC" w:rsidRPr="00091F63" w:rsidRDefault="00246BEC" w:rsidP="00E1621B">
      <w:pPr>
        <w:pStyle w:val="berschrift3"/>
        <w:rPr>
          <w:sz w:val="28"/>
        </w:rPr>
      </w:pPr>
      <w:bookmarkStart w:id="4" w:name="_Toc463880706"/>
      <w:r w:rsidRPr="00091F63">
        <w:rPr>
          <w:sz w:val="28"/>
        </w:rPr>
        <w:t>Allgemeines</w:t>
      </w:r>
      <w:bookmarkEnd w:id="4"/>
    </w:p>
    <w:p w:rsidR="00C213CC" w:rsidRDefault="00C213CC" w:rsidP="00C213CC">
      <w:pPr>
        <w:pStyle w:val="Textkrper"/>
        <w:rPr>
          <w:b/>
        </w:rPr>
      </w:pPr>
      <w:r w:rsidRPr="00BB7152">
        <w:t xml:space="preserve">In dieser Checkliste sollen </w:t>
      </w:r>
      <w:r>
        <w:t>Hinweise zur Informationssammlung nach dem Ereigniseintritt gegeben werden. Je nach Anlage und Ereignis können einzelne Aspekte weg</w:t>
      </w:r>
      <w:r>
        <w:softHyphen/>
        <w:t>fallen bzw. sollten andere vertieft betrachtet werden. Zur vereinfachten Abarbeitung ist diese Checkliste in folgende Bereiche gegliedert:</w:t>
      </w:r>
    </w:p>
    <w:p w:rsidR="00C213CC" w:rsidRPr="00C213CC" w:rsidRDefault="00C213CC" w:rsidP="009150C7">
      <w:pPr>
        <w:pStyle w:val="Listennummer"/>
        <w:numPr>
          <w:ilvl w:val="0"/>
          <w:numId w:val="15"/>
        </w:numPr>
      </w:pPr>
      <w:r w:rsidRPr="00C213CC">
        <w:t>Anlagenzustand</w:t>
      </w:r>
    </w:p>
    <w:p w:rsidR="00C213CC" w:rsidRPr="00C213CC" w:rsidRDefault="00C213CC" w:rsidP="009150C7">
      <w:pPr>
        <w:pStyle w:val="Listennummer"/>
        <w:numPr>
          <w:ilvl w:val="0"/>
          <w:numId w:val="15"/>
        </w:numPr>
      </w:pPr>
      <w:r w:rsidRPr="00C213CC">
        <w:t>Ereignisablauf/Folgen/Sofortmaßnahmen</w:t>
      </w:r>
    </w:p>
    <w:p w:rsidR="00C213CC" w:rsidRPr="00C213CC" w:rsidRDefault="00C213CC" w:rsidP="009150C7">
      <w:pPr>
        <w:pStyle w:val="Listennummer"/>
        <w:numPr>
          <w:ilvl w:val="0"/>
          <w:numId w:val="15"/>
        </w:numPr>
      </w:pPr>
      <w:r w:rsidRPr="00C213CC">
        <w:t>Genehmigung/Auflagen/Vorschriften/Änderungen</w:t>
      </w:r>
    </w:p>
    <w:p w:rsidR="00C213CC" w:rsidRPr="00C213CC" w:rsidRDefault="00C213CC" w:rsidP="009150C7">
      <w:pPr>
        <w:pStyle w:val="Listennummer"/>
        <w:numPr>
          <w:ilvl w:val="0"/>
          <w:numId w:val="15"/>
        </w:numPr>
      </w:pPr>
      <w:r w:rsidRPr="00C213CC">
        <w:t>Anlage/Technik/Komponenten</w:t>
      </w:r>
    </w:p>
    <w:p w:rsidR="00C213CC" w:rsidRPr="00C213CC" w:rsidRDefault="00C213CC" w:rsidP="009150C7">
      <w:pPr>
        <w:pStyle w:val="Listennummer"/>
        <w:numPr>
          <w:ilvl w:val="0"/>
          <w:numId w:val="15"/>
        </w:numPr>
      </w:pPr>
      <w:r w:rsidRPr="00C213CC">
        <w:t>Chemische Reaktionen</w:t>
      </w:r>
    </w:p>
    <w:p w:rsidR="00C213CC" w:rsidRPr="00C213CC" w:rsidRDefault="00C213CC" w:rsidP="009150C7">
      <w:pPr>
        <w:pStyle w:val="Listennummer"/>
        <w:numPr>
          <w:ilvl w:val="0"/>
          <w:numId w:val="15"/>
        </w:numPr>
      </w:pPr>
      <w:r w:rsidRPr="00C213CC">
        <w:t>Personal (Operateure-Bediener/Management)</w:t>
      </w:r>
    </w:p>
    <w:p w:rsidR="00C213CC" w:rsidRPr="00C213CC" w:rsidRDefault="009D7EAC" w:rsidP="009150C7">
      <w:pPr>
        <w:pStyle w:val="Listennummer"/>
        <w:numPr>
          <w:ilvl w:val="0"/>
          <w:numId w:val="15"/>
        </w:numPr>
      </w:pPr>
      <w:r>
        <w:t>Sicherheitsm</w:t>
      </w:r>
      <w:r w:rsidR="00632B01">
        <w:t>anagement</w:t>
      </w:r>
      <w:r w:rsidR="00C213CC" w:rsidRPr="00C213CC">
        <w:t>/Betriebliche Unterlagen/Vorgaben</w:t>
      </w:r>
    </w:p>
    <w:p w:rsidR="00C213CC" w:rsidRDefault="00C213CC" w:rsidP="009150C7">
      <w:pPr>
        <w:pStyle w:val="Listennummer"/>
        <w:numPr>
          <w:ilvl w:val="0"/>
          <w:numId w:val="15"/>
        </w:numPr>
      </w:pPr>
      <w:r w:rsidRPr="00C213CC">
        <w:t>Kontrollen/Eigenüberwachung</w:t>
      </w:r>
    </w:p>
    <w:tbl>
      <w:tblPr>
        <w:tblStyle w:val="UBATabellemitKopf"/>
        <w:tblW w:w="0" w:type="auto"/>
        <w:tblLook w:val="04A0" w:firstRow="1" w:lastRow="0" w:firstColumn="1" w:lastColumn="0" w:noHBand="0" w:noVBand="1"/>
      </w:tblPr>
      <w:tblGrid>
        <w:gridCol w:w="7258"/>
        <w:gridCol w:w="993"/>
        <w:gridCol w:w="1274"/>
      </w:tblGrid>
      <w:tr w:rsidR="00C9581A" w:rsidRPr="002214FE" w:rsidTr="001D41F1">
        <w:trPr>
          <w:cnfStyle w:val="100000000000" w:firstRow="1" w:lastRow="0" w:firstColumn="0" w:lastColumn="0" w:oddVBand="0" w:evenVBand="0" w:oddHBand="0" w:evenHBand="0" w:firstRowFirstColumn="0" w:firstRowLastColumn="0" w:lastRowFirstColumn="0" w:lastRowLastColumn="0"/>
          <w:tblHeader/>
        </w:trPr>
        <w:tc>
          <w:tcPr>
            <w:tcW w:w="7258" w:type="dxa"/>
          </w:tcPr>
          <w:p w:rsidR="00A82DD9" w:rsidRPr="002214FE" w:rsidRDefault="000403C7" w:rsidP="002214FE">
            <w:pPr>
              <w:pStyle w:val="TabellentextKopfzeile"/>
            </w:pPr>
            <w:r w:rsidRPr="000403C7">
              <w:t>1.</w:t>
            </w:r>
            <w:r w:rsidRPr="000403C7">
              <w:tab/>
              <w:t>Anlagenzustand</w:t>
            </w:r>
          </w:p>
        </w:tc>
        <w:tc>
          <w:tcPr>
            <w:tcW w:w="993" w:type="dxa"/>
          </w:tcPr>
          <w:p w:rsidR="00A82DD9" w:rsidRPr="002214FE" w:rsidRDefault="00560DD1" w:rsidP="002214FE">
            <w:pPr>
              <w:pStyle w:val="TabellentextKopfzeile"/>
            </w:pPr>
            <w:r w:rsidRPr="002214FE">
              <w:t>geprüft am:</w:t>
            </w:r>
          </w:p>
        </w:tc>
        <w:tc>
          <w:tcPr>
            <w:tcW w:w="1274" w:type="dxa"/>
          </w:tcPr>
          <w:p w:rsidR="00A82DD9" w:rsidRPr="002214FE" w:rsidRDefault="00560DD1" w:rsidP="002214FE">
            <w:pPr>
              <w:pStyle w:val="TabellentextKopfzeile"/>
            </w:pPr>
            <w:r w:rsidRPr="002214FE">
              <w:t>Ergebnis:</w:t>
            </w:r>
            <w:r w:rsidR="00BC10BF">
              <w:rPr>
                <w:rStyle w:val="Funotenzeichen"/>
              </w:rPr>
              <w:footnoteReference w:id="1"/>
            </w:r>
          </w:p>
        </w:tc>
      </w:tr>
      <w:bookmarkStart w:id="5" w:name="_Kontaminationen_durch_Stofffreisetz_1"/>
      <w:bookmarkEnd w:id="5"/>
      <w:tr w:rsidR="0065571A"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A82DD9" w:rsidRPr="00E527FE" w:rsidRDefault="0065571A" w:rsidP="009150C7">
            <w:pPr>
              <w:pStyle w:val="berschrift6"/>
              <w:numPr>
                <w:ilvl w:val="0"/>
                <w:numId w:val="28"/>
              </w:numPr>
              <w:outlineLvl w:val="5"/>
              <w:rPr>
                <w:i w:val="0"/>
              </w:rPr>
            </w:pPr>
            <w:r w:rsidRPr="00E527FE">
              <w:rPr>
                <w:i w:val="0"/>
              </w:rPr>
              <w:fldChar w:fldCharType="begin"/>
            </w:r>
            <w:r w:rsidRPr="00E527FE">
              <w:rPr>
                <w:i w:val="0"/>
              </w:rPr>
              <w:instrText xml:space="preserve"> HYPERLINK  \l "_Kontaminationen_durch_Stofffreisetz" </w:instrText>
            </w:r>
            <w:r w:rsidRPr="00E527FE">
              <w:rPr>
                <w:i w:val="0"/>
              </w:rPr>
              <w:fldChar w:fldCharType="separate"/>
            </w:r>
            <w:r w:rsidR="00A82DD9" w:rsidRPr="00E527FE">
              <w:rPr>
                <w:rStyle w:val="Hyperlink"/>
                <w:i w:val="0"/>
                <w:u w:val="none"/>
              </w:rPr>
              <w:t>Kontaminationen durch Stofffreisetzungen, Spuren durch Brände oder Explosionen in und in der Umgebung der Anlage</w:t>
            </w:r>
            <w:r w:rsidRPr="00E527FE">
              <w:rPr>
                <w:i w:val="0"/>
              </w:rPr>
              <w:fldChar w:fldCharType="end"/>
            </w:r>
          </w:p>
        </w:tc>
        <w:tc>
          <w:tcPr>
            <w:tcW w:w="993" w:type="dxa"/>
          </w:tcPr>
          <w:p w:rsidR="00A82DD9" w:rsidRPr="00E527FE" w:rsidRDefault="00A82DD9" w:rsidP="002214FE">
            <w:pPr>
              <w:pStyle w:val="berschrift6"/>
              <w:ind w:left="34"/>
              <w:outlineLvl w:val="5"/>
              <w:rPr>
                <w:i w:val="0"/>
              </w:rPr>
            </w:pPr>
          </w:p>
        </w:tc>
        <w:tc>
          <w:tcPr>
            <w:tcW w:w="1274" w:type="dxa"/>
          </w:tcPr>
          <w:p w:rsidR="00A82DD9" w:rsidRPr="00E527FE" w:rsidRDefault="00A82DD9" w:rsidP="002214FE">
            <w:pPr>
              <w:pStyle w:val="berschrift6"/>
              <w:ind w:left="34"/>
              <w:outlineLvl w:val="5"/>
              <w:rPr>
                <w:i w:val="0"/>
              </w:rPr>
            </w:pPr>
          </w:p>
        </w:tc>
      </w:tr>
      <w:bookmarkStart w:id="6" w:name="_Position_und_Zustand_1"/>
      <w:bookmarkEnd w:id="6"/>
      <w:tr w:rsidR="0065571A" w:rsidRPr="00E527FE" w:rsidTr="001D41F1">
        <w:tc>
          <w:tcPr>
            <w:tcW w:w="7258" w:type="dxa"/>
          </w:tcPr>
          <w:p w:rsidR="00A82DD9" w:rsidRPr="00E527FE" w:rsidRDefault="002214FE" w:rsidP="009150C7">
            <w:pPr>
              <w:pStyle w:val="berschrift6"/>
              <w:numPr>
                <w:ilvl w:val="0"/>
                <w:numId w:val="28"/>
              </w:numPr>
              <w:outlineLvl w:val="5"/>
              <w:rPr>
                <w:i w:val="0"/>
              </w:rPr>
            </w:pPr>
            <w:r w:rsidRPr="00E527FE">
              <w:rPr>
                <w:i w:val="0"/>
              </w:rPr>
              <w:fldChar w:fldCharType="begin"/>
            </w:r>
            <w:r w:rsidRPr="00E527FE">
              <w:rPr>
                <w:i w:val="0"/>
              </w:rPr>
              <w:instrText xml:space="preserve"> HYPERLINK  \l "_Position_und_Zustand" </w:instrText>
            </w:r>
            <w:r w:rsidRPr="00E527FE">
              <w:rPr>
                <w:i w:val="0"/>
              </w:rPr>
              <w:fldChar w:fldCharType="separate"/>
            </w:r>
            <w:r w:rsidR="00A82DD9" w:rsidRPr="00E527FE">
              <w:rPr>
                <w:rStyle w:val="Hyperlink"/>
                <w:i w:val="0"/>
                <w:u w:val="none"/>
              </w:rPr>
              <w:t>Position und Zustand aller Arbeitsmittel (ggf. fotographisch) incl. Anlagenteilen zur Auswirkungsbegrenzung wie Rückhalteeinrichtungen, Löschanlagen</w:t>
            </w:r>
            <w:r w:rsidRPr="00E527FE">
              <w:rPr>
                <w:i w:val="0"/>
              </w:rPr>
              <w:fldChar w:fldCharType="end"/>
            </w:r>
          </w:p>
        </w:tc>
        <w:tc>
          <w:tcPr>
            <w:tcW w:w="993" w:type="dxa"/>
          </w:tcPr>
          <w:p w:rsidR="00A82DD9" w:rsidRPr="00E527FE" w:rsidRDefault="00A82DD9" w:rsidP="002214FE">
            <w:pPr>
              <w:pStyle w:val="berschrift6"/>
              <w:ind w:left="34"/>
              <w:outlineLvl w:val="5"/>
              <w:rPr>
                <w:i w:val="0"/>
              </w:rPr>
            </w:pPr>
          </w:p>
        </w:tc>
        <w:tc>
          <w:tcPr>
            <w:tcW w:w="1274" w:type="dxa"/>
          </w:tcPr>
          <w:p w:rsidR="00A82DD9" w:rsidRPr="00E527FE" w:rsidRDefault="00A82DD9" w:rsidP="002214FE">
            <w:pPr>
              <w:pStyle w:val="berschrift6"/>
              <w:ind w:left="34"/>
              <w:outlineLvl w:val="5"/>
              <w:rPr>
                <w:i w:val="0"/>
              </w:rPr>
            </w:pPr>
          </w:p>
        </w:tc>
      </w:tr>
      <w:bookmarkStart w:id="7" w:name="_Kennzeichnung_aller_Anlagenteile_1"/>
      <w:bookmarkEnd w:id="7"/>
      <w:tr w:rsidR="0065571A"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A82DD9" w:rsidRPr="00E527FE" w:rsidRDefault="002214FE" w:rsidP="009150C7">
            <w:pPr>
              <w:pStyle w:val="berschrift6"/>
              <w:numPr>
                <w:ilvl w:val="0"/>
                <w:numId w:val="28"/>
              </w:numPr>
              <w:outlineLvl w:val="5"/>
              <w:rPr>
                <w:i w:val="0"/>
              </w:rPr>
            </w:pPr>
            <w:r w:rsidRPr="00E527FE">
              <w:rPr>
                <w:i w:val="0"/>
              </w:rPr>
              <w:fldChar w:fldCharType="begin"/>
            </w:r>
            <w:r w:rsidRPr="00E527FE">
              <w:rPr>
                <w:i w:val="0"/>
              </w:rPr>
              <w:instrText xml:space="preserve"> HYPERLINK  \l "_Kennzeichnung_aller_Anlagenteile" </w:instrText>
            </w:r>
            <w:r w:rsidRPr="00E527FE">
              <w:rPr>
                <w:i w:val="0"/>
              </w:rPr>
              <w:fldChar w:fldCharType="separate"/>
            </w:r>
            <w:r w:rsidR="00A82DD9" w:rsidRPr="00E527FE">
              <w:rPr>
                <w:rStyle w:val="Hyperlink"/>
                <w:i w:val="0"/>
                <w:u w:val="none"/>
              </w:rPr>
              <w:t>Kennzeichnung aller Anlagenteile für Gefahrstoffe</w:t>
            </w:r>
            <w:r w:rsidRPr="00E527FE">
              <w:rPr>
                <w:i w:val="0"/>
              </w:rPr>
              <w:fldChar w:fldCharType="end"/>
            </w:r>
          </w:p>
        </w:tc>
        <w:tc>
          <w:tcPr>
            <w:tcW w:w="993" w:type="dxa"/>
          </w:tcPr>
          <w:p w:rsidR="00A82DD9" w:rsidRPr="00E527FE" w:rsidRDefault="00A82DD9" w:rsidP="002214FE">
            <w:pPr>
              <w:pStyle w:val="berschrift6"/>
              <w:ind w:left="34"/>
              <w:outlineLvl w:val="5"/>
              <w:rPr>
                <w:i w:val="0"/>
              </w:rPr>
            </w:pPr>
          </w:p>
        </w:tc>
        <w:tc>
          <w:tcPr>
            <w:tcW w:w="1274" w:type="dxa"/>
          </w:tcPr>
          <w:p w:rsidR="00A82DD9" w:rsidRPr="00E527FE" w:rsidRDefault="00A82DD9" w:rsidP="002214FE">
            <w:pPr>
              <w:pStyle w:val="berschrift6"/>
              <w:ind w:left="34"/>
              <w:outlineLvl w:val="5"/>
              <w:rPr>
                <w:i w:val="0"/>
              </w:rPr>
            </w:pPr>
          </w:p>
        </w:tc>
      </w:tr>
      <w:bookmarkStart w:id="8" w:name="_Inhalt_und_Füllstand_1"/>
      <w:bookmarkEnd w:id="8"/>
      <w:tr w:rsidR="0065571A" w:rsidRPr="00E527FE" w:rsidTr="001D41F1">
        <w:tc>
          <w:tcPr>
            <w:tcW w:w="7258" w:type="dxa"/>
          </w:tcPr>
          <w:p w:rsidR="00A82DD9" w:rsidRPr="00E527FE" w:rsidRDefault="002214FE" w:rsidP="009150C7">
            <w:pPr>
              <w:pStyle w:val="berschrift6"/>
              <w:numPr>
                <w:ilvl w:val="0"/>
                <w:numId w:val="28"/>
              </w:numPr>
              <w:outlineLvl w:val="5"/>
              <w:rPr>
                <w:i w:val="0"/>
              </w:rPr>
            </w:pPr>
            <w:r w:rsidRPr="00E527FE">
              <w:rPr>
                <w:i w:val="0"/>
              </w:rPr>
              <w:fldChar w:fldCharType="begin"/>
            </w:r>
            <w:r w:rsidRPr="00E527FE">
              <w:rPr>
                <w:i w:val="0"/>
              </w:rPr>
              <w:instrText xml:space="preserve"> HYPERLINK  \l "_Inhalt_und_Füllstand" </w:instrText>
            </w:r>
            <w:r w:rsidRPr="00E527FE">
              <w:rPr>
                <w:i w:val="0"/>
              </w:rPr>
              <w:fldChar w:fldCharType="separate"/>
            </w:r>
            <w:r w:rsidR="00A82DD9" w:rsidRPr="00E527FE">
              <w:rPr>
                <w:rStyle w:val="Hyperlink"/>
                <w:i w:val="0"/>
                <w:u w:val="none"/>
              </w:rPr>
              <w:t>Inhalt und Füllstand aller Anlagenteile (ggf. Probenahme)</w:t>
            </w:r>
            <w:r w:rsidRPr="00E527FE">
              <w:rPr>
                <w:i w:val="0"/>
              </w:rPr>
              <w:fldChar w:fldCharType="end"/>
            </w:r>
          </w:p>
        </w:tc>
        <w:tc>
          <w:tcPr>
            <w:tcW w:w="993" w:type="dxa"/>
          </w:tcPr>
          <w:p w:rsidR="00A82DD9" w:rsidRPr="00E527FE" w:rsidRDefault="00A82DD9" w:rsidP="002214FE">
            <w:pPr>
              <w:pStyle w:val="berschrift6"/>
              <w:ind w:left="34"/>
              <w:outlineLvl w:val="5"/>
              <w:rPr>
                <w:i w:val="0"/>
              </w:rPr>
            </w:pPr>
          </w:p>
        </w:tc>
        <w:tc>
          <w:tcPr>
            <w:tcW w:w="1274" w:type="dxa"/>
          </w:tcPr>
          <w:p w:rsidR="00A82DD9" w:rsidRPr="00E527FE" w:rsidRDefault="00A82DD9" w:rsidP="002214FE">
            <w:pPr>
              <w:pStyle w:val="berschrift6"/>
              <w:ind w:left="34"/>
              <w:outlineLvl w:val="5"/>
              <w:rPr>
                <w:i w:val="0"/>
              </w:rPr>
            </w:pPr>
          </w:p>
        </w:tc>
      </w:tr>
      <w:bookmarkStart w:id="9" w:name="_Zustand_aller_Öffnungen_1"/>
      <w:bookmarkEnd w:id="9"/>
      <w:tr w:rsidR="0065571A"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A82DD9" w:rsidRPr="00E527FE" w:rsidRDefault="002214FE" w:rsidP="009150C7">
            <w:pPr>
              <w:pStyle w:val="berschrift6"/>
              <w:numPr>
                <w:ilvl w:val="0"/>
                <w:numId w:val="28"/>
              </w:numPr>
              <w:outlineLvl w:val="5"/>
              <w:rPr>
                <w:i w:val="0"/>
              </w:rPr>
            </w:pPr>
            <w:r w:rsidRPr="00E527FE">
              <w:rPr>
                <w:i w:val="0"/>
              </w:rPr>
              <w:fldChar w:fldCharType="begin"/>
            </w:r>
            <w:r w:rsidRPr="00E527FE">
              <w:rPr>
                <w:i w:val="0"/>
              </w:rPr>
              <w:instrText xml:space="preserve"> HYPERLINK  \l "_Zustand_aller_Öffnungen" </w:instrText>
            </w:r>
            <w:r w:rsidRPr="00E527FE">
              <w:rPr>
                <w:i w:val="0"/>
              </w:rPr>
              <w:fldChar w:fldCharType="separate"/>
            </w:r>
            <w:r w:rsidR="00A82DD9" w:rsidRPr="00E527FE">
              <w:rPr>
                <w:rStyle w:val="Hyperlink"/>
                <w:i w:val="0"/>
                <w:u w:val="none"/>
              </w:rPr>
              <w:t>Zustand aller Öffnungen von Anlagenteilen</w:t>
            </w:r>
            <w:r w:rsidRPr="00E527FE">
              <w:rPr>
                <w:i w:val="0"/>
              </w:rPr>
              <w:fldChar w:fldCharType="end"/>
            </w:r>
          </w:p>
        </w:tc>
        <w:tc>
          <w:tcPr>
            <w:tcW w:w="993" w:type="dxa"/>
          </w:tcPr>
          <w:p w:rsidR="00A82DD9" w:rsidRPr="00E527FE" w:rsidRDefault="00A82DD9" w:rsidP="002214FE">
            <w:pPr>
              <w:pStyle w:val="berschrift6"/>
              <w:ind w:left="34"/>
              <w:outlineLvl w:val="5"/>
              <w:rPr>
                <w:i w:val="0"/>
              </w:rPr>
            </w:pPr>
          </w:p>
        </w:tc>
        <w:tc>
          <w:tcPr>
            <w:tcW w:w="1274" w:type="dxa"/>
          </w:tcPr>
          <w:p w:rsidR="00A82DD9" w:rsidRPr="00E527FE" w:rsidRDefault="00A82DD9" w:rsidP="002214FE">
            <w:pPr>
              <w:pStyle w:val="berschrift6"/>
              <w:ind w:left="34"/>
              <w:outlineLvl w:val="5"/>
              <w:rPr>
                <w:i w:val="0"/>
              </w:rPr>
            </w:pPr>
          </w:p>
        </w:tc>
      </w:tr>
      <w:bookmarkStart w:id="10" w:name="_Zustand_aller_lösbaren_1"/>
      <w:bookmarkEnd w:id="10"/>
      <w:tr w:rsidR="0065571A" w:rsidRPr="00E527FE" w:rsidTr="001D41F1">
        <w:tc>
          <w:tcPr>
            <w:tcW w:w="7258" w:type="dxa"/>
          </w:tcPr>
          <w:p w:rsidR="00A82DD9" w:rsidRPr="00E527FE" w:rsidRDefault="002214FE" w:rsidP="009150C7">
            <w:pPr>
              <w:pStyle w:val="berschrift6"/>
              <w:numPr>
                <w:ilvl w:val="0"/>
                <w:numId w:val="28"/>
              </w:numPr>
              <w:outlineLvl w:val="5"/>
              <w:rPr>
                <w:i w:val="0"/>
              </w:rPr>
            </w:pPr>
            <w:r w:rsidRPr="00E527FE">
              <w:rPr>
                <w:i w:val="0"/>
              </w:rPr>
              <w:fldChar w:fldCharType="begin"/>
            </w:r>
            <w:r w:rsidRPr="00E527FE">
              <w:rPr>
                <w:i w:val="0"/>
              </w:rPr>
              <w:instrText xml:space="preserve"> HYPERLINK  \l "_Zustand_aller_lösbaren" </w:instrText>
            </w:r>
            <w:r w:rsidRPr="00E527FE">
              <w:rPr>
                <w:i w:val="0"/>
              </w:rPr>
              <w:fldChar w:fldCharType="separate"/>
            </w:r>
            <w:r w:rsidR="00A82DD9" w:rsidRPr="00E527FE">
              <w:rPr>
                <w:rStyle w:val="Hyperlink"/>
                <w:i w:val="0"/>
                <w:u w:val="none"/>
              </w:rPr>
              <w:t>Zustand aller lösbaren Verbindungen der Anlage</w:t>
            </w:r>
            <w:r w:rsidRPr="00E527FE">
              <w:rPr>
                <w:i w:val="0"/>
              </w:rPr>
              <w:fldChar w:fldCharType="end"/>
            </w:r>
          </w:p>
        </w:tc>
        <w:tc>
          <w:tcPr>
            <w:tcW w:w="993" w:type="dxa"/>
          </w:tcPr>
          <w:p w:rsidR="00A82DD9" w:rsidRPr="00E527FE" w:rsidRDefault="00A82DD9" w:rsidP="002214FE">
            <w:pPr>
              <w:pStyle w:val="berschrift6"/>
              <w:ind w:left="34"/>
              <w:outlineLvl w:val="5"/>
              <w:rPr>
                <w:i w:val="0"/>
              </w:rPr>
            </w:pPr>
          </w:p>
        </w:tc>
        <w:tc>
          <w:tcPr>
            <w:tcW w:w="1274" w:type="dxa"/>
          </w:tcPr>
          <w:p w:rsidR="00A82DD9" w:rsidRPr="00E527FE" w:rsidRDefault="00A82DD9" w:rsidP="002214FE">
            <w:pPr>
              <w:pStyle w:val="berschrift6"/>
              <w:ind w:left="34"/>
              <w:outlineLvl w:val="5"/>
              <w:rPr>
                <w:i w:val="0"/>
              </w:rPr>
            </w:pPr>
          </w:p>
        </w:tc>
      </w:tr>
      <w:bookmarkStart w:id="11" w:name="_Stellung_aller_Armaturen,_1"/>
      <w:bookmarkEnd w:id="11"/>
      <w:tr w:rsidR="0065571A"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A82DD9" w:rsidRPr="00E527FE" w:rsidRDefault="002214FE" w:rsidP="009150C7">
            <w:pPr>
              <w:pStyle w:val="berschrift6"/>
              <w:numPr>
                <w:ilvl w:val="0"/>
                <w:numId w:val="28"/>
              </w:numPr>
              <w:outlineLvl w:val="5"/>
              <w:rPr>
                <w:i w:val="0"/>
              </w:rPr>
            </w:pPr>
            <w:r w:rsidRPr="00E527FE">
              <w:rPr>
                <w:i w:val="0"/>
              </w:rPr>
              <w:fldChar w:fldCharType="begin"/>
            </w:r>
            <w:r w:rsidRPr="00E527FE">
              <w:rPr>
                <w:i w:val="0"/>
              </w:rPr>
              <w:instrText xml:space="preserve"> HYPERLINK  \l "_Stellung_aller_Armaturen," </w:instrText>
            </w:r>
            <w:r w:rsidRPr="00E527FE">
              <w:rPr>
                <w:i w:val="0"/>
              </w:rPr>
              <w:fldChar w:fldCharType="separate"/>
            </w:r>
            <w:r w:rsidR="00A82DD9" w:rsidRPr="00E527FE">
              <w:rPr>
                <w:rStyle w:val="Hyperlink"/>
                <w:i w:val="0"/>
                <w:u w:val="none"/>
              </w:rPr>
              <w:t>Stellung aller Armaturen, Stellglieder der Anlage</w:t>
            </w:r>
            <w:r w:rsidRPr="00E527FE">
              <w:rPr>
                <w:i w:val="0"/>
              </w:rPr>
              <w:fldChar w:fldCharType="end"/>
            </w:r>
          </w:p>
        </w:tc>
        <w:tc>
          <w:tcPr>
            <w:tcW w:w="993" w:type="dxa"/>
          </w:tcPr>
          <w:p w:rsidR="00A82DD9" w:rsidRPr="00E527FE" w:rsidRDefault="00A82DD9" w:rsidP="002214FE">
            <w:pPr>
              <w:pStyle w:val="berschrift6"/>
              <w:ind w:left="34"/>
              <w:outlineLvl w:val="5"/>
              <w:rPr>
                <w:i w:val="0"/>
              </w:rPr>
            </w:pPr>
          </w:p>
        </w:tc>
        <w:tc>
          <w:tcPr>
            <w:tcW w:w="1274" w:type="dxa"/>
          </w:tcPr>
          <w:p w:rsidR="00A82DD9" w:rsidRPr="00E527FE" w:rsidRDefault="00A82DD9" w:rsidP="002214FE">
            <w:pPr>
              <w:pStyle w:val="berschrift6"/>
              <w:ind w:left="34"/>
              <w:outlineLvl w:val="5"/>
              <w:rPr>
                <w:i w:val="0"/>
              </w:rPr>
            </w:pPr>
          </w:p>
        </w:tc>
      </w:tr>
      <w:bookmarkStart w:id="12" w:name="_Vorhandensein_von_Vorkehrungen_1"/>
      <w:bookmarkEnd w:id="12"/>
      <w:tr w:rsidR="0065571A" w:rsidRPr="00E527FE" w:rsidTr="001D41F1">
        <w:tc>
          <w:tcPr>
            <w:tcW w:w="7258" w:type="dxa"/>
          </w:tcPr>
          <w:p w:rsidR="00A82DD9" w:rsidRPr="00E527FE" w:rsidRDefault="002214FE" w:rsidP="009150C7">
            <w:pPr>
              <w:pStyle w:val="berschrift6"/>
              <w:numPr>
                <w:ilvl w:val="0"/>
                <w:numId w:val="28"/>
              </w:numPr>
              <w:outlineLvl w:val="5"/>
              <w:rPr>
                <w:i w:val="0"/>
              </w:rPr>
            </w:pPr>
            <w:r w:rsidRPr="00E527FE">
              <w:rPr>
                <w:i w:val="0"/>
              </w:rPr>
              <w:fldChar w:fldCharType="begin"/>
            </w:r>
            <w:r w:rsidRPr="00E527FE">
              <w:rPr>
                <w:i w:val="0"/>
              </w:rPr>
              <w:instrText xml:space="preserve"> HYPERLINK  \l "_Vorhandensein_von_Vorkehrungen" </w:instrText>
            </w:r>
            <w:r w:rsidRPr="00E527FE">
              <w:rPr>
                <w:i w:val="0"/>
              </w:rPr>
              <w:fldChar w:fldCharType="separate"/>
            </w:r>
            <w:r w:rsidR="00A82DD9" w:rsidRPr="00E527FE">
              <w:rPr>
                <w:rStyle w:val="Hyperlink"/>
                <w:i w:val="0"/>
                <w:u w:val="none"/>
              </w:rPr>
              <w:t>Vorhandensein von Vorkehrungen gegen unbefugte oder unbeabsichtigte Bedienung</w:t>
            </w:r>
            <w:r w:rsidRPr="00E527FE">
              <w:rPr>
                <w:i w:val="0"/>
              </w:rPr>
              <w:fldChar w:fldCharType="end"/>
            </w:r>
            <w:r w:rsidR="00A82DD9" w:rsidRPr="00E527FE">
              <w:rPr>
                <w:i w:val="0"/>
              </w:rPr>
              <w:t xml:space="preserve"> </w:t>
            </w:r>
          </w:p>
        </w:tc>
        <w:tc>
          <w:tcPr>
            <w:tcW w:w="993" w:type="dxa"/>
          </w:tcPr>
          <w:p w:rsidR="00A82DD9" w:rsidRPr="00E527FE" w:rsidRDefault="00A82DD9" w:rsidP="002214FE">
            <w:pPr>
              <w:pStyle w:val="berschrift6"/>
              <w:ind w:left="34"/>
              <w:outlineLvl w:val="5"/>
              <w:rPr>
                <w:i w:val="0"/>
              </w:rPr>
            </w:pPr>
          </w:p>
        </w:tc>
        <w:tc>
          <w:tcPr>
            <w:tcW w:w="1274" w:type="dxa"/>
          </w:tcPr>
          <w:p w:rsidR="00A82DD9" w:rsidRPr="00E527FE" w:rsidRDefault="00A82DD9" w:rsidP="002214FE">
            <w:pPr>
              <w:pStyle w:val="berschrift6"/>
              <w:ind w:left="34"/>
              <w:outlineLvl w:val="5"/>
              <w:rPr>
                <w:i w:val="0"/>
              </w:rPr>
            </w:pPr>
          </w:p>
        </w:tc>
      </w:tr>
      <w:bookmarkStart w:id="13" w:name="_Zustand_der_Vorkehrungen_1"/>
      <w:bookmarkEnd w:id="13"/>
      <w:tr w:rsidR="0065571A"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A82DD9" w:rsidRPr="00E527FE" w:rsidRDefault="002214FE" w:rsidP="009150C7">
            <w:pPr>
              <w:pStyle w:val="berschrift6"/>
              <w:numPr>
                <w:ilvl w:val="0"/>
                <w:numId w:val="28"/>
              </w:numPr>
              <w:outlineLvl w:val="5"/>
              <w:rPr>
                <w:i w:val="0"/>
              </w:rPr>
            </w:pPr>
            <w:r w:rsidRPr="00E527FE">
              <w:rPr>
                <w:i w:val="0"/>
              </w:rPr>
              <w:fldChar w:fldCharType="begin"/>
            </w:r>
            <w:r w:rsidRPr="00E527FE">
              <w:rPr>
                <w:i w:val="0"/>
              </w:rPr>
              <w:instrText xml:space="preserve"> HYPERLINK  \l "_Zustand_der_Vorkehrungen" </w:instrText>
            </w:r>
            <w:r w:rsidRPr="00E527FE">
              <w:rPr>
                <w:i w:val="0"/>
              </w:rPr>
              <w:fldChar w:fldCharType="separate"/>
            </w:r>
            <w:r w:rsidR="00A82DD9" w:rsidRPr="00E527FE">
              <w:rPr>
                <w:rStyle w:val="Hyperlink"/>
                <w:i w:val="0"/>
                <w:u w:val="none"/>
              </w:rPr>
              <w:t>Zustand der Vorkehrungen gegen unbefugte Eingriffe</w:t>
            </w:r>
            <w:r w:rsidRPr="00E527FE">
              <w:rPr>
                <w:i w:val="0"/>
              </w:rPr>
              <w:fldChar w:fldCharType="end"/>
            </w:r>
          </w:p>
        </w:tc>
        <w:tc>
          <w:tcPr>
            <w:tcW w:w="993" w:type="dxa"/>
          </w:tcPr>
          <w:p w:rsidR="00A82DD9" w:rsidRPr="00E527FE" w:rsidRDefault="00A82DD9" w:rsidP="002214FE">
            <w:pPr>
              <w:pStyle w:val="berschrift6"/>
              <w:ind w:left="34"/>
              <w:outlineLvl w:val="5"/>
              <w:rPr>
                <w:i w:val="0"/>
              </w:rPr>
            </w:pPr>
          </w:p>
        </w:tc>
        <w:tc>
          <w:tcPr>
            <w:tcW w:w="1274" w:type="dxa"/>
          </w:tcPr>
          <w:p w:rsidR="00A82DD9" w:rsidRPr="00E527FE" w:rsidRDefault="00A82DD9" w:rsidP="002214FE">
            <w:pPr>
              <w:pStyle w:val="berschrift6"/>
              <w:ind w:left="34"/>
              <w:outlineLvl w:val="5"/>
              <w:rPr>
                <w:i w:val="0"/>
              </w:rPr>
            </w:pPr>
          </w:p>
        </w:tc>
      </w:tr>
    </w:tbl>
    <w:p w:rsidR="00C213CC" w:rsidRPr="00BD5A78" w:rsidRDefault="00C213CC" w:rsidP="00BC10BF">
      <w:pPr>
        <w:pStyle w:val="Textkrper"/>
      </w:pPr>
    </w:p>
    <w:tbl>
      <w:tblPr>
        <w:tblStyle w:val="UBATabellemitKopf"/>
        <w:tblW w:w="0" w:type="auto"/>
        <w:tblLook w:val="04A0" w:firstRow="1" w:lastRow="0" w:firstColumn="1" w:lastColumn="0" w:noHBand="0" w:noVBand="1"/>
      </w:tblPr>
      <w:tblGrid>
        <w:gridCol w:w="7258"/>
        <w:gridCol w:w="993"/>
        <w:gridCol w:w="1240"/>
      </w:tblGrid>
      <w:tr w:rsidR="00C9581A" w:rsidRPr="00C9581A" w:rsidTr="001D41F1">
        <w:trPr>
          <w:cnfStyle w:val="100000000000" w:firstRow="1" w:lastRow="0" w:firstColumn="0" w:lastColumn="0" w:oddVBand="0" w:evenVBand="0" w:oddHBand="0" w:evenHBand="0" w:firstRowFirstColumn="0" w:firstRowLastColumn="0" w:lastRowFirstColumn="0" w:lastRowLastColumn="0"/>
          <w:tblHeader/>
        </w:trPr>
        <w:tc>
          <w:tcPr>
            <w:tcW w:w="7258" w:type="dxa"/>
          </w:tcPr>
          <w:p w:rsidR="00C9581A" w:rsidRPr="00C9581A" w:rsidRDefault="000403C7" w:rsidP="00C467E8">
            <w:pPr>
              <w:pStyle w:val="TabellentextKopfzeile"/>
            </w:pPr>
            <w:r>
              <w:lastRenderedPageBreak/>
              <w:t>2.</w:t>
            </w:r>
            <w:r w:rsidRPr="000403C7">
              <w:t xml:space="preserve"> </w:t>
            </w:r>
            <w:r w:rsidRPr="000403C7">
              <w:tab/>
              <w:t>Ereignisablauf/Folgen/Sofortmaßnahmen</w:t>
            </w:r>
          </w:p>
        </w:tc>
        <w:tc>
          <w:tcPr>
            <w:tcW w:w="993" w:type="dxa"/>
          </w:tcPr>
          <w:p w:rsidR="00C9581A" w:rsidRPr="00C9581A" w:rsidRDefault="006F0669" w:rsidP="00C467E8">
            <w:pPr>
              <w:pStyle w:val="TabellentextKopfzeile"/>
            </w:pPr>
            <w:r>
              <w:t>ge</w:t>
            </w:r>
            <w:r w:rsidR="00C9581A" w:rsidRPr="00C9581A">
              <w:t>prüft</w:t>
            </w:r>
            <w:r>
              <w:t xml:space="preserve"> am:</w:t>
            </w:r>
          </w:p>
        </w:tc>
        <w:tc>
          <w:tcPr>
            <w:tcW w:w="1240" w:type="dxa"/>
          </w:tcPr>
          <w:p w:rsidR="00C9581A" w:rsidRPr="00C9581A" w:rsidRDefault="00560DD1" w:rsidP="00C467E8">
            <w:pPr>
              <w:pStyle w:val="TabellentextKopfzeile"/>
            </w:pPr>
            <w:r>
              <w:t>Ergebnis:</w:t>
            </w:r>
          </w:p>
        </w:tc>
      </w:tr>
      <w:bookmarkStart w:id="14" w:name="_Klären_des_Ereignishergangs_1"/>
      <w:bookmarkEnd w:id="14"/>
      <w:tr w:rsidR="00C9581A"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C9581A" w:rsidRPr="00E527FE" w:rsidRDefault="00031590" w:rsidP="009150C7">
            <w:pPr>
              <w:pStyle w:val="berschrift6"/>
              <w:numPr>
                <w:ilvl w:val="0"/>
                <w:numId w:val="29"/>
              </w:numPr>
              <w:outlineLvl w:val="5"/>
              <w:rPr>
                <w:i w:val="0"/>
              </w:rPr>
            </w:pPr>
            <w:r w:rsidRPr="00E527FE">
              <w:rPr>
                <w:i w:val="0"/>
              </w:rPr>
              <w:fldChar w:fldCharType="begin"/>
            </w:r>
            <w:r w:rsidRPr="00E527FE">
              <w:rPr>
                <w:i w:val="0"/>
              </w:rPr>
              <w:instrText xml:space="preserve"> HYPERLINK  \l "_Klären_des_Ereignishergangs" </w:instrText>
            </w:r>
            <w:r w:rsidRPr="00E527FE">
              <w:rPr>
                <w:i w:val="0"/>
              </w:rPr>
              <w:fldChar w:fldCharType="separate"/>
            </w:r>
            <w:r w:rsidR="00C9581A" w:rsidRPr="00E527FE">
              <w:rPr>
                <w:rStyle w:val="Hyperlink"/>
                <w:i w:val="0"/>
                <w:u w:val="none"/>
              </w:rPr>
              <w:t>Klären des Ereignishergangs</w:t>
            </w:r>
            <w:r w:rsidRPr="00E527FE">
              <w:rPr>
                <w:i w:val="0"/>
              </w:rPr>
              <w:fldChar w:fldCharType="end"/>
            </w:r>
          </w:p>
        </w:tc>
        <w:tc>
          <w:tcPr>
            <w:tcW w:w="993" w:type="dxa"/>
          </w:tcPr>
          <w:p w:rsidR="00C9581A" w:rsidRPr="00E527FE" w:rsidRDefault="00C9581A" w:rsidP="003750FD">
            <w:pPr>
              <w:pStyle w:val="berschrift6"/>
              <w:outlineLvl w:val="5"/>
              <w:rPr>
                <w:i w:val="0"/>
              </w:rPr>
            </w:pPr>
          </w:p>
        </w:tc>
        <w:tc>
          <w:tcPr>
            <w:tcW w:w="1240" w:type="dxa"/>
          </w:tcPr>
          <w:p w:rsidR="00C9581A" w:rsidRPr="00E527FE" w:rsidRDefault="00C9581A" w:rsidP="003750FD">
            <w:pPr>
              <w:pStyle w:val="berschrift6"/>
              <w:outlineLvl w:val="5"/>
              <w:rPr>
                <w:i w:val="0"/>
              </w:rPr>
            </w:pPr>
          </w:p>
        </w:tc>
      </w:tr>
      <w:bookmarkStart w:id="15" w:name="_Welche_Anlagen/Stoffe/Anlagenteile__1"/>
      <w:bookmarkEnd w:id="15"/>
      <w:tr w:rsidR="00C9581A" w:rsidRPr="00E527FE" w:rsidTr="001D41F1">
        <w:tc>
          <w:tcPr>
            <w:tcW w:w="7258" w:type="dxa"/>
          </w:tcPr>
          <w:p w:rsidR="00C9581A" w:rsidRPr="00E527FE" w:rsidRDefault="00031590" w:rsidP="009150C7">
            <w:pPr>
              <w:pStyle w:val="berschrift6"/>
              <w:numPr>
                <w:ilvl w:val="0"/>
                <w:numId w:val="29"/>
              </w:numPr>
              <w:outlineLvl w:val="5"/>
              <w:rPr>
                <w:i w:val="0"/>
              </w:rPr>
            </w:pPr>
            <w:r w:rsidRPr="00E527FE">
              <w:rPr>
                <w:i w:val="0"/>
              </w:rPr>
              <w:fldChar w:fldCharType="begin"/>
            </w:r>
            <w:r w:rsidRPr="00E527FE">
              <w:rPr>
                <w:i w:val="0"/>
              </w:rPr>
              <w:instrText xml:space="preserve"> HYPERLINK  \l "_Welche_Anlagen/Stoffe/Anlagenteile_" </w:instrText>
            </w:r>
            <w:r w:rsidRPr="00E527FE">
              <w:rPr>
                <w:i w:val="0"/>
              </w:rPr>
              <w:fldChar w:fldCharType="separate"/>
            </w:r>
            <w:r w:rsidR="00C9581A" w:rsidRPr="00E527FE">
              <w:rPr>
                <w:rStyle w:val="Hyperlink"/>
                <w:i w:val="0"/>
                <w:u w:val="none"/>
              </w:rPr>
              <w:t>Welche Anlagen/Stoffe/Anlagenteile waren beteiligt?</w:t>
            </w:r>
            <w:r w:rsidRPr="00E527FE">
              <w:rPr>
                <w:i w:val="0"/>
              </w:rPr>
              <w:fldChar w:fldCharType="end"/>
            </w:r>
          </w:p>
        </w:tc>
        <w:tc>
          <w:tcPr>
            <w:tcW w:w="993" w:type="dxa"/>
          </w:tcPr>
          <w:p w:rsidR="00C9581A" w:rsidRPr="00E527FE" w:rsidRDefault="00C9581A" w:rsidP="003750FD">
            <w:pPr>
              <w:pStyle w:val="berschrift6"/>
              <w:outlineLvl w:val="5"/>
              <w:rPr>
                <w:i w:val="0"/>
              </w:rPr>
            </w:pPr>
          </w:p>
        </w:tc>
        <w:tc>
          <w:tcPr>
            <w:tcW w:w="1240" w:type="dxa"/>
          </w:tcPr>
          <w:p w:rsidR="00C9581A" w:rsidRPr="00E527FE" w:rsidRDefault="00C9581A" w:rsidP="003750FD">
            <w:pPr>
              <w:pStyle w:val="berschrift6"/>
              <w:outlineLvl w:val="5"/>
              <w:rPr>
                <w:i w:val="0"/>
              </w:rPr>
            </w:pPr>
          </w:p>
        </w:tc>
      </w:tr>
      <w:bookmarkStart w:id="16" w:name="_Wann_wurde_wieder_1"/>
      <w:bookmarkEnd w:id="16"/>
      <w:tr w:rsidR="00C9581A"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C9581A" w:rsidRPr="00E527FE" w:rsidRDefault="00031590" w:rsidP="009150C7">
            <w:pPr>
              <w:pStyle w:val="berschrift6"/>
              <w:numPr>
                <w:ilvl w:val="0"/>
                <w:numId w:val="29"/>
              </w:numPr>
              <w:outlineLvl w:val="5"/>
              <w:rPr>
                <w:i w:val="0"/>
              </w:rPr>
            </w:pPr>
            <w:r w:rsidRPr="00E527FE">
              <w:rPr>
                <w:i w:val="0"/>
              </w:rPr>
              <w:fldChar w:fldCharType="begin"/>
            </w:r>
            <w:r w:rsidRPr="00E527FE">
              <w:rPr>
                <w:i w:val="0"/>
              </w:rPr>
              <w:instrText xml:space="preserve"> HYPERLINK  \l "_Wann_wurde_wieder" </w:instrText>
            </w:r>
            <w:r w:rsidRPr="00E527FE">
              <w:rPr>
                <w:i w:val="0"/>
              </w:rPr>
              <w:fldChar w:fldCharType="separate"/>
            </w:r>
            <w:r w:rsidR="00C9581A" w:rsidRPr="00E527FE">
              <w:rPr>
                <w:rStyle w:val="Hyperlink"/>
                <w:i w:val="0"/>
                <w:u w:val="none"/>
              </w:rPr>
              <w:t>Wann wurde wieder ein sicherer Zustand erreicht?</w:t>
            </w:r>
            <w:r w:rsidRPr="00E527FE">
              <w:rPr>
                <w:i w:val="0"/>
              </w:rPr>
              <w:fldChar w:fldCharType="end"/>
            </w:r>
          </w:p>
        </w:tc>
        <w:tc>
          <w:tcPr>
            <w:tcW w:w="993" w:type="dxa"/>
          </w:tcPr>
          <w:p w:rsidR="00C9581A" w:rsidRPr="00E527FE" w:rsidRDefault="00C9581A" w:rsidP="003750FD">
            <w:pPr>
              <w:pStyle w:val="berschrift6"/>
              <w:outlineLvl w:val="5"/>
              <w:rPr>
                <w:i w:val="0"/>
              </w:rPr>
            </w:pPr>
          </w:p>
        </w:tc>
        <w:tc>
          <w:tcPr>
            <w:tcW w:w="1240" w:type="dxa"/>
          </w:tcPr>
          <w:p w:rsidR="00C9581A" w:rsidRPr="00E527FE" w:rsidRDefault="00C9581A" w:rsidP="003750FD">
            <w:pPr>
              <w:pStyle w:val="berschrift6"/>
              <w:outlineLvl w:val="5"/>
              <w:rPr>
                <w:i w:val="0"/>
              </w:rPr>
            </w:pPr>
          </w:p>
        </w:tc>
      </w:tr>
      <w:bookmarkStart w:id="17" w:name="_Gibt_es_Zeugen?_1"/>
      <w:bookmarkEnd w:id="17"/>
      <w:tr w:rsidR="00C9581A" w:rsidRPr="00E527FE" w:rsidTr="001D41F1">
        <w:tc>
          <w:tcPr>
            <w:tcW w:w="7258" w:type="dxa"/>
          </w:tcPr>
          <w:p w:rsidR="00C9581A" w:rsidRPr="00E527FE" w:rsidRDefault="00031590" w:rsidP="009150C7">
            <w:pPr>
              <w:pStyle w:val="berschrift6"/>
              <w:numPr>
                <w:ilvl w:val="0"/>
                <w:numId w:val="29"/>
              </w:numPr>
              <w:outlineLvl w:val="5"/>
              <w:rPr>
                <w:i w:val="0"/>
              </w:rPr>
            </w:pPr>
            <w:r w:rsidRPr="00E527FE">
              <w:rPr>
                <w:i w:val="0"/>
              </w:rPr>
              <w:fldChar w:fldCharType="begin"/>
            </w:r>
            <w:r w:rsidRPr="00E527FE">
              <w:rPr>
                <w:i w:val="0"/>
              </w:rPr>
              <w:instrText xml:space="preserve"> HYPERLINK  \l "_Gibt_es_Zeugen?" </w:instrText>
            </w:r>
            <w:r w:rsidRPr="00E527FE">
              <w:rPr>
                <w:i w:val="0"/>
              </w:rPr>
              <w:fldChar w:fldCharType="separate"/>
            </w:r>
            <w:r w:rsidR="00C9581A" w:rsidRPr="00E527FE">
              <w:rPr>
                <w:rStyle w:val="Hyperlink"/>
                <w:i w:val="0"/>
                <w:u w:val="none"/>
              </w:rPr>
              <w:t>Gibt es Zeugen? Wenn ja, Name und Kontaktdaten notieren. Wenn möglich die Zeugen zeitnah befragen, weil Erinnerungen schnell verblassen. Zeugen können sowohl Betriebsangehörige als auch Außenstehende sein, die Informationen zum Ereignisablauf liefern können.</w:t>
            </w:r>
            <w:r w:rsidRPr="00E527FE">
              <w:rPr>
                <w:i w:val="0"/>
              </w:rPr>
              <w:fldChar w:fldCharType="end"/>
            </w:r>
          </w:p>
        </w:tc>
        <w:tc>
          <w:tcPr>
            <w:tcW w:w="993" w:type="dxa"/>
          </w:tcPr>
          <w:p w:rsidR="00C9581A" w:rsidRPr="00E527FE" w:rsidRDefault="00C9581A" w:rsidP="003750FD">
            <w:pPr>
              <w:pStyle w:val="berschrift6"/>
              <w:outlineLvl w:val="5"/>
              <w:rPr>
                <w:i w:val="0"/>
              </w:rPr>
            </w:pPr>
          </w:p>
        </w:tc>
        <w:tc>
          <w:tcPr>
            <w:tcW w:w="1240" w:type="dxa"/>
          </w:tcPr>
          <w:p w:rsidR="00C9581A" w:rsidRPr="00E527FE" w:rsidRDefault="00C9581A" w:rsidP="003750FD">
            <w:pPr>
              <w:pStyle w:val="berschrift6"/>
              <w:outlineLvl w:val="5"/>
              <w:rPr>
                <w:i w:val="0"/>
              </w:rPr>
            </w:pPr>
          </w:p>
        </w:tc>
      </w:tr>
      <w:bookmarkStart w:id="18" w:name="_Protokolle/Ausdrucke/Schreiberstrei_1"/>
      <w:bookmarkEnd w:id="18"/>
      <w:tr w:rsidR="00C9581A"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C9581A" w:rsidRPr="00E527FE" w:rsidRDefault="00031590" w:rsidP="009150C7">
            <w:pPr>
              <w:pStyle w:val="berschrift6"/>
              <w:numPr>
                <w:ilvl w:val="0"/>
                <w:numId w:val="29"/>
              </w:numPr>
              <w:outlineLvl w:val="5"/>
              <w:rPr>
                <w:i w:val="0"/>
              </w:rPr>
            </w:pPr>
            <w:r w:rsidRPr="00E527FE">
              <w:rPr>
                <w:i w:val="0"/>
              </w:rPr>
              <w:fldChar w:fldCharType="begin"/>
            </w:r>
            <w:r w:rsidRPr="00E527FE">
              <w:rPr>
                <w:i w:val="0"/>
              </w:rPr>
              <w:instrText xml:space="preserve"> HYPERLINK  \l "_Protokolle/Ausdrucke/Schreiberstrei" </w:instrText>
            </w:r>
            <w:r w:rsidRPr="00E527FE">
              <w:rPr>
                <w:i w:val="0"/>
              </w:rPr>
              <w:fldChar w:fldCharType="separate"/>
            </w:r>
            <w:r w:rsidR="00C9581A" w:rsidRPr="00E527FE">
              <w:rPr>
                <w:rStyle w:val="Hyperlink"/>
                <w:i w:val="0"/>
                <w:u w:val="none"/>
              </w:rPr>
              <w:t>Protokolle/Ausdrucke/Schreiberstreifen der Prozessleittechnik</w:t>
            </w:r>
            <w:r w:rsidRPr="00E527FE">
              <w:rPr>
                <w:i w:val="0"/>
              </w:rPr>
              <w:fldChar w:fldCharType="end"/>
            </w:r>
          </w:p>
        </w:tc>
        <w:tc>
          <w:tcPr>
            <w:tcW w:w="993" w:type="dxa"/>
          </w:tcPr>
          <w:p w:rsidR="00C9581A" w:rsidRPr="00E527FE" w:rsidRDefault="00C9581A" w:rsidP="003750FD">
            <w:pPr>
              <w:pStyle w:val="berschrift6"/>
              <w:outlineLvl w:val="5"/>
              <w:rPr>
                <w:i w:val="0"/>
              </w:rPr>
            </w:pPr>
          </w:p>
        </w:tc>
        <w:tc>
          <w:tcPr>
            <w:tcW w:w="1240" w:type="dxa"/>
          </w:tcPr>
          <w:p w:rsidR="00C9581A" w:rsidRPr="00E527FE" w:rsidRDefault="00C9581A" w:rsidP="003750FD">
            <w:pPr>
              <w:pStyle w:val="berschrift6"/>
              <w:outlineLvl w:val="5"/>
              <w:rPr>
                <w:i w:val="0"/>
              </w:rPr>
            </w:pPr>
          </w:p>
        </w:tc>
      </w:tr>
      <w:bookmarkStart w:id="19" w:name="_Folgen:_Verletzte,_Freisetzungen,_1"/>
      <w:bookmarkEnd w:id="19"/>
      <w:tr w:rsidR="00C9581A" w:rsidRPr="00E527FE" w:rsidTr="001D41F1">
        <w:tc>
          <w:tcPr>
            <w:tcW w:w="7258" w:type="dxa"/>
          </w:tcPr>
          <w:p w:rsidR="00C9581A" w:rsidRPr="00E527FE" w:rsidRDefault="00031590" w:rsidP="009150C7">
            <w:pPr>
              <w:pStyle w:val="berschrift6"/>
              <w:numPr>
                <w:ilvl w:val="0"/>
                <w:numId w:val="29"/>
              </w:numPr>
              <w:outlineLvl w:val="5"/>
              <w:rPr>
                <w:i w:val="0"/>
              </w:rPr>
            </w:pPr>
            <w:r w:rsidRPr="00E527FE">
              <w:rPr>
                <w:i w:val="0"/>
              </w:rPr>
              <w:fldChar w:fldCharType="begin"/>
            </w:r>
            <w:r w:rsidRPr="00E527FE">
              <w:rPr>
                <w:i w:val="0"/>
              </w:rPr>
              <w:instrText xml:space="preserve"> HYPERLINK  \l "_Folgen:_Verletzte,_Freisetzungen," </w:instrText>
            </w:r>
            <w:r w:rsidRPr="00E527FE">
              <w:rPr>
                <w:i w:val="0"/>
              </w:rPr>
              <w:fldChar w:fldCharType="separate"/>
            </w:r>
            <w:r w:rsidR="00C9581A" w:rsidRPr="00E527FE">
              <w:rPr>
                <w:rStyle w:val="Hyperlink"/>
                <w:i w:val="0"/>
                <w:u w:val="none"/>
              </w:rPr>
              <w:t>Folgen: Verletzte, Freisetzungen, Zerstörungen notieren.</w:t>
            </w:r>
            <w:r w:rsidRPr="00E527FE">
              <w:rPr>
                <w:i w:val="0"/>
              </w:rPr>
              <w:fldChar w:fldCharType="end"/>
            </w:r>
          </w:p>
        </w:tc>
        <w:tc>
          <w:tcPr>
            <w:tcW w:w="993" w:type="dxa"/>
          </w:tcPr>
          <w:p w:rsidR="00C9581A" w:rsidRPr="00E527FE" w:rsidRDefault="00C9581A" w:rsidP="003750FD">
            <w:pPr>
              <w:pStyle w:val="berschrift6"/>
              <w:outlineLvl w:val="5"/>
              <w:rPr>
                <w:i w:val="0"/>
              </w:rPr>
            </w:pPr>
          </w:p>
        </w:tc>
        <w:tc>
          <w:tcPr>
            <w:tcW w:w="1240" w:type="dxa"/>
          </w:tcPr>
          <w:p w:rsidR="00C9581A" w:rsidRPr="00E527FE" w:rsidRDefault="00C9581A" w:rsidP="003750FD">
            <w:pPr>
              <w:pStyle w:val="berschrift6"/>
              <w:outlineLvl w:val="5"/>
              <w:rPr>
                <w:i w:val="0"/>
              </w:rPr>
            </w:pPr>
          </w:p>
        </w:tc>
      </w:tr>
      <w:bookmarkStart w:id="20" w:name="_Wurden_vorbeugend_ausreichende_1"/>
      <w:bookmarkEnd w:id="20"/>
      <w:tr w:rsidR="00C9581A"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C9581A" w:rsidRPr="00E527FE" w:rsidRDefault="00031590" w:rsidP="009150C7">
            <w:pPr>
              <w:pStyle w:val="berschrift6"/>
              <w:numPr>
                <w:ilvl w:val="0"/>
                <w:numId w:val="29"/>
              </w:numPr>
              <w:outlineLvl w:val="5"/>
              <w:rPr>
                <w:i w:val="0"/>
              </w:rPr>
            </w:pPr>
            <w:r w:rsidRPr="00E527FE">
              <w:rPr>
                <w:i w:val="0"/>
              </w:rPr>
              <w:fldChar w:fldCharType="begin"/>
            </w:r>
            <w:r w:rsidRPr="00E527FE">
              <w:rPr>
                <w:i w:val="0"/>
              </w:rPr>
              <w:instrText xml:space="preserve"> HYPERLINK  \l "_Wurden_vorbeugend_ausreichende" </w:instrText>
            </w:r>
            <w:r w:rsidRPr="00E527FE">
              <w:rPr>
                <w:i w:val="0"/>
              </w:rPr>
              <w:fldChar w:fldCharType="separate"/>
            </w:r>
            <w:r w:rsidR="00C9581A" w:rsidRPr="00E527FE">
              <w:rPr>
                <w:rStyle w:val="Hyperlink"/>
                <w:i w:val="0"/>
                <w:u w:val="none"/>
              </w:rPr>
              <w:t>Wurden vorbeugend ausreichende Maßnahmen getroffen, um die Auswirkungen so gering wie möglich zu halten?</w:t>
            </w:r>
            <w:r w:rsidRPr="00E527FE">
              <w:rPr>
                <w:i w:val="0"/>
              </w:rPr>
              <w:fldChar w:fldCharType="end"/>
            </w:r>
          </w:p>
        </w:tc>
        <w:tc>
          <w:tcPr>
            <w:tcW w:w="993" w:type="dxa"/>
          </w:tcPr>
          <w:p w:rsidR="00C9581A" w:rsidRPr="00E527FE" w:rsidRDefault="00C9581A" w:rsidP="003750FD">
            <w:pPr>
              <w:pStyle w:val="berschrift6"/>
              <w:outlineLvl w:val="5"/>
              <w:rPr>
                <w:i w:val="0"/>
              </w:rPr>
            </w:pPr>
          </w:p>
        </w:tc>
        <w:tc>
          <w:tcPr>
            <w:tcW w:w="1240" w:type="dxa"/>
          </w:tcPr>
          <w:p w:rsidR="00C9581A" w:rsidRPr="00E527FE" w:rsidRDefault="00C9581A" w:rsidP="003750FD">
            <w:pPr>
              <w:pStyle w:val="berschrift6"/>
              <w:outlineLvl w:val="5"/>
              <w:rPr>
                <w:i w:val="0"/>
              </w:rPr>
            </w:pPr>
          </w:p>
        </w:tc>
      </w:tr>
      <w:bookmarkStart w:id="21" w:name="_Welche_Sofortmaßnahmen_wurden_1"/>
      <w:bookmarkEnd w:id="21"/>
      <w:tr w:rsidR="00C9581A" w:rsidRPr="00E527FE" w:rsidTr="001D41F1">
        <w:tc>
          <w:tcPr>
            <w:tcW w:w="7258" w:type="dxa"/>
          </w:tcPr>
          <w:p w:rsidR="00C9581A" w:rsidRPr="00E527FE" w:rsidRDefault="00031590" w:rsidP="009150C7">
            <w:pPr>
              <w:pStyle w:val="berschrift6"/>
              <w:numPr>
                <w:ilvl w:val="0"/>
                <w:numId w:val="29"/>
              </w:numPr>
              <w:outlineLvl w:val="5"/>
              <w:rPr>
                <w:i w:val="0"/>
              </w:rPr>
            </w:pPr>
            <w:r w:rsidRPr="00E527FE">
              <w:rPr>
                <w:i w:val="0"/>
              </w:rPr>
              <w:fldChar w:fldCharType="begin"/>
            </w:r>
            <w:r w:rsidRPr="00E527FE">
              <w:rPr>
                <w:i w:val="0"/>
              </w:rPr>
              <w:instrText xml:space="preserve"> HYPERLINK  \l "_Welche_Sofortmaßnahmen_wurden" </w:instrText>
            </w:r>
            <w:r w:rsidRPr="00E527FE">
              <w:rPr>
                <w:i w:val="0"/>
              </w:rPr>
              <w:fldChar w:fldCharType="separate"/>
            </w:r>
            <w:r w:rsidR="00C9581A" w:rsidRPr="00E527FE">
              <w:rPr>
                <w:rStyle w:val="Hyperlink"/>
                <w:i w:val="0"/>
                <w:u w:val="none"/>
              </w:rPr>
              <w:t>Welche Sofortmaßnahmen wurden getroffen? Sind diese ausreichend, um weitere Folgen zu verhindern?</w:t>
            </w:r>
            <w:r w:rsidRPr="00E527FE">
              <w:rPr>
                <w:i w:val="0"/>
              </w:rPr>
              <w:fldChar w:fldCharType="end"/>
            </w:r>
          </w:p>
        </w:tc>
        <w:tc>
          <w:tcPr>
            <w:tcW w:w="993" w:type="dxa"/>
          </w:tcPr>
          <w:p w:rsidR="00C9581A" w:rsidRPr="00E527FE" w:rsidRDefault="00C9581A" w:rsidP="003750FD">
            <w:pPr>
              <w:pStyle w:val="berschrift6"/>
              <w:outlineLvl w:val="5"/>
              <w:rPr>
                <w:i w:val="0"/>
              </w:rPr>
            </w:pPr>
          </w:p>
        </w:tc>
        <w:tc>
          <w:tcPr>
            <w:tcW w:w="1240" w:type="dxa"/>
          </w:tcPr>
          <w:p w:rsidR="00C9581A" w:rsidRPr="00E527FE" w:rsidRDefault="00C9581A" w:rsidP="003750FD">
            <w:pPr>
              <w:pStyle w:val="berschrift6"/>
              <w:outlineLvl w:val="5"/>
              <w:rPr>
                <w:i w:val="0"/>
              </w:rPr>
            </w:pPr>
          </w:p>
        </w:tc>
      </w:tr>
      <w:bookmarkStart w:id="22" w:name="_Welche_Informationen_zum_1"/>
      <w:bookmarkEnd w:id="22"/>
      <w:tr w:rsidR="00C9581A"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C9581A" w:rsidRPr="00E527FE" w:rsidRDefault="00031590" w:rsidP="009150C7">
            <w:pPr>
              <w:pStyle w:val="berschrift6"/>
              <w:numPr>
                <w:ilvl w:val="0"/>
                <w:numId w:val="29"/>
              </w:numPr>
              <w:outlineLvl w:val="5"/>
              <w:rPr>
                <w:i w:val="0"/>
              </w:rPr>
            </w:pPr>
            <w:r w:rsidRPr="00E527FE">
              <w:rPr>
                <w:i w:val="0"/>
              </w:rPr>
              <w:fldChar w:fldCharType="begin"/>
            </w:r>
            <w:r w:rsidRPr="00E527FE">
              <w:rPr>
                <w:i w:val="0"/>
              </w:rPr>
              <w:instrText xml:space="preserve"> HYPERLINK  \l "_Welche_Informationen_zum" </w:instrText>
            </w:r>
            <w:r w:rsidRPr="00E527FE">
              <w:rPr>
                <w:i w:val="0"/>
              </w:rPr>
              <w:fldChar w:fldCharType="separate"/>
            </w:r>
            <w:r w:rsidR="00C9581A" w:rsidRPr="00E527FE">
              <w:rPr>
                <w:rStyle w:val="Hyperlink"/>
                <w:i w:val="0"/>
                <w:u w:val="none"/>
              </w:rPr>
              <w:t>Welche Informationen zum Ereignisablauf liegen dem Betreiber bzw. der gemäß § 52b BImSchG angezeigten Person vor?</w:t>
            </w:r>
            <w:r w:rsidRPr="00E527FE">
              <w:rPr>
                <w:i w:val="0"/>
              </w:rPr>
              <w:fldChar w:fldCharType="end"/>
            </w:r>
            <w:r w:rsidR="00C9581A" w:rsidRPr="00E527FE">
              <w:rPr>
                <w:i w:val="0"/>
              </w:rPr>
              <w:t xml:space="preserve"> </w:t>
            </w:r>
          </w:p>
        </w:tc>
        <w:tc>
          <w:tcPr>
            <w:tcW w:w="993" w:type="dxa"/>
          </w:tcPr>
          <w:p w:rsidR="00C9581A" w:rsidRPr="00E527FE" w:rsidRDefault="00C9581A" w:rsidP="003750FD">
            <w:pPr>
              <w:pStyle w:val="berschrift6"/>
              <w:outlineLvl w:val="5"/>
              <w:rPr>
                <w:i w:val="0"/>
              </w:rPr>
            </w:pPr>
          </w:p>
        </w:tc>
        <w:tc>
          <w:tcPr>
            <w:tcW w:w="1240" w:type="dxa"/>
          </w:tcPr>
          <w:p w:rsidR="00C9581A" w:rsidRPr="00E527FE" w:rsidRDefault="00C9581A" w:rsidP="003750FD">
            <w:pPr>
              <w:pStyle w:val="berschrift6"/>
              <w:outlineLvl w:val="5"/>
              <w:rPr>
                <w:i w:val="0"/>
              </w:rPr>
            </w:pPr>
          </w:p>
        </w:tc>
      </w:tr>
    </w:tbl>
    <w:p w:rsidR="00C213CC" w:rsidRPr="00BD5A78" w:rsidRDefault="00BC10BF" w:rsidP="007B4B4F">
      <w:pPr>
        <w:pStyle w:val="Textkrperfett"/>
        <w:keepNext/>
        <w:ind w:firstLine="425"/>
      </w:pPr>
      <w:r>
        <w:t xml:space="preserve"> </w:t>
      </w:r>
    </w:p>
    <w:tbl>
      <w:tblPr>
        <w:tblStyle w:val="UBATabellemitKopf"/>
        <w:tblW w:w="0" w:type="auto"/>
        <w:tblLook w:val="04A0" w:firstRow="1" w:lastRow="0" w:firstColumn="1" w:lastColumn="0" w:noHBand="0" w:noVBand="1"/>
      </w:tblPr>
      <w:tblGrid>
        <w:gridCol w:w="7258"/>
        <w:gridCol w:w="993"/>
        <w:gridCol w:w="1240"/>
      </w:tblGrid>
      <w:tr w:rsidR="009A36F1" w:rsidRPr="009A36F1" w:rsidTr="001D41F1">
        <w:trPr>
          <w:cnfStyle w:val="100000000000" w:firstRow="1" w:lastRow="0" w:firstColumn="0" w:lastColumn="0" w:oddVBand="0" w:evenVBand="0" w:oddHBand="0" w:evenHBand="0" w:firstRowFirstColumn="0" w:firstRowLastColumn="0" w:lastRowFirstColumn="0" w:lastRowLastColumn="0"/>
          <w:tblHeader/>
        </w:trPr>
        <w:tc>
          <w:tcPr>
            <w:tcW w:w="7258" w:type="dxa"/>
          </w:tcPr>
          <w:p w:rsidR="009A36F1" w:rsidRPr="009A36F1" w:rsidRDefault="000403C7" w:rsidP="00C467E8">
            <w:pPr>
              <w:pStyle w:val="TabellentextKopfzeile"/>
            </w:pPr>
            <w:r>
              <w:t>3.</w:t>
            </w:r>
            <w:r w:rsidRPr="000403C7">
              <w:t xml:space="preserve"> </w:t>
            </w:r>
            <w:r w:rsidRPr="000403C7">
              <w:tab/>
              <w:t>Genehmigung/Auflagen/Vorschriften/Änderungen</w:t>
            </w:r>
          </w:p>
        </w:tc>
        <w:tc>
          <w:tcPr>
            <w:tcW w:w="993" w:type="dxa"/>
          </w:tcPr>
          <w:p w:rsidR="009A36F1" w:rsidRPr="009A36F1" w:rsidRDefault="00560DD1" w:rsidP="00C467E8">
            <w:pPr>
              <w:pStyle w:val="TabellentextKopfzeile"/>
            </w:pPr>
            <w:r>
              <w:t>geprüft am:</w:t>
            </w:r>
          </w:p>
        </w:tc>
        <w:tc>
          <w:tcPr>
            <w:tcW w:w="1240" w:type="dxa"/>
          </w:tcPr>
          <w:p w:rsidR="009A36F1" w:rsidRPr="009A36F1" w:rsidRDefault="00560DD1" w:rsidP="00C467E8">
            <w:pPr>
              <w:pStyle w:val="TabellentextKopfzeile"/>
            </w:pPr>
            <w:r>
              <w:t>Ergebnis:</w:t>
            </w:r>
          </w:p>
        </w:tc>
      </w:tr>
      <w:bookmarkStart w:id="23" w:name="_Entsprach_der_Zustand_1"/>
      <w:bookmarkEnd w:id="23"/>
      <w:tr w:rsidR="009A36F1"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560101" w:rsidP="009150C7">
            <w:pPr>
              <w:pStyle w:val="berschrift6"/>
              <w:numPr>
                <w:ilvl w:val="0"/>
                <w:numId w:val="33"/>
              </w:numPr>
              <w:outlineLvl w:val="5"/>
              <w:rPr>
                <w:i w:val="0"/>
              </w:rPr>
            </w:pPr>
            <w:r w:rsidRPr="00E527FE">
              <w:rPr>
                <w:i w:val="0"/>
              </w:rPr>
              <w:fldChar w:fldCharType="begin"/>
            </w:r>
            <w:r w:rsidRPr="00E527FE">
              <w:rPr>
                <w:i w:val="0"/>
              </w:rPr>
              <w:instrText xml:space="preserve"> HYPERLINK  \l "_Entsprach_der_Zustand" </w:instrText>
            </w:r>
            <w:r w:rsidRPr="00E527FE">
              <w:rPr>
                <w:i w:val="0"/>
              </w:rPr>
              <w:fldChar w:fldCharType="separate"/>
            </w:r>
            <w:r w:rsidR="009A36F1" w:rsidRPr="00E527FE">
              <w:rPr>
                <w:rStyle w:val="Hyperlink"/>
                <w:i w:val="0"/>
                <w:u w:val="none"/>
              </w:rPr>
              <w:t>Entsprach der Zustand der Anlage den Angaben für Genehmigungen sowie Nebenbestimmungen und Auflagen von Genehmigungen? Welche Abweichungen gab es?</w:t>
            </w:r>
            <w:r w:rsidRPr="00E527FE">
              <w:rPr>
                <w:i w:val="0"/>
              </w:rPr>
              <w:fldChar w:fldCharType="end"/>
            </w:r>
          </w:p>
        </w:tc>
        <w:tc>
          <w:tcPr>
            <w:tcW w:w="993" w:type="dxa"/>
          </w:tcPr>
          <w:p w:rsidR="009A36F1" w:rsidRPr="00E527FE" w:rsidRDefault="009A36F1" w:rsidP="006F0669">
            <w:pPr>
              <w:pStyle w:val="Tabellentext"/>
            </w:pPr>
          </w:p>
        </w:tc>
        <w:tc>
          <w:tcPr>
            <w:tcW w:w="1240" w:type="dxa"/>
          </w:tcPr>
          <w:p w:rsidR="009A36F1" w:rsidRPr="00E527FE" w:rsidRDefault="009A36F1" w:rsidP="006F0669">
            <w:pPr>
              <w:pStyle w:val="Tabellentext"/>
            </w:pPr>
          </w:p>
        </w:tc>
      </w:tr>
      <w:bookmarkStart w:id="24" w:name="_Wurde_die_Anlagen_1"/>
      <w:bookmarkEnd w:id="24"/>
      <w:tr w:rsidR="009A36F1" w:rsidRPr="00E527FE" w:rsidTr="001D41F1">
        <w:tc>
          <w:tcPr>
            <w:tcW w:w="7258" w:type="dxa"/>
          </w:tcPr>
          <w:p w:rsidR="009A36F1" w:rsidRPr="00E527FE" w:rsidRDefault="00560101" w:rsidP="009150C7">
            <w:pPr>
              <w:pStyle w:val="berschrift6"/>
              <w:numPr>
                <w:ilvl w:val="0"/>
                <w:numId w:val="33"/>
              </w:numPr>
              <w:outlineLvl w:val="5"/>
              <w:rPr>
                <w:i w:val="0"/>
              </w:rPr>
            </w:pPr>
            <w:r w:rsidRPr="00E527FE">
              <w:rPr>
                <w:i w:val="0"/>
              </w:rPr>
              <w:fldChar w:fldCharType="begin"/>
            </w:r>
            <w:r w:rsidRPr="00E527FE">
              <w:rPr>
                <w:i w:val="0"/>
              </w:rPr>
              <w:instrText xml:space="preserve"> HYPERLINK  \l "_Wurde_die_Anlagen" </w:instrText>
            </w:r>
            <w:r w:rsidRPr="00E527FE">
              <w:rPr>
                <w:i w:val="0"/>
              </w:rPr>
              <w:fldChar w:fldCharType="separate"/>
            </w:r>
            <w:r w:rsidR="009A36F1" w:rsidRPr="00E527FE">
              <w:rPr>
                <w:rStyle w:val="Hyperlink"/>
                <w:i w:val="0"/>
                <w:u w:val="none"/>
              </w:rPr>
              <w:t>Wurde die Anlagen entsprechend den Angaben für Genehmigungen sowie Nebenbestimmungen und Auflagen von Genehmigungen betrieben? Welche Abweichungen gab es?</w:t>
            </w:r>
            <w:r w:rsidRPr="00E527FE">
              <w:rPr>
                <w:i w:val="0"/>
              </w:rPr>
              <w:fldChar w:fldCharType="end"/>
            </w:r>
          </w:p>
        </w:tc>
        <w:tc>
          <w:tcPr>
            <w:tcW w:w="993" w:type="dxa"/>
          </w:tcPr>
          <w:p w:rsidR="009A36F1" w:rsidRPr="00E527FE" w:rsidRDefault="009A36F1" w:rsidP="006F0669">
            <w:pPr>
              <w:pStyle w:val="Tabellentext"/>
            </w:pPr>
          </w:p>
        </w:tc>
        <w:tc>
          <w:tcPr>
            <w:tcW w:w="1240" w:type="dxa"/>
          </w:tcPr>
          <w:p w:rsidR="009A36F1" w:rsidRPr="00E527FE" w:rsidRDefault="009A36F1" w:rsidP="006F0669">
            <w:pPr>
              <w:pStyle w:val="Tabellentext"/>
            </w:pPr>
          </w:p>
        </w:tc>
      </w:tr>
      <w:bookmarkStart w:id="25" w:name="_Gab_es_in_1"/>
      <w:bookmarkEnd w:id="25"/>
      <w:tr w:rsidR="009A36F1"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560101" w:rsidP="009150C7">
            <w:pPr>
              <w:pStyle w:val="berschrift6"/>
              <w:numPr>
                <w:ilvl w:val="0"/>
                <w:numId w:val="33"/>
              </w:numPr>
              <w:outlineLvl w:val="5"/>
              <w:rPr>
                <w:i w:val="0"/>
              </w:rPr>
            </w:pPr>
            <w:r w:rsidRPr="00E527FE">
              <w:rPr>
                <w:i w:val="0"/>
              </w:rPr>
              <w:fldChar w:fldCharType="begin"/>
            </w:r>
            <w:r w:rsidRPr="00E527FE">
              <w:rPr>
                <w:i w:val="0"/>
              </w:rPr>
              <w:instrText xml:space="preserve"> HYPERLINK  \l "_Gab_es_in" </w:instrText>
            </w:r>
            <w:r w:rsidRPr="00E527FE">
              <w:rPr>
                <w:i w:val="0"/>
              </w:rPr>
              <w:fldChar w:fldCharType="separate"/>
            </w:r>
            <w:r w:rsidR="009A36F1" w:rsidRPr="00E527FE">
              <w:rPr>
                <w:rStyle w:val="Hyperlink"/>
                <w:i w:val="0"/>
                <w:u w:val="none"/>
              </w:rPr>
              <w:t>Gab es in den letzten Monaten Änderungen an Anlagenteilen, Prozessen oder Abläufen?</w:t>
            </w:r>
            <w:r w:rsidRPr="00E527FE">
              <w:rPr>
                <w:i w:val="0"/>
              </w:rPr>
              <w:fldChar w:fldCharType="end"/>
            </w:r>
            <w:r w:rsidR="009A36F1" w:rsidRPr="00E527FE">
              <w:rPr>
                <w:i w:val="0"/>
              </w:rPr>
              <w:t xml:space="preserve"> </w:t>
            </w:r>
          </w:p>
        </w:tc>
        <w:tc>
          <w:tcPr>
            <w:tcW w:w="993" w:type="dxa"/>
          </w:tcPr>
          <w:p w:rsidR="009A36F1" w:rsidRPr="00E527FE" w:rsidRDefault="009A36F1" w:rsidP="006F0669">
            <w:pPr>
              <w:pStyle w:val="Tabellentext"/>
            </w:pPr>
          </w:p>
        </w:tc>
        <w:tc>
          <w:tcPr>
            <w:tcW w:w="1240" w:type="dxa"/>
          </w:tcPr>
          <w:p w:rsidR="009A36F1" w:rsidRPr="00E527FE" w:rsidRDefault="009A36F1" w:rsidP="006F0669">
            <w:pPr>
              <w:pStyle w:val="Tabellentext"/>
            </w:pPr>
          </w:p>
        </w:tc>
      </w:tr>
      <w:bookmarkStart w:id="26" w:name="_Gab_es_Änderungen_1"/>
      <w:bookmarkEnd w:id="26"/>
      <w:tr w:rsidR="009A36F1" w:rsidRPr="00E527FE" w:rsidTr="001D41F1">
        <w:tc>
          <w:tcPr>
            <w:tcW w:w="7258" w:type="dxa"/>
          </w:tcPr>
          <w:p w:rsidR="009A36F1" w:rsidRPr="00E527FE" w:rsidRDefault="00560101" w:rsidP="009150C7">
            <w:pPr>
              <w:pStyle w:val="berschrift6"/>
              <w:numPr>
                <w:ilvl w:val="0"/>
                <w:numId w:val="33"/>
              </w:numPr>
              <w:outlineLvl w:val="5"/>
              <w:rPr>
                <w:i w:val="0"/>
              </w:rPr>
            </w:pPr>
            <w:r w:rsidRPr="00E527FE">
              <w:rPr>
                <w:i w:val="0"/>
              </w:rPr>
              <w:fldChar w:fldCharType="begin"/>
            </w:r>
            <w:r w:rsidRPr="00E527FE">
              <w:rPr>
                <w:i w:val="0"/>
              </w:rPr>
              <w:instrText xml:space="preserve"> HYPERLINK  \l "_Gab_es_Änderungen" </w:instrText>
            </w:r>
            <w:r w:rsidRPr="00E527FE">
              <w:rPr>
                <w:i w:val="0"/>
              </w:rPr>
              <w:fldChar w:fldCharType="separate"/>
            </w:r>
            <w:r w:rsidR="009A36F1" w:rsidRPr="00E527FE">
              <w:rPr>
                <w:rStyle w:val="Hyperlink"/>
                <w:i w:val="0"/>
                <w:u w:val="none"/>
              </w:rPr>
              <w:t>Gab es Änderungen bei Materialien, Stoffen/Stoffeigenschaften, Temperaturen, Drücken/Druckverhältnissen, Mengen etc.?</w:t>
            </w:r>
            <w:r w:rsidRPr="00E527FE">
              <w:rPr>
                <w:i w:val="0"/>
              </w:rPr>
              <w:fldChar w:fldCharType="end"/>
            </w:r>
          </w:p>
        </w:tc>
        <w:tc>
          <w:tcPr>
            <w:tcW w:w="993" w:type="dxa"/>
          </w:tcPr>
          <w:p w:rsidR="009A36F1" w:rsidRPr="00E527FE" w:rsidRDefault="009A36F1" w:rsidP="006F0669">
            <w:pPr>
              <w:pStyle w:val="Tabellentext"/>
            </w:pPr>
          </w:p>
        </w:tc>
        <w:tc>
          <w:tcPr>
            <w:tcW w:w="1240" w:type="dxa"/>
          </w:tcPr>
          <w:p w:rsidR="009A36F1" w:rsidRPr="00E527FE" w:rsidRDefault="009A36F1" w:rsidP="006F0669">
            <w:pPr>
              <w:pStyle w:val="Tabellentext"/>
            </w:pPr>
          </w:p>
        </w:tc>
      </w:tr>
      <w:bookmarkStart w:id="27" w:name="_Wenn_ja,_sind_1"/>
      <w:bookmarkEnd w:id="27"/>
      <w:tr w:rsidR="009A36F1"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560101" w:rsidP="009150C7">
            <w:pPr>
              <w:pStyle w:val="berschrift6"/>
              <w:numPr>
                <w:ilvl w:val="0"/>
                <w:numId w:val="33"/>
              </w:numPr>
              <w:outlineLvl w:val="5"/>
              <w:rPr>
                <w:i w:val="0"/>
              </w:rPr>
            </w:pPr>
            <w:r w:rsidRPr="00E527FE">
              <w:rPr>
                <w:i w:val="0"/>
              </w:rPr>
              <w:fldChar w:fldCharType="begin"/>
            </w:r>
            <w:r w:rsidRPr="00E527FE">
              <w:rPr>
                <w:i w:val="0"/>
              </w:rPr>
              <w:instrText xml:space="preserve"> HYPERLINK  \l "_Wenn_ja,_sind" </w:instrText>
            </w:r>
            <w:r w:rsidRPr="00E527FE">
              <w:rPr>
                <w:i w:val="0"/>
              </w:rPr>
              <w:fldChar w:fldCharType="separate"/>
            </w:r>
            <w:r w:rsidR="009A36F1" w:rsidRPr="00E527FE">
              <w:rPr>
                <w:rStyle w:val="Hyperlink"/>
                <w:i w:val="0"/>
                <w:u w:val="none"/>
              </w:rPr>
              <w:t>Wenn ja, sind diese genehmigt bzw. in Übereinstimmung mit geltenden rechtlichen Regelungen und dem Technischen Regelwerk? Gab es Gefährdungsbeurteilungen, Gefahrenanalysen oder Risikobetrachtungen im Vorfeld dieser Änderungen, die sowohl betriebliche und umgebungsbe</w:t>
            </w:r>
            <w:r w:rsidR="009A36F1" w:rsidRPr="00E527FE">
              <w:rPr>
                <w:rStyle w:val="Hyperlink"/>
                <w:i w:val="0"/>
                <w:u w:val="none"/>
              </w:rPr>
              <w:softHyphen/>
              <w:t>dingte Gefahrenquellen als auch Eingriffe Unbefugter berücksichtigt haben?</w:t>
            </w:r>
            <w:r w:rsidRPr="00E527FE">
              <w:rPr>
                <w:i w:val="0"/>
              </w:rPr>
              <w:fldChar w:fldCharType="end"/>
            </w:r>
          </w:p>
        </w:tc>
        <w:tc>
          <w:tcPr>
            <w:tcW w:w="993" w:type="dxa"/>
          </w:tcPr>
          <w:p w:rsidR="009A36F1" w:rsidRPr="00E527FE" w:rsidRDefault="009A36F1" w:rsidP="006F0669">
            <w:pPr>
              <w:pStyle w:val="Tabellentext"/>
            </w:pPr>
          </w:p>
        </w:tc>
        <w:tc>
          <w:tcPr>
            <w:tcW w:w="1240" w:type="dxa"/>
          </w:tcPr>
          <w:p w:rsidR="009A36F1" w:rsidRPr="00E527FE" w:rsidRDefault="009A36F1" w:rsidP="006F0669">
            <w:pPr>
              <w:pStyle w:val="Tabellentext"/>
            </w:pPr>
          </w:p>
        </w:tc>
      </w:tr>
      <w:bookmarkStart w:id="28" w:name="_Wurde_der_Ablauf_1"/>
      <w:bookmarkEnd w:id="28"/>
      <w:tr w:rsidR="009A36F1" w:rsidRPr="00E527FE" w:rsidTr="001D41F1">
        <w:tc>
          <w:tcPr>
            <w:tcW w:w="7258" w:type="dxa"/>
          </w:tcPr>
          <w:p w:rsidR="009A36F1" w:rsidRPr="00E527FE" w:rsidRDefault="00560101" w:rsidP="009150C7">
            <w:pPr>
              <w:pStyle w:val="berschrift6"/>
              <w:numPr>
                <w:ilvl w:val="0"/>
                <w:numId w:val="33"/>
              </w:numPr>
              <w:outlineLvl w:val="5"/>
              <w:rPr>
                <w:i w:val="0"/>
              </w:rPr>
            </w:pPr>
            <w:r w:rsidRPr="00E527FE">
              <w:rPr>
                <w:i w:val="0"/>
              </w:rPr>
              <w:lastRenderedPageBreak/>
              <w:fldChar w:fldCharType="begin"/>
            </w:r>
            <w:r w:rsidRPr="00E527FE">
              <w:rPr>
                <w:i w:val="0"/>
              </w:rPr>
              <w:instrText xml:space="preserve"> HYPERLINK  \l "_Wurde_der_Ablauf" </w:instrText>
            </w:r>
            <w:r w:rsidRPr="00E527FE">
              <w:rPr>
                <w:i w:val="0"/>
              </w:rPr>
              <w:fldChar w:fldCharType="separate"/>
            </w:r>
            <w:r w:rsidR="009A36F1" w:rsidRPr="00E527FE">
              <w:rPr>
                <w:rStyle w:val="Hyperlink"/>
                <w:i w:val="0"/>
                <w:u w:val="none"/>
              </w:rPr>
              <w:t>Wurde der Ablauf des Ereignisses in Antragsunterlagen für Genehmigungen, Gefahrenanalysen, Gefährdungsbeurteilungen oder Sicherheitsberichten betrachtet? Wenn ja, wie?</w:t>
            </w:r>
            <w:r w:rsidRPr="00E527FE">
              <w:rPr>
                <w:i w:val="0"/>
              </w:rPr>
              <w:fldChar w:fldCharType="end"/>
            </w:r>
          </w:p>
        </w:tc>
        <w:tc>
          <w:tcPr>
            <w:tcW w:w="993" w:type="dxa"/>
          </w:tcPr>
          <w:p w:rsidR="009A36F1" w:rsidRPr="00E527FE" w:rsidRDefault="009A36F1" w:rsidP="006F0669">
            <w:pPr>
              <w:pStyle w:val="Tabellentext"/>
            </w:pPr>
          </w:p>
        </w:tc>
        <w:tc>
          <w:tcPr>
            <w:tcW w:w="1240" w:type="dxa"/>
          </w:tcPr>
          <w:p w:rsidR="009A36F1" w:rsidRPr="00E527FE" w:rsidRDefault="009A36F1" w:rsidP="006F0669">
            <w:pPr>
              <w:pStyle w:val="Tabellentext"/>
            </w:pPr>
          </w:p>
        </w:tc>
      </w:tr>
      <w:bookmarkStart w:id="29" w:name="_Auswertung_der_im_1"/>
      <w:bookmarkEnd w:id="29"/>
      <w:tr w:rsidR="009A36F1"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560101" w:rsidP="009150C7">
            <w:pPr>
              <w:pStyle w:val="berschrift6"/>
              <w:numPr>
                <w:ilvl w:val="0"/>
                <w:numId w:val="33"/>
              </w:numPr>
              <w:outlineLvl w:val="5"/>
              <w:rPr>
                <w:i w:val="0"/>
              </w:rPr>
            </w:pPr>
            <w:r w:rsidRPr="00E527FE">
              <w:rPr>
                <w:i w:val="0"/>
              </w:rPr>
              <w:fldChar w:fldCharType="begin"/>
            </w:r>
            <w:r w:rsidRPr="00E527FE">
              <w:rPr>
                <w:i w:val="0"/>
              </w:rPr>
              <w:instrText xml:space="preserve"> HYPERLINK  \l "_Auswertung_der_im" </w:instrText>
            </w:r>
            <w:r w:rsidRPr="00E527FE">
              <w:rPr>
                <w:i w:val="0"/>
              </w:rPr>
              <w:fldChar w:fldCharType="separate"/>
            </w:r>
            <w:r w:rsidR="009A36F1" w:rsidRPr="00E527FE">
              <w:rPr>
                <w:rStyle w:val="Hyperlink"/>
                <w:i w:val="0"/>
                <w:u w:val="none"/>
              </w:rPr>
              <w:t>Auswertung der im Anhang genannten Unterlagen des Betreibers, soweit er über diese verfügen muss und sie für die Ursachen von Ereignissen von Bedeutung sein könnten.</w:t>
            </w:r>
            <w:r w:rsidRPr="00E527FE">
              <w:rPr>
                <w:i w:val="0"/>
              </w:rPr>
              <w:fldChar w:fldCharType="end"/>
            </w:r>
          </w:p>
        </w:tc>
        <w:tc>
          <w:tcPr>
            <w:tcW w:w="993" w:type="dxa"/>
          </w:tcPr>
          <w:p w:rsidR="009A36F1" w:rsidRPr="00E527FE" w:rsidRDefault="009A36F1" w:rsidP="006F0669">
            <w:pPr>
              <w:pStyle w:val="Tabellentext"/>
            </w:pPr>
          </w:p>
        </w:tc>
        <w:tc>
          <w:tcPr>
            <w:tcW w:w="1240" w:type="dxa"/>
          </w:tcPr>
          <w:p w:rsidR="009A36F1" w:rsidRPr="00E527FE" w:rsidRDefault="009A36F1" w:rsidP="006F0669">
            <w:pPr>
              <w:pStyle w:val="Tabellentext"/>
            </w:pPr>
          </w:p>
        </w:tc>
      </w:tr>
    </w:tbl>
    <w:p w:rsidR="00C213CC" w:rsidRPr="00BD5A78" w:rsidRDefault="00BC10BF" w:rsidP="00C857F4">
      <w:pPr>
        <w:pStyle w:val="Textkrperfett"/>
        <w:keepNext/>
        <w:keepLines/>
        <w:ind w:firstLine="425"/>
      </w:pPr>
      <w:r>
        <w:t xml:space="preserve"> </w:t>
      </w:r>
    </w:p>
    <w:tbl>
      <w:tblPr>
        <w:tblStyle w:val="UBATabellemitKopf"/>
        <w:tblW w:w="0" w:type="auto"/>
        <w:tblLook w:val="04A0" w:firstRow="1" w:lastRow="0" w:firstColumn="1" w:lastColumn="0" w:noHBand="0" w:noVBand="1"/>
      </w:tblPr>
      <w:tblGrid>
        <w:gridCol w:w="7258"/>
        <w:gridCol w:w="993"/>
        <w:gridCol w:w="1274"/>
      </w:tblGrid>
      <w:tr w:rsidR="009A36F1" w:rsidRPr="009A36F1" w:rsidTr="001D41F1">
        <w:trPr>
          <w:cnfStyle w:val="100000000000" w:firstRow="1" w:lastRow="0" w:firstColumn="0" w:lastColumn="0" w:oddVBand="0" w:evenVBand="0" w:oddHBand="0" w:evenHBand="0" w:firstRowFirstColumn="0" w:firstRowLastColumn="0" w:lastRowFirstColumn="0" w:lastRowLastColumn="0"/>
          <w:tblHeader/>
        </w:trPr>
        <w:tc>
          <w:tcPr>
            <w:tcW w:w="7258" w:type="dxa"/>
          </w:tcPr>
          <w:p w:rsidR="009A36F1" w:rsidRPr="009A36F1" w:rsidRDefault="000403C7" w:rsidP="00C467E8">
            <w:pPr>
              <w:pStyle w:val="TabellentextKopfzeile"/>
            </w:pPr>
            <w:r w:rsidRPr="000403C7">
              <w:t>4.</w:t>
            </w:r>
            <w:r w:rsidRPr="000403C7">
              <w:tab/>
              <w:t>Anlage/Technik/Komponenten</w:t>
            </w:r>
          </w:p>
        </w:tc>
        <w:tc>
          <w:tcPr>
            <w:tcW w:w="993" w:type="dxa"/>
          </w:tcPr>
          <w:p w:rsidR="009A36F1" w:rsidRPr="009A36F1" w:rsidRDefault="00560DD1" w:rsidP="00C467E8">
            <w:pPr>
              <w:pStyle w:val="TabellentextKopfzeile"/>
            </w:pPr>
            <w:r>
              <w:t>geprüft am:</w:t>
            </w:r>
          </w:p>
        </w:tc>
        <w:tc>
          <w:tcPr>
            <w:tcW w:w="1274" w:type="dxa"/>
          </w:tcPr>
          <w:p w:rsidR="009A36F1" w:rsidRPr="009A36F1" w:rsidRDefault="00560DD1" w:rsidP="00C467E8">
            <w:pPr>
              <w:pStyle w:val="TabellentextKopfzeile"/>
            </w:pPr>
            <w:r>
              <w:t>Ergebnis:</w:t>
            </w:r>
          </w:p>
        </w:tc>
      </w:tr>
      <w:bookmarkStart w:id="30" w:name="_Entspricht_die_Anlage_1"/>
      <w:bookmarkEnd w:id="30"/>
      <w:tr w:rsidR="009A36F1" w:rsidRPr="009A36F1"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"_Entspricht_die_Anlage" </w:instrText>
            </w:r>
            <w:r w:rsidRPr="00E527FE">
              <w:rPr>
                <w:i w:val="0"/>
              </w:rPr>
              <w:fldChar w:fldCharType="separate"/>
            </w:r>
            <w:r w:rsidR="009A36F1" w:rsidRPr="00E527FE">
              <w:rPr>
                <w:rStyle w:val="Hyperlink"/>
                <w:i w:val="0"/>
                <w:u w:val="none"/>
              </w:rPr>
              <w:t>Entspricht die Anlage dem Stand der Sicherheitstechnik?</w:t>
            </w:r>
            <w:r w:rsidRPr="00E527FE">
              <w:rPr>
                <w:i w:val="0"/>
              </w:rPr>
              <w:fldChar w:fldCharType="end"/>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31" w:name="_Wurden_die_relevanten_1"/>
      <w:bookmarkEnd w:id="31"/>
      <w:tr w:rsidR="009A36F1" w:rsidRPr="009A36F1" w:rsidTr="001D41F1">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"_Wurden_die_relevanten" </w:instrText>
            </w:r>
            <w:r w:rsidRPr="00E527FE">
              <w:rPr>
                <w:i w:val="0"/>
              </w:rPr>
              <w:fldChar w:fldCharType="separate"/>
            </w:r>
            <w:r w:rsidR="009A36F1" w:rsidRPr="00E527FE">
              <w:rPr>
                <w:rStyle w:val="Hyperlink"/>
                <w:i w:val="0"/>
                <w:u w:val="none"/>
              </w:rPr>
              <w:t>Wurden die relevanten technischen Regeln und Empfehlungen zur Anlagensicherheit berücksichtigt (z. B. Leitfäden der Kommission für Anlagensicherheit, die TRAS, TRBS, TRGS)?</w:t>
            </w:r>
            <w:r w:rsidRPr="00E527FE">
              <w:rPr>
                <w:i w:val="0"/>
              </w:rPr>
              <w:fldChar w:fldCharType="end"/>
            </w:r>
            <w:r w:rsidR="009A36F1" w:rsidRPr="00E527FE">
              <w:rPr>
                <w:i w:val="0"/>
              </w:rPr>
              <w:t xml:space="preserve"> </w:t>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32" w:name="_Mit_welchen_Sicherheitseinrichtunge_1"/>
      <w:bookmarkEnd w:id="32"/>
      <w:tr w:rsidR="009A36F1" w:rsidRPr="009A36F1"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"_Mit_welchen_Sicherheitseinrichtunge" </w:instrText>
            </w:r>
            <w:r w:rsidRPr="00E527FE">
              <w:rPr>
                <w:i w:val="0"/>
              </w:rPr>
              <w:fldChar w:fldCharType="separate"/>
            </w:r>
            <w:r w:rsidR="009A36F1" w:rsidRPr="00E527FE">
              <w:rPr>
                <w:rStyle w:val="Hyperlink"/>
                <w:i w:val="0"/>
                <w:u w:val="none"/>
              </w:rPr>
              <w:t>Mit welchen Sicherheitseinrichtungen, insbesondere Schutzsystemen, ist die Anlage ausgestattet?</w:t>
            </w:r>
            <w:r w:rsidRPr="00E527FE">
              <w:rPr>
                <w:i w:val="0"/>
              </w:rPr>
              <w:fldChar w:fldCharType="end"/>
            </w:r>
            <w:r w:rsidR="009A36F1" w:rsidRPr="00E527FE">
              <w:rPr>
                <w:i w:val="0"/>
              </w:rPr>
              <w:t xml:space="preserve"> </w:t>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33" w:name="_Welche_Warn-,_Alarm-_1"/>
      <w:bookmarkEnd w:id="33"/>
      <w:tr w:rsidR="009A36F1" w:rsidRPr="009A36F1" w:rsidTr="001D41F1">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"_Welche_Warn-,_Alarm-" </w:instrText>
            </w:r>
            <w:r w:rsidRPr="00E527FE">
              <w:rPr>
                <w:i w:val="0"/>
              </w:rPr>
              <w:fldChar w:fldCharType="separate"/>
            </w:r>
            <w:r w:rsidR="009A36F1" w:rsidRPr="00E527FE">
              <w:rPr>
                <w:rStyle w:val="Hyperlink"/>
                <w:i w:val="0"/>
                <w:u w:val="none"/>
              </w:rPr>
              <w:t>Welche Warn-, Alarm- und Sicherheitseinrichtungen sind im betroffenen Betriebsbereich vorhanden?</w:t>
            </w:r>
            <w:r w:rsidRPr="00E527FE">
              <w:rPr>
                <w:i w:val="0"/>
              </w:rPr>
              <w:fldChar w:fldCharType="end"/>
            </w:r>
            <w:r w:rsidR="009A36F1" w:rsidRPr="00E527FE">
              <w:rPr>
                <w:i w:val="0"/>
              </w:rPr>
              <w:t xml:space="preserve"> </w:t>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34" w:name="_Gab_es_Alterungen_1"/>
      <w:bookmarkEnd w:id="34"/>
      <w:tr w:rsidR="009A36F1" w:rsidRPr="009A36F1"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"_Gab_es_Alterungen" </w:instrText>
            </w:r>
            <w:r w:rsidRPr="00E527FE">
              <w:rPr>
                <w:i w:val="0"/>
              </w:rPr>
              <w:fldChar w:fldCharType="separate"/>
            </w:r>
            <w:r w:rsidR="009A36F1" w:rsidRPr="00E527FE">
              <w:rPr>
                <w:rStyle w:val="Hyperlink"/>
                <w:i w:val="0"/>
                <w:u w:val="none"/>
              </w:rPr>
              <w:t>Gab es Alterungen (Korrosion/Erosion/Ermüdung etc.) oder Defekte einer technischen Komponente?</w:t>
            </w:r>
            <w:r w:rsidRPr="00E527FE">
              <w:rPr>
                <w:i w:val="0"/>
              </w:rPr>
              <w:fldChar w:fldCharType="end"/>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35" w:name="_Kam_es_zum_1"/>
      <w:bookmarkEnd w:id="35"/>
      <w:tr w:rsidR="009A36F1" w:rsidRPr="009A36F1" w:rsidTr="001D41F1">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"_Kam_es_zum" </w:instrText>
            </w:r>
            <w:r w:rsidRPr="00E527FE">
              <w:rPr>
                <w:i w:val="0"/>
              </w:rPr>
              <w:fldChar w:fldCharType="separate"/>
            </w:r>
            <w:r w:rsidR="009A36F1" w:rsidRPr="00E527FE">
              <w:rPr>
                <w:rStyle w:val="Hyperlink"/>
                <w:i w:val="0"/>
                <w:u w:val="none"/>
              </w:rPr>
              <w:t>Kam es zum Versagen/Fehlfunktion eines technischen Bauteils/einer technischen Komponente?</w:t>
            </w:r>
            <w:r w:rsidRPr="00E527FE">
              <w:rPr>
                <w:i w:val="0"/>
              </w:rPr>
              <w:fldChar w:fldCharType="end"/>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36" w:name="_Wurden_die_Anlagenteile_1"/>
      <w:bookmarkEnd w:id="36"/>
      <w:tr w:rsidR="009A36F1" w:rsidRPr="009A36F1"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"_Wurden_die_Anlagenteile" </w:instrText>
            </w:r>
            <w:r w:rsidRPr="00E527FE">
              <w:rPr>
                <w:i w:val="0"/>
              </w:rPr>
              <w:fldChar w:fldCharType="separate"/>
            </w:r>
            <w:r w:rsidR="009A36F1" w:rsidRPr="00E527FE">
              <w:rPr>
                <w:rStyle w:val="Hyperlink"/>
                <w:i w:val="0"/>
                <w:u w:val="none"/>
              </w:rPr>
              <w:t xml:space="preserve">Wurden die Anlagenteile nach Stand der Technik in Stand gehalten und </w:t>
            </w:r>
            <w:r w:rsidR="00560DD1" w:rsidRPr="00E527FE">
              <w:rPr>
                <w:rStyle w:val="Hyperlink"/>
                <w:i w:val="0"/>
                <w:u w:val="none"/>
              </w:rPr>
              <w:t>geprüft am:</w:t>
            </w:r>
            <w:r w:rsidR="009A36F1" w:rsidRPr="00E527FE">
              <w:rPr>
                <w:rStyle w:val="Hyperlink"/>
                <w:i w:val="0"/>
                <w:u w:val="none"/>
              </w:rPr>
              <w:t xml:space="preserve"> (vgl. auch Unterlagen)?</w:t>
            </w:r>
            <w:r w:rsidRPr="00E527FE">
              <w:rPr>
                <w:i w:val="0"/>
              </w:rPr>
              <w:fldChar w:fldCharType="end"/>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37" w:name="_Sind_unerwünschte_Interaktionen_1"/>
      <w:bookmarkEnd w:id="37"/>
      <w:tr w:rsidR="009A36F1" w:rsidRPr="009A36F1" w:rsidTr="001D41F1">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"_Sind_unerwünschte_Interaktionen" </w:instrText>
            </w:r>
            <w:r w:rsidRPr="00E527FE">
              <w:rPr>
                <w:i w:val="0"/>
              </w:rPr>
              <w:fldChar w:fldCharType="separate"/>
            </w:r>
            <w:r w:rsidR="009A36F1" w:rsidRPr="00E527FE">
              <w:rPr>
                <w:rStyle w:val="Hyperlink"/>
                <w:i w:val="0"/>
                <w:u w:val="none"/>
              </w:rPr>
              <w:t>Sind unerwünschte Interaktionen entstanden oder gab es Hinweise auf fehlende Kompatibilität?</w:t>
            </w:r>
            <w:r w:rsidRPr="00E527FE">
              <w:rPr>
                <w:i w:val="0"/>
              </w:rPr>
              <w:fldChar w:fldCharType="end"/>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38" w:name="_War_die_Technik_1"/>
      <w:bookmarkEnd w:id="38"/>
      <w:tr w:rsidR="009A36F1" w:rsidRPr="009A36F1"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"_War_die_Technik" </w:instrText>
            </w:r>
            <w:r w:rsidRPr="00E527FE">
              <w:rPr>
                <w:i w:val="0"/>
              </w:rPr>
              <w:fldChar w:fldCharType="separate"/>
            </w:r>
            <w:r w:rsidR="009A36F1" w:rsidRPr="00E527FE">
              <w:rPr>
                <w:rStyle w:val="Hyperlink"/>
                <w:i w:val="0"/>
                <w:u w:val="none"/>
              </w:rPr>
              <w:t>War die Technik falsch oder falsch ausgelegt (insbesondere: räumliche Trennung von Gefahrenquellen, Explosionsschutz, Rühr- und Kühleinrichtungen, Schutzsysteme, Rückhaltung (bei Druckentlastung, wassergefährdende Stoffe, Löschwasser), zuverlässige Mess-, Steuer- und Regeleinrichtungen (SIL-Einstufung, Redundanzen, Diversität, sicherheitsgerichtetes Ausfallverhalten), Kennzeichnung von Anlagenteilen und Bedieneinrichtungen)?</w:t>
            </w:r>
            <w:r w:rsidRPr="00E527FE">
              <w:rPr>
                <w:i w:val="0"/>
              </w:rPr>
              <w:fldChar w:fldCharType="end"/>
            </w:r>
            <w:r w:rsidR="009A36F1" w:rsidRPr="00E527FE">
              <w:rPr>
                <w:i w:val="0"/>
              </w:rPr>
              <w:t xml:space="preserve"> </w:t>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39" w:name="_Gibt_es_Hinweise_1"/>
      <w:bookmarkEnd w:id="39"/>
      <w:tr w:rsidR="009A36F1" w:rsidRPr="009A36F1" w:rsidTr="001D41F1">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"_Gibt_es_Hinweise" </w:instrText>
            </w:r>
            <w:r w:rsidRPr="00E527FE">
              <w:rPr>
                <w:i w:val="0"/>
              </w:rPr>
              <w:fldChar w:fldCharType="separate"/>
            </w:r>
            <w:r w:rsidR="009A36F1" w:rsidRPr="00E527FE">
              <w:rPr>
                <w:rStyle w:val="Hyperlink"/>
                <w:i w:val="0"/>
                <w:u w:val="none"/>
              </w:rPr>
              <w:t>Gibt es Hinweise auf Softwarefehler?</w:t>
            </w:r>
            <w:r w:rsidRPr="00E527FE">
              <w:rPr>
                <w:i w:val="0"/>
              </w:rPr>
              <w:fldChar w:fldCharType="end"/>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40" w:name="_Gab_es_Alarmmeldungen?_1"/>
      <w:bookmarkEnd w:id="40"/>
      <w:tr w:rsidR="009A36F1" w:rsidRPr="009A36F1"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"_Gab_es_Alarmmeldungen?" </w:instrText>
            </w:r>
            <w:r w:rsidRPr="00E527FE">
              <w:rPr>
                <w:i w:val="0"/>
              </w:rPr>
              <w:fldChar w:fldCharType="separate"/>
            </w:r>
            <w:r w:rsidR="009A36F1" w:rsidRPr="00E527FE">
              <w:rPr>
                <w:rStyle w:val="Hyperlink"/>
                <w:i w:val="0"/>
                <w:u w:val="none"/>
              </w:rPr>
              <w:t>Gab es Alarmmeldungen? Wenn ja, wie viele, in welchen Zeitraum? Wie standen diese an (Anzahl der Meldungen, Sammelmeldungen, Priorisierungen)?</w:t>
            </w:r>
            <w:r w:rsidRPr="00E527FE">
              <w:rPr>
                <w:i w:val="0"/>
              </w:rPr>
              <w:fldChar w:fldCharType="end"/>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41" w:name="_Wie_sind_die_1"/>
      <w:bookmarkEnd w:id="41"/>
      <w:tr w:rsidR="009A36F1" w:rsidRPr="009A36F1" w:rsidTr="001D41F1">
        <w:tc>
          <w:tcPr>
            <w:tcW w:w="7258" w:type="dxa"/>
          </w:tcPr>
          <w:p w:rsidR="009A36F1" w:rsidRPr="00E527FE" w:rsidRDefault="00C76DD5" w:rsidP="009150C7">
            <w:pPr>
              <w:pStyle w:val="berschrift6"/>
              <w:numPr>
                <w:ilvl w:val="0"/>
                <w:numId w:val="34"/>
              </w:numPr>
              <w:outlineLvl w:val="5"/>
              <w:rPr>
                <w:i w:val="0"/>
              </w:rPr>
            </w:pPr>
            <w:r w:rsidRPr="00E527FE">
              <w:rPr>
                <w:i w:val="0"/>
              </w:rPr>
              <w:lastRenderedPageBreak/>
              <w:fldChar w:fldCharType="begin"/>
            </w:r>
            <w:r w:rsidRPr="00E527FE">
              <w:rPr>
                <w:i w:val="0"/>
              </w:rPr>
              <w:instrText xml:space="preserve"> HYPERLINK  \l "_Wie_sind_die" </w:instrText>
            </w:r>
            <w:r w:rsidRPr="00E527FE">
              <w:rPr>
                <w:i w:val="0"/>
              </w:rPr>
              <w:fldChar w:fldCharType="separate"/>
            </w:r>
            <w:r w:rsidR="009A36F1" w:rsidRPr="00E527FE">
              <w:rPr>
                <w:rStyle w:val="Hyperlink"/>
                <w:i w:val="0"/>
                <w:u w:val="none"/>
              </w:rPr>
              <w:t>Wie sind die Mensch-Maschine-Schnittstellen gestaltet (Unterscheidbarkeit, Konsistenz, Erkennbarkeit von Informationen, Alarmpriorisierung, Erwartungskonformität)?</w:t>
            </w:r>
            <w:r w:rsidRPr="00E527FE">
              <w:rPr>
                <w:i w:val="0"/>
              </w:rPr>
              <w:fldChar w:fldCharType="end"/>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42" w:name="_Sind_alle_Informationen_1"/>
      <w:bookmarkEnd w:id="42"/>
      <w:tr w:rsidR="009A36F1" w:rsidRPr="009A36F1"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"_Sind_alle_Informationen" </w:instrText>
            </w:r>
            <w:r w:rsidRPr="00E527FE">
              <w:rPr>
                <w:i w:val="0"/>
              </w:rPr>
              <w:fldChar w:fldCharType="separate"/>
            </w:r>
            <w:r w:rsidR="009A36F1" w:rsidRPr="00E527FE">
              <w:rPr>
                <w:rStyle w:val="Hyperlink"/>
                <w:i w:val="0"/>
                <w:u w:val="none"/>
              </w:rPr>
              <w:t>Sind alle Informationen zur Prozess-/Situationsbeurteilung auf der Warte/ vor Ort vorhanden oder fehlen Anzeigen?</w:t>
            </w:r>
            <w:r w:rsidRPr="00E527FE">
              <w:rPr>
                <w:i w:val="0"/>
              </w:rPr>
              <w:fldChar w:fldCharType="end"/>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bookmarkStart w:id="43" w:name="_Waren_die_Arbeitsbedingungen_1"/>
      <w:bookmarkEnd w:id="43"/>
      <w:tr w:rsidR="009A36F1" w:rsidRPr="009A36F1" w:rsidTr="001D41F1">
        <w:tc>
          <w:tcPr>
            <w:tcW w:w="7258" w:type="dxa"/>
          </w:tcPr>
          <w:p w:rsidR="009A36F1" w:rsidRPr="00E527FE" w:rsidRDefault="00C76DD5" w:rsidP="009150C7">
            <w:pPr>
              <w:pStyle w:val="berschrift6"/>
              <w:numPr>
                <w:ilvl w:val="0"/>
                <w:numId w:val="34"/>
              </w:numPr>
              <w:outlineLvl w:val="5"/>
              <w:rPr>
                <w:i w:val="0"/>
              </w:rPr>
            </w:pPr>
            <w:r w:rsidRPr="00E527FE">
              <w:rPr>
                <w:i w:val="0"/>
              </w:rPr>
              <w:fldChar w:fldCharType="begin"/>
            </w:r>
            <w:r w:rsidRPr="00E527FE">
              <w:rPr>
                <w:i w:val="0"/>
              </w:rPr>
              <w:instrText xml:space="preserve"> HYPERLINK  \l "_Waren_die_Arbeitsbedingungen" </w:instrText>
            </w:r>
            <w:r w:rsidRPr="00E527FE">
              <w:rPr>
                <w:i w:val="0"/>
              </w:rPr>
              <w:fldChar w:fldCharType="separate"/>
            </w:r>
            <w:r w:rsidR="009A36F1" w:rsidRPr="00E527FE">
              <w:rPr>
                <w:rStyle w:val="Hyperlink"/>
                <w:i w:val="0"/>
                <w:u w:val="none"/>
              </w:rPr>
              <w:t>Waren die Arbeitsbedingungen und die vorhandenen Arbeitsmittel geeignet (Schutz vor Lärm, Hitze, Staub, Enge, schlechten Beleuchtungsverhältnissen, gesundheitsgefährdenden Stoffen, Störungen; ergonomisch)?</w:t>
            </w:r>
            <w:r w:rsidRPr="00E527FE">
              <w:rPr>
                <w:i w:val="0"/>
              </w:rPr>
              <w:fldChar w:fldCharType="end"/>
            </w:r>
            <w:r w:rsidR="009A36F1" w:rsidRPr="00E527FE">
              <w:rPr>
                <w:i w:val="0"/>
              </w:rPr>
              <w:t xml:space="preserve"> </w:t>
            </w:r>
          </w:p>
        </w:tc>
        <w:tc>
          <w:tcPr>
            <w:tcW w:w="993" w:type="dxa"/>
          </w:tcPr>
          <w:p w:rsidR="009A36F1" w:rsidRPr="00BC10BF" w:rsidRDefault="009A36F1" w:rsidP="00C857F4">
            <w:pPr>
              <w:pStyle w:val="Tabellentext"/>
            </w:pPr>
          </w:p>
        </w:tc>
        <w:tc>
          <w:tcPr>
            <w:tcW w:w="1274" w:type="dxa"/>
          </w:tcPr>
          <w:p w:rsidR="009A36F1" w:rsidRPr="00BC10BF" w:rsidRDefault="009A36F1" w:rsidP="00C857F4">
            <w:pPr>
              <w:pStyle w:val="Tabellentext"/>
            </w:pPr>
          </w:p>
        </w:tc>
      </w:tr>
    </w:tbl>
    <w:p w:rsidR="00C213CC" w:rsidRPr="002C3BA0" w:rsidRDefault="00BC10BF" w:rsidP="00C857F4">
      <w:pPr>
        <w:pStyle w:val="Textkrperfett"/>
        <w:keepNext/>
        <w:keepLines/>
        <w:ind w:firstLine="425"/>
      </w:pPr>
      <w:r>
        <w:t xml:space="preserve"> </w:t>
      </w:r>
    </w:p>
    <w:tbl>
      <w:tblPr>
        <w:tblStyle w:val="UBATabellemitKopf"/>
        <w:tblW w:w="0" w:type="auto"/>
        <w:tblLook w:val="04A0" w:firstRow="1" w:lastRow="0" w:firstColumn="1" w:lastColumn="0" w:noHBand="0" w:noVBand="1"/>
      </w:tblPr>
      <w:tblGrid>
        <w:gridCol w:w="7258"/>
        <w:gridCol w:w="993"/>
        <w:gridCol w:w="1274"/>
      </w:tblGrid>
      <w:tr w:rsidR="009A36F1" w:rsidRPr="009A36F1" w:rsidTr="001D41F1">
        <w:trPr>
          <w:cnfStyle w:val="100000000000" w:firstRow="1" w:lastRow="0" w:firstColumn="0" w:lastColumn="0" w:oddVBand="0" w:evenVBand="0" w:oddHBand="0" w:evenHBand="0" w:firstRowFirstColumn="0" w:firstRowLastColumn="0" w:lastRowFirstColumn="0" w:lastRowLastColumn="0"/>
          <w:tblHeader/>
        </w:trPr>
        <w:tc>
          <w:tcPr>
            <w:tcW w:w="7258" w:type="dxa"/>
          </w:tcPr>
          <w:p w:rsidR="009A36F1" w:rsidRPr="009A36F1" w:rsidRDefault="000403C7" w:rsidP="00727E02">
            <w:pPr>
              <w:pStyle w:val="TabellentextKopfzeile"/>
              <w:keepNext/>
            </w:pPr>
            <w:r w:rsidRPr="000403C7">
              <w:t>5.</w:t>
            </w:r>
            <w:r w:rsidRPr="000403C7">
              <w:tab/>
              <w:t>Chemische Reaktionen/Brand- und Explosionsschutz</w:t>
            </w:r>
          </w:p>
        </w:tc>
        <w:tc>
          <w:tcPr>
            <w:tcW w:w="993" w:type="dxa"/>
          </w:tcPr>
          <w:p w:rsidR="009A36F1" w:rsidRPr="009A36F1" w:rsidRDefault="00560DD1" w:rsidP="00727E02">
            <w:pPr>
              <w:pStyle w:val="TabellentextKopfzeile"/>
              <w:keepNext/>
            </w:pPr>
            <w:r>
              <w:t>geprüft am:</w:t>
            </w:r>
          </w:p>
        </w:tc>
        <w:tc>
          <w:tcPr>
            <w:tcW w:w="1274" w:type="dxa"/>
          </w:tcPr>
          <w:p w:rsidR="009A36F1" w:rsidRPr="009A36F1" w:rsidRDefault="00560DD1" w:rsidP="00727E02">
            <w:pPr>
              <w:pStyle w:val="TabellentextKopfzeile"/>
              <w:keepNext/>
            </w:pPr>
            <w:r>
              <w:t>Ergebnis:</w:t>
            </w:r>
          </w:p>
        </w:tc>
      </w:tr>
      <w:bookmarkStart w:id="44" w:name="_War_an_dem_1"/>
      <w:bookmarkEnd w:id="44"/>
      <w:tr w:rsidR="009A36F1"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22425C" w:rsidP="009150C7">
            <w:pPr>
              <w:pStyle w:val="berschrift6"/>
              <w:numPr>
                <w:ilvl w:val="0"/>
                <w:numId w:val="36"/>
              </w:numPr>
              <w:outlineLvl w:val="5"/>
              <w:rPr>
                <w:i w:val="0"/>
              </w:rPr>
            </w:pPr>
            <w:r w:rsidRPr="00E527FE">
              <w:rPr>
                <w:i w:val="0"/>
              </w:rPr>
              <w:fldChar w:fldCharType="begin"/>
            </w:r>
            <w:r w:rsidRPr="00E527FE">
              <w:rPr>
                <w:i w:val="0"/>
              </w:rPr>
              <w:instrText xml:space="preserve"> HYPERLINK  \l "_War_an_dem" </w:instrText>
            </w:r>
            <w:r w:rsidRPr="00E527FE">
              <w:rPr>
                <w:i w:val="0"/>
              </w:rPr>
              <w:fldChar w:fldCharType="separate"/>
            </w:r>
            <w:r w:rsidR="009A36F1" w:rsidRPr="00E527FE">
              <w:rPr>
                <w:rStyle w:val="Hyperlink"/>
                <w:i w:val="0"/>
                <w:u w:val="none"/>
              </w:rPr>
              <w:t>War an dem Ereignis eine chemische Reaktion beteiligt (auch nicht beabsichtigte Reaktionen oder Reaktionen in dafür nicht vorgesehenen Anlagenteilen)?</w:t>
            </w:r>
            <w:r w:rsidRPr="00E527FE">
              <w:rPr>
                <w:i w:val="0"/>
              </w:rPr>
              <w:fldChar w:fldCharType="end"/>
            </w:r>
          </w:p>
        </w:tc>
        <w:tc>
          <w:tcPr>
            <w:tcW w:w="993" w:type="dxa"/>
          </w:tcPr>
          <w:p w:rsidR="009A36F1" w:rsidRPr="00E527FE" w:rsidRDefault="009A36F1" w:rsidP="00727E02">
            <w:pPr>
              <w:pStyle w:val="Tabellentext"/>
              <w:keepNext/>
            </w:pPr>
          </w:p>
        </w:tc>
        <w:tc>
          <w:tcPr>
            <w:tcW w:w="1274" w:type="dxa"/>
          </w:tcPr>
          <w:p w:rsidR="009A36F1" w:rsidRPr="00E527FE" w:rsidRDefault="009A36F1" w:rsidP="00727E02">
            <w:pPr>
              <w:pStyle w:val="Tabellentext"/>
              <w:keepNext/>
            </w:pPr>
          </w:p>
        </w:tc>
      </w:tr>
      <w:bookmarkStart w:id="45" w:name="_Welche_Stoffe_waren_1"/>
      <w:bookmarkEnd w:id="45"/>
      <w:tr w:rsidR="009A36F1" w:rsidRPr="00E527FE" w:rsidTr="001D41F1">
        <w:tc>
          <w:tcPr>
            <w:tcW w:w="7258" w:type="dxa"/>
          </w:tcPr>
          <w:p w:rsidR="009A36F1" w:rsidRPr="00E527FE" w:rsidRDefault="0022425C" w:rsidP="009150C7">
            <w:pPr>
              <w:pStyle w:val="berschrift6"/>
              <w:numPr>
                <w:ilvl w:val="0"/>
                <w:numId w:val="36"/>
              </w:numPr>
              <w:outlineLvl w:val="5"/>
              <w:rPr>
                <w:i w:val="0"/>
              </w:rPr>
            </w:pPr>
            <w:r w:rsidRPr="00E527FE">
              <w:rPr>
                <w:i w:val="0"/>
              </w:rPr>
              <w:fldChar w:fldCharType="begin"/>
            </w:r>
            <w:r w:rsidRPr="00E527FE">
              <w:rPr>
                <w:i w:val="0"/>
              </w:rPr>
              <w:instrText xml:space="preserve"> HYPERLINK  \l "_Welche_Stoffe_waren" </w:instrText>
            </w:r>
            <w:r w:rsidRPr="00E527FE">
              <w:rPr>
                <w:i w:val="0"/>
              </w:rPr>
              <w:fldChar w:fldCharType="separate"/>
            </w:r>
            <w:r w:rsidR="009A36F1" w:rsidRPr="00E527FE">
              <w:rPr>
                <w:rStyle w:val="Hyperlink"/>
                <w:i w:val="0"/>
                <w:u w:val="none"/>
              </w:rPr>
              <w:t>Welche Stoffe waren beabsichtigt und unbeabsichtigt an der Reaktion/ den Reaktionen beteiligt? Gab es eine Anweisung/Anweisungen für die Durchführung der Reaktion/Reaktionen? Wurde von der Anweisung/den Anweisungen abgewichen?</w:t>
            </w:r>
            <w:r w:rsidRPr="00E527FE">
              <w:rPr>
                <w:i w:val="0"/>
              </w:rPr>
              <w:fldChar w:fldCharType="end"/>
            </w:r>
          </w:p>
        </w:tc>
        <w:tc>
          <w:tcPr>
            <w:tcW w:w="993" w:type="dxa"/>
          </w:tcPr>
          <w:p w:rsidR="009A36F1" w:rsidRPr="00E527FE" w:rsidRDefault="009A36F1" w:rsidP="00C857F4">
            <w:pPr>
              <w:pStyle w:val="Tabellentext"/>
            </w:pPr>
          </w:p>
        </w:tc>
        <w:tc>
          <w:tcPr>
            <w:tcW w:w="1274" w:type="dxa"/>
          </w:tcPr>
          <w:p w:rsidR="009A36F1" w:rsidRPr="00E527FE" w:rsidRDefault="009A36F1" w:rsidP="00C857F4">
            <w:pPr>
              <w:pStyle w:val="Tabellentext"/>
            </w:pPr>
          </w:p>
        </w:tc>
      </w:tr>
      <w:bookmarkStart w:id="46" w:name="_Wurden_beabsichtigte_Reaktionen_1"/>
      <w:bookmarkEnd w:id="46"/>
      <w:tr w:rsidR="009A36F1"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22425C" w:rsidP="009150C7">
            <w:pPr>
              <w:pStyle w:val="berschrift6"/>
              <w:numPr>
                <w:ilvl w:val="0"/>
                <w:numId w:val="36"/>
              </w:numPr>
              <w:outlineLvl w:val="5"/>
              <w:rPr>
                <w:i w:val="0"/>
              </w:rPr>
            </w:pPr>
            <w:r w:rsidRPr="00E527FE">
              <w:rPr>
                <w:i w:val="0"/>
              </w:rPr>
              <w:fldChar w:fldCharType="begin"/>
            </w:r>
            <w:r w:rsidRPr="00E527FE">
              <w:rPr>
                <w:i w:val="0"/>
              </w:rPr>
              <w:instrText xml:space="preserve"> HYPERLINK  \l "_Wurden_beabsichtigte_Reaktionen" </w:instrText>
            </w:r>
            <w:r w:rsidRPr="00E527FE">
              <w:rPr>
                <w:i w:val="0"/>
              </w:rPr>
              <w:fldChar w:fldCharType="separate"/>
            </w:r>
            <w:r w:rsidR="009A36F1" w:rsidRPr="00E527FE">
              <w:rPr>
                <w:rStyle w:val="Hyperlink"/>
                <w:i w:val="0"/>
                <w:u w:val="none"/>
              </w:rPr>
              <w:t>Wurden beabsichtigte Reaktionen auf Exothermie untersucht? Wurden die Reaktionen auf sonstige unbeabsichtigte exotherme Reaktionen, auch bei Abweichung von der Anweisung, untersucht? Wurde die TRAS 410 „Erkennen und Beherrschen exothermer chemischer Reaktionen“ umgesetzt?</w:t>
            </w:r>
            <w:r w:rsidRPr="00E527FE">
              <w:rPr>
                <w:i w:val="0"/>
              </w:rPr>
              <w:fldChar w:fldCharType="end"/>
            </w:r>
            <w:r w:rsidR="009A36F1" w:rsidRPr="00E527FE">
              <w:rPr>
                <w:i w:val="0"/>
              </w:rPr>
              <w:t xml:space="preserve"> </w:t>
            </w:r>
          </w:p>
        </w:tc>
        <w:tc>
          <w:tcPr>
            <w:tcW w:w="993" w:type="dxa"/>
          </w:tcPr>
          <w:p w:rsidR="009A36F1" w:rsidRPr="00E527FE" w:rsidRDefault="009A36F1" w:rsidP="00C857F4">
            <w:pPr>
              <w:pStyle w:val="Tabellentext"/>
            </w:pPr>
          </w:p>
        </w:tc>
        <w:tc>
          <w:tcPr>
            <w:tcW w:w="1274" w:type="dxa"/>
          </w:tcPr>
          <w:p w:rsidR="009A36F1" w:rsidRPr="00E527FE" w:rsidRDefault="009A36F1" w:rsidP="00C857F4">
            <w:pPr>
              <w:pStyle w:val="Tabellentext"/>
            </w:pPr>
          </w:p>
        </w:tc>
      </w:tr>
      <w:bookmarkStart w:id="47" w:name="_Gibt_es_Hinweise_3"/>
      <w:bookmarkEnd w:id="47"/>
      <w:tr w:rsidR="009A36F1" w:rsidRPr="00E527FE" w:rsidTr="001D41F1">
        <w:tc>
          <w:tcPr>
            <w:tcW w:w="7258" w:type="dxa"/>
          </w:tcPr>
          <w:p w:rsidR="009A36F1" w:rsidRPr="00E527FE" w:rsidRDefault="0022425C" w:rsidP="009150C7">
            <w:pPr>
              <w:pStyle w:val="berschrift6"/>
              <w:numPr>
                <w:ilvl w:val="0"/>
                <w:numId w:val="36"/>
              </w:numPr>
              <w:outlineLvl w:val="5"/>
              <w:rPr>
                <w:i w:val="0"/>
              </w:rPr>
            </w:pPr>
            <w:r w:rsidRPr="00E527FE">
              <w:rPr>
                <w:i w:val="0"/>
              </w:rPr>
              <w:fldChar w:fldCharType="begin"/>
            </w:r>
            <w:r w:rsidRPr="00E527FE">
              <w:rPr>
                <w:i w:val="0"/>
              </w:rPr>
              <w:instrText xml:space="preserve"> HYPERLINK  \l "_Gibt_es_Hinweise_2" </w:instrText>
            </w:r>
            <w:r w:rsidRPr="00E527FE">
              <w:rPr>
                <w:i w:val="0"/>
              </w:rPr>
              <w:fldChar w:fldCharType="separate"/>
            </w:r>
            <w:r w:rsidR="009A36F1" w:rsidRPr="00E527FE">
              <w:rPr>
                <w:rStyle w:val="Hyperlink"/>
                <w:i w:val="0"/>
                <w:u w:val="none"/>
              </w:rPr>
              <w:t>Gibt es Hinweise auf eine mögliche exotherme Zersetzung von Stoffen? Wurden diese Stoffe auf exotherme Zersetzung untersucht?</w:t>
            </w:r>
            <w:r w:rsidRPr="00E527FE">
              <w:rPr>
                <w:i w:val="0"/>
              </w:rPr>
              <w:fldChar w:fldCharType="end"/>
            </w:r>
          </w:p>
        </w:tc>
        <w:tc>
          <w:tcPr>
            <w:tcW w:w="993" w:type="dxa"/>
          </w:tcPr>
          <w:p w:rsidR="009A36F1" w:rsidRPr="00E527FE" w:rsidRDefault="009A36F1" w:rsidP="00C857F4">
            <w:pPr>
              <w:pStyle w:val="Tabellentext"/>
            </w:pPr>
          </w:p>
        </w:tc>
        <w:tc>
          <w:tcPr>
            <w:tcW w:w="1274" w:type="dxa"/>
          </w:tcPr>
          <w:p w:rsidR="009A36F1" w:rsidRPr="00E527FE" w:rsidRDefault="009A36F1" w:rsidP="00C857F4">
            <w:pPr>
              <w:pStyle w:val="Tabellentext"/>
            </w:pPr>
          </w:p>
        </w:tc>
      </w:tr>
      <w:bookmarkStart w:id="48" w:name="_Wie_wurde_die_1"/>
      <w:bookmarkEnd w:id="48"/>
      <w:tr w:rsidR="009A36F1" w:rsidRPr="00E527FE" w:rsidTr="001D41F1">
        <w:trPr>
          <w:cnfStyle w:val="000000100000" w:firstRow="0" w:lastRow="0" w:firstColumn="0" w:lastColumn="0" w:oddVBand="0" w:evenVBand="0" w:oddHBand="1" w:evenHBand="0" w:firstRowFirstColumn="0" w:firstRowLastColumn="0" w:lastRowFirstColumn="0" w:lastRowLastColumn="0"/>
        </w:trPr>
        <w:tc>
          <w:tcPr>
            <w:tcW w:w="7258" w:type="dxa"/>
          </w:tcPr>
          <w:p w:rsidR="009A36F1" w:rsidRPr="00E527FE" w:rsidRDefault="0022425C" w:rsidP="009150C7">
            <w:pPr>
              <w:pStyle w:val="berschrift6"/>
              <w:numPr>
                <w:ilvl w:val="0"/>
                <w:numId w:val="36"/>
              </w:numPr>
              <w:outlineLvl w:val="5"/>
              <w:rPr>
                <w:i w:val="0"/>
              </w:rPr>
            </w:pPr>
            <w:r w:rsidRPr="00E527FE">
              <w:rPr>
                <w:i w:val="0"/>
              </w:rPr>
              <w:fldChar w:fldCharType="begin"/>
            </w:r>
            <w:r w:rsidRPr="00E527FE">
              <w:rPr>
                <w:i w:val="0"/>
              </w:rPr>
              <w:instrText xml:space="preserve"> HYPERLINK  \l "_Wie_wurde_die" </w:instrText>
            </w:r>
            <w:r w:rsidRPr="00E527FE">
              <w:rPr>
                <w:i w:val="0"/>
              </w:rPr>
              <w:fldChar w:fldCharType="separate"/>
            </w:r>
            <w:r w:rsidR="009A36F1" w:rsidRPr="00E527FE">
              <w:rPr>
                <w:rStyle w:val="Hyperlink"/>
                <w:i w:val="0"/>
                <w:u w:val="none"/>
              </w:rPr>
              <w:t>Wie wurde die Reaktion/ wurden die Reaktionen überwacht? Wurde ein Reaktionssimulationsmodell eingesetzt? Welche Aufzeichnungen aufgrund der Überwachung von Reaktionen liegen vor? Welche Aufzeichnungen aufgrund der Überwachung von sonstigen, möglicherweise an dem Ereignis beteiligten Anlagenteilen liegen vor?</w:t>
            </w:r>
            <w:r w:rsidRPr="00E527FE">
              <w:rPr>
                <w:i w:val="0"/>
              </w:rPr>
              <w:fldChar w:fldCharType="end"/>
            </w:r>
          </w:p>
        </w:tc>
        <w:tc>
          <w:tcPr>
            <w:tcW w:w="993" w:type="dxa"/>
          </w:tcPr>
          <w:p w:rsidR="009A36F1" w:rsidRPr="00E527FE" w:rsidRDefault="009A36F1" w:rsidP="00C857F4">
            <w:pPr>
              <w:pStyle w:val="Tabellentext"/>
            </w:pPr>
          </w:p>
        </w:tc>
        <w:tc>
          <w:tcPr>
            <w:tcW w:w="1274" w:type="dxa"/>
          </w:tcPr>
          <w:p w:rsidR="009A36F1" w:rsidRPr="00E527FE" w:rsidRDefault="009A36F1" w:rsidP="00C857F4">
            <w:pPr>
              <w:pStyle w:val="Tabellentext"/>
            </w:pPr>
          </w:p>
        </w:tc>
      </w:tr>
      <w:bookmarkStart w:id="49" w:name="_Wurden_im_Vorfeld_1"/>
      <w:bookmarkEnd w:id="49"/>
      <w:tr w:rsidR="009A36F1" w:rsidRPr="00E527FE" w:rsidTr="001D41F1">
        <w:tc>
          <w:tcPr>
            <w:tcW w:w="7258" w:type="dxa"/>
          </w:tcPr>
          <w:p w:rsidR="009A36F1" w:rsidRPr="00E527FE" w:rsidRDefault="0022425C" w:rsidP="009150C7">
            <w:pPr>
              <w:pStyle w:val="berschrift6"/>
              <w:numPr>
                <w:ilvl w:val="0"/>
                <w:numId w:val="36"/>
              </w:numPr>
              <w:outlineLvl w:val="5"/>
              <w:rPr>
                <w:i w:val="0"/>
              </w:rPr>
            </w:pPr>
            <w:r w:rsidRPr="00E527FE">
              <w:rPr>
                <w:i w:val="0"/>
              </w:rPr>
              <w:fldChar w:fldCharType="begin"/>
            </w:r>
            <w:r w:rsidRPr="00E527FE">
              <w:rPr>
                <w:i w:val="0"/>
              </w:rPr>
              <w:instrText xml:space="preserve"> HYPERLINK  \l "_Wurden_im_Vorfeld" </w:instrText>
            </w:r>
            <w:r w:rsidRPr="00E527FE">
              <w:rPr>
                <w:i w:val="0"/>
              </w:rPr>
              <w:fldChar w:fldCharType="separate"/>
            </w:r>
            <w:r w:rsidR="009A36F1" w:rsidRPr="00E527FE">
              <w:rPr>
                <w:rStyle w:val="Hyperlink"/>
                <w:i w:val="0"/>
                <w:u w:val="none"/>
              </w:rPr>
              <w:t>Wurden im Vorfeld ausreichende Maßnahmen getroffen, um die Entstehung und Ausbreitung von Bränden und Explosionen zu vermeiden?</w:t>
            </w:r>
            <w:r w:rsidRPr="00E527FE">
              <w:rPr>
                <w:i w:val="0"/>
              </w:rPr>
              <w:fldChar w:fldCharType="end"/>
            </w:r>
          </w:p>
        </w:tc>
        <w:tc>
          <w:tcPr>
            <w:tcW w:w="993" w:type="dxa"/>
          </w:tcPr>
          <w:p w:rsidR="009A36F1" w:rsidRPr="00E527FE" w:rsidRDefault="009A36F1" w:rsidP="00C857F4">
            <w:pPr>
              <w:pStyle w:val="Tabellentext"/>
            </w:pPr>
          </w:p>
        </w:tc>
        <w:tc>
          <w:tcPr>
            <w:tcW w:w="1274" w:type="dxa"/>
          </w:tcPr>
          <w:p w:rsidR="009A36F1" w:rsidRPr="00E527FE" w:rsidRDefault="009A36F1" w:rsidP="00C857F4">
            <w:pPr>
              <w:pStyle w:val="Tabellentext"/>
            </w:pPr>
          </w:p>
        </w:tc>
      </w:tr>
    </w:tbl>
    <w:p w:rsidR="00C213CC" w:rsidRPr="00BD5A78" w:rsidRDefault="009D7EAC" w:rsidP="00657B66">
      <w:pPr>
        <w:pStyle w:val="Textkrperfett"/>
        <w:keepNext/>
        <w:keepLines/>
        <w:spacing w:line="240" w:lineRule="auto"/>
        <w:ind w:firstLine="426"/>
      </w:pPr>
      <w:r>
        <w:lastRenderedPageBreak/>
        <w:t xml:space="preserve"> </w:t>
      </w:r>
    </w:p>
    <w:tbl>
      <w:tblPr>
        <w:tblStyle w:val="UBATabellemitKopf"/>
        <w:tblW w:w="0" w:type="auto"/>
        <w:tblLook w:val="04A0" w:firstRow="1" w:lastRow="0" w:firstColumn="1" w:lastColumn="0" w:noHBand="0" w:noVBand="1"/>
      </w:tblPr>
      <w:tblGrid>
        <w:gridCol w:w="7400"/>
        <w:gridCol w:w="992"/>
        <w:gridCol w:w="1133"/>
      </w:tblGrid>
      <w:tr w:rsidR="003A4E98" w:rsidRPr="003A4E98" w:rsidTr="00CD6E30">
        <w:trPr>
          <w:cnfStyle w:val="100000000000" w:firstRow="1" w:lastRow="0" w:firstColumn="0" w:lastColumn="0" w:oddVBand="0" w:evenVBand="0" w:oddHBand="0" w:evenHBand="0" w:firstRowFirstColumn="0" w:firstRowLastColumn="0" w:lastRowFirstColumn="0" w:lastRowLastColumn="0"/>
          <w:tblHeader/>
        </w:trPr>
        <w:tc>
          <w:tcPr>
            <w:tcW w:w="7400" w:type="dxa"/>
          </w:tcPr>
          <w:p w:rsidR="003A4E98" w:rsidRPr="003A4E98" w:rsidRDefault="000403C7" w:rsidP="00A665DA">
            <w:pPr>
              <w:pStyle w:val="TabellentextKopfzeile"/>
              <w:keepNext/>
            </w:pPr>
            <w:r w:rsidRPr="000403C7">
              <w:t>6.</w:t>
            </w:r>
            <w:r w:rsidRPr="000403C7">
              <w:tab/>
              <w:t>Personal (Operateure-Bediener/Management)</w:t>
            </w:r>
          </w:p>
        </w:tc>
        <w:tc>
          <w:tcPr>
            <w:tcW w:w="992" w:type="dxa"/>
          </w:tcPr>
          <w:p w:rsidR="003A4E98" w:rsidRPr="003A4E98" w:rsidRDefault="00560DD1" w:rsidP="00A665DA">
            <w:pPr>
              <w:pStyle w:val="TabellentextKopfzeile"/>
              <w:keepNext/>
            </w:pPr>
            <w:r>
              <w:t>geprüft am:</w:t>
            </w:r>
          </w:p>
        </w:tc>
        <w:tc>
          <w:tcPr>
            <w:tcW w:w="1133" w:type="dxa"/>
          </w:tcPr>
          <w:p w:rsidR="003A4E98" w:rsidRPr="003A4E98" w:rsidRDefault="00560DD1" w:rsidP="00A665DA">
            <w:pPr>
              <w:pStyle w:val="TabellentextKopfzeile"/>
              <w:keepNext/>
            </w:pPr>
            <w:r>
              <w:t>Ergebnis:</w:t>
            </w:r>
          </w:p>
        </w:tc>
      </w:tr>
      <w:bookmarkStart w:id="50" w:name="_Welche_Personen_waren_5"/>
      <w:bookmarkEnd w:id="50"/>
      <w:tr w:rsidR="003A4E98" w:rsidRPr="003A4E98" w:rsidTr="00CD6E30">
        <w:trPr>
          <w:cnfStyle w:val="000000100000" w:firstRow="0" w:lastRow="0" w:firstColumn="0" w:lastColumn="0" w:oddVBand="0" w:evenVBand="0" w:oddHBand="1" w:evenHBand="0" w:firstRowFirstColumn="0" w:firstRowLastColumn="0" w:lastRowFirstColumn="0" w:lastRowLastColumn="0"/>
        </w:trPr>
        <w:tc>
          <w:tcPr>
            <w:tcW w:w="7400" w:type="dxa"/>
          </w:tcPr>
          <w:p w:rsidR="003A4E98" w:rsidRPr="00867D1C" w:rsidRDefault="00C17343" w:rsidP="0026113B">
            <w:pPr>
              <w:pStyle w:val="berschrift6"/>
              <w:keepNext/>
              <w:keepLines/>
              <w:numPr>
                <w:ilvl w:val="0"/>
                <w:numId w:val="44"/>
              </w:numPr>
              <w:outlineLvl w:val="5"/>
              <w:rPr>
                <w:i w:val="0"/>
              </w:rPr>
            </w:pPr>
            <w:r w:rsidRPr="00867D1C">
              <w:rPr>
                <w:i w:val="0"/>
              </w:rPr>
              <w:fldChar w:fldCharType="begin"/>
            </w:r>
            <w:r w:rsidRPr="00867D1C">
              <w:rPr>
                <w:i w:val="0"/>
              </w:rPr>
              <w:instrText xml:space="preserve"> HYPERLINK  \l "_Welche_Personen_waren_2" </w:instrText>
            </w:r>
            <w:r w:rsidRPr="00867D1C">
              <w:rPr>
                <w:i w:val="0"/>
              </w:rPr>
              <w:fldChar w:fldCharType="separate"/>
            </w:r>
            <w:r w:rsidR="003A4E98" w:rsidRPr="00867D1C">
              <w:rPr>
                <w:rStyle w:val="Hyperlink"/>
                <w:i w:val="0"/>
                <w:u w:val="none"/>
              </w:rPr>
              <w:t>Welche Personen waren vor, während und nach dem Ereignis vor Ort?</w:t>
            </w:r>
            <w:r w:rsidRPr="00867D1C">
              <w:rPr>
                <w:i w:val="0"/>
              </w:rPr>
              <w:fldChar w:fldCharType="end"/>
            </w:r>
          </w:p>
        </w:tc>
        <w:tc>
          <w:tcPr>
            <w:tcW w:w="992" w:type="dxa"/>
          </w:tcPr>
          <w:p w:rsidR="003A4E98" w:rsidRPr="003A4E98" w:rsidRDefault="003A4E98" w:rsidP="00A665DA">
            <w:pPr>
              <w:pStyle w:val="berschrift6"/>
              <w:keepNext/>
              <w:keepLines/>
              <w:outlineLvl w:val="5"/>
            </w:pPr>
          </w:p>
        </w:tc>
        <w:tc>
          <w:tcPr>
            <w:tcW w:w="1133" w:type="dxa"/>
          </w:tcPr>
          <w:p w:rsidR="003A4E98" w:rsidRPr="003A4E98" w:rsidRDefault="003A4E98" w:rsidP="00A665DA">
            <w:pPr>
              <w:pStyle w:val="berschrift6"/>
              <w:keepNext/>
              <w:keepLines/>
              <w:outlineLvl w:val="5"/>
            </w:pPr>
          </w:p>
        </w:tc>
      </w:tr>
      <w:bookmarkStart w:id="51" w:name="_Welche_Funktionen_hatten"/>
      <w:bookmarkEnd w:id="51"/>
      <w:tr w:rsidR="003A4E98" w:rsidRPr="00E527FE" w:rsidTr="00CD6E30">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"_Welche_Funktionen_hatten_1" </w:instrText>
            </w:r>
            <w:r w:rsidRPr="00867D1C">
              <w:rPr>
                <w:i w:val="0"/>
              </w:rPr>
              <w:fldChar w:fldCharType="separate"/>
            </w:r>
            <w:r w:rsidR="003A4E98" w:rsidRPr="00867D1C">
              <w:rPr>
                <w:rStyle w:val="Hyperlink"/>
                <w:i w:val="0"/>
                <w:u w:val="none"/>
              </w:rPr>
              <w:t>Welche Funktionen hatten die Personen, die vor, während und nach dem Ereignis vor Ort waren?</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52" w:name="_Welche_Personen_waren"/>
      <w:bookmarkEnd w:id="52"/>
      <w:tr w:rsidR="003A4E98" w:rsidRPr="00E527FE" w:rsidTr="00CD6E30">
        <w:trPr>
          <w:cnfStyle w:val="000000100000" w:firstRow="0" w:lastRow="0" w:firstColumn="0" w:lastColumn="0" w:oddVBand="0" w:evenVBand="0" w:oddHBand="1" w:evenHBand="0" w:firstRowFirstColumn="0" w:firstRowLastColumn="0" w:lastRowFirstColumn="0" w:lastRowLastColumn="0"/>
        </w:trPr>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"_Welche_Personen_waren_3" </w:instrText>
            </w:r>
            <w:r w:rsidRPr="00867D1C">
              <w:rPr>
                <w:i w:val="0"/>
              </w:rPr>
              <w:fldChar w:fldCharType="separate"/>
            </w:r>
            <w:r w:rsidR="003A4E98" w:rsidRPr="00867D1C">
              <w:rPr>
                <w:rStyle w:val="Hyperlink"/>
                <w:i w:val="0"/>
                <w:u w:val="none"/>
              </w:rPr>
              <w:t>Welche Personen waren am Ereignis unmittelbar beteiligt?</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53" w:name="_Welche_Personen_waren_1"/>
      <w:bookmarkEnd w:id="53"/>
      <w:tr w:rsidR="003A4E98" w:rsidRPr="00E527FE" w:rsidTr="00CD6E30">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"_Welche_Personen_waren_4" </w:instrText>
            </w:r>
            <w:r w:rsidRPr="00867D1C">
              <w:rPr>
                <w:i w:val="0"/>
              </w:rPr>
              <w:fldChar w:fldCharType="separate"/>
            </w:r>
            <w:r w:rsidR="003A4E98" w:rsidRPr="00867D1C">
              <w:rPr>
                <w:rStyle w:val="Hyperlink"/>
                <w:i w:val="0"/>
                <w:u w:val="none"/>
              </w:rPr>
              <w:t>Welche Personen waren mittelbar (z.B. als Zeugen) am Ereignis beteiligt?</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54" w:name="_Welche_Tätigkeiten_oder"/>
      <w:bookmarkEnd w:id="54"/>
      <w:tr w:rsidR="003A4E98" w:rsidRPr="00E527FE" w:rsidTr="00CD6E30">
        <w:trPr>
          <w:cnfStyle w:val="000000100000" w:firstRow="0" w:lastRow="0" w:firstColumn="0" w:lastColumn="0" w:oddVBand="0" w:evenVBand="0" w:oddHBand="1" w:evenHBand="0" w:firstRowFirstColumn="0" w:firstRowLastColumn="0" w:lastRowFirstColumn="0" w:lastRowLastColumn="0"/>
        </w:trPr>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"_Welche_Tätigkeiten_oder_1" </w:instrText>
            </w:r>
            <w:r w:rsidRPr="00867D1C">
              <w:rPr>
                <w:i w:val="0"/>
              </w:rPr>
              <w:fldChar w:fldCharType="separate"/>
            </w:r>
            <w:r w:rsidR="003A4E98" w:rsidRPr="00867D1C">
              <w:rPr>
                <w:rStyle w:val="Hyperlink"/>
                <w:i w:val="0"/>
                <w:u w:val="none"/>
              </w:rPr>
              <w:t>Welche Tätigkeiten oder Aufgaben führten die beteiligten Personen bei Er</w:t>
            </w:r>
            <w:r w:rsidR="003A4E98" w:rsidRPr="00867D1C">
              <w:rPr>
                <w:rStyle w:val="Hyperlink"/>
                <w:i w:val="0"/>
                <w:u w:val="none"/>
              </w:rPr>
              <w:softHyphen/>
              <w:t>eigniseintritt aus?</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55" w:name="_Welche_beteiligten_Personen"/>
      <w:bookmarkEnd w:id="55"/>
      <w:tr w:rsidR="003A4E98" w:rsidRPr="00E527FE" w:rsidTr="00CD6E30">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"_Welche_beteiligten_Personen_1" </w:instrText>
            </w:r>
            <w:r w:rsidRPr="00867D1C">
              <w:rPr>
                <w:i w:val="0"/>
              </w:rPr>
              <w:fldChar w:fldCharType="separate"/>
            </w:r>
            <w:r w:rsidR="003A4E98" w:rsidRPr="00867D1C">
              <w:rPr>
                <w:rStyle w:val="Hyperlink"/>
                <w:i w:val="0"/>
                <w:u w:val="none"/>
              </w:rPr>
              <w:t>Welche beteiligten Personen gehören zum Eigenpersonal, welche sind Fremdfirmenmitarbeiter?</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56" w:name="_Welche_Ausbildungen,_Qualifikatione"/>
      <w:bookmarkEnd w:id="56"/>
      <w:tr w:rsidR="003A4E98" w:rsidRPr="00E527FE" w:rsidTr="00CD6E30">
        <w:trPr>
          <w:cnfStyle w:val="000000100000" w:firstRow="0" w:lastRow="0" w:firstColumn="0" w:lastColumn="0" w:oddVBand="0" w:evenVBand="0" w:oddHBand="1" w:evenHBand="0" w:firstRowFirstColumn="0" w:firstRowLastColumn="0" w:lastRowFirstColumn="0" w:lastRowLastColumn="0"/>
        </w:trPr>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"_Welche_Ausbildungen,_Qualifikatione_1" </w:instrText>
            </w:r>
            <w:r w:rsidRPr="00867D1C">
              <w:rPr>
                <w:i w:val="0"/>
              </w:rPr>
              <w:fldChar w:fldCharType="separate"/>
            </w:r>
            <w:r w:rsidR="003A4E98" w:rsidRPr="00867D1C">
              <w:rPr>
                <w:rStyle w:val="Hyperlink"/>
                <w:i w:val="0"/>
                <w:u w:val="none"/>
              </w:rPr>
              <w:t>Welche Ausbildungen, Qualifikationen und Berufserfahrungen haben die beteiligten Personen?</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57" w:name="_Sind_die_beteiligten"/>
      <w:bookmarkEnd w:id="57"/>
      <w:tr w:rsidR="003A4E98" w:rsidRPr="00E527FE" w:rsidTr="00CD6E30">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"_Sind_die_beteiligten_1" </w:instrText>
            </w:r>
            <w:r w:rsidRPr="00867D1C">
              <w:rPr>
                <w:i w:val="0"/>
              </w:rPr>
              <w:fldChar w:fldCharType="separate"/>
            </w:r>
            <w:r w:rsidR="003A4E98" w:rsidRPr="00867D1C">
              <w:rPr>
                <w:rStyle w:val="Hyperlink"/>
                <w:i w:val="0"/>
                <w:u w:val="none"/>
              </w:rPr>
              <w:t>Sind die beteiligten Personen geschult, belehrt und unterwiesen (Dokumente zu Schulungen, Belehrungen, Unterweisungen und Weiterbildungen)?</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58" w:name="_Sind_die_Qualifikationen"/>
      <w:bookmarkEnd w:id="58"/>
      <w:tr w:rsidR="003A4E98" w:rsidRPr="00E527FE" w:rsidTr="00CD6E30">
        <w:trPr>
          <w:cnfStyle w:val="000000100000" w:firstRow="0" w:lastRow="0" w:firstColumn="0" w:lastColumn="0" w:oddVBand="0" w:evenVBand="0" w:oddHBand="1" w:evenHBand="0" w:firstRowFirstColumn="0" w:firstRowLastColumn="0" w:lastRowFirstColumn="0" w:lastRowLastColumn="0"/>
        </w:trPr>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"_Sind_die_Qualifikationen_1" </w:instrText>
            </w:r>
            <w:r w:rsidRPr="00867D1C">
              <w:rPr>
                <w:i w:val="0"/>
              </w:rPr>
              <w:fldChar w:fldCharType="separate"/>
            </w:r>
            <w:r w:rsidR="003A4E98" w:rsidRPr="00867D1C">
              <w:rPr>
                <w:rStyle w:val="Hyperlink"/>
                <w:i w:val="0"/>
                <w:u w:val="none"/>
              </w:rPr>
              <w:t>Sind die Qualifikationen der Personen für ihre Aufgaben ausreichend/ angemessen?</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59" w:name="_Gibt_es_Hinweise_4"/>
      <w:bookmarkEnd w:id="59"/>
      <w:tr w:rsidR="003A4E98" w:rsidRPr="00E527FE" w:rsidTr="00CD6E30">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"_Gibt_es_Hinweise_12" </w:instrText>
            </w:r>
            <w:r w:rsidRPr="00867D1C">
              <w:rPr>
                <w:i w:val="0"/>
              </w:rPr>
              <w:fldChar w:fldCharType="separate"/>
            </w:r>
            <w:r w:rsidR="003A4E98" w:rsidRPr="00867D1C">
              <w:rPr>
                <w:rStyle w:val="Hyperlink"/>
                <w:i w:val="0"/>
                <w:u w:val="none"/>
              </w:rPr>
              <w:t>Gibt es Hinweise auf Fehler (Vertauschen, Auslassen, Verwechseln, Abbrechen von Arbeitsschritten) bei den Tätigkeiten?</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60" w:name="_Gibt_es_Hinweise_5"/>
      <w:bookmarkEnd w:id="60"/>
      <w:tr w:rsidR="003A4E98" w:rsidRPr="00E527FE" w:rsidTr="00CD6E30">
        <w:trPr>
          <w:cnfStyle w:val="000000100000" w:firstRow="0" w:lastRow="0" w:firstColumn="0" w:lastColumn="0" w:oddVBand="0" w:evenVBand="0" w:oddHBand="1" w:evenHBand="0" w:firstRowFirstColumn="0" w:firstRowLastColumn="0" w:lastRowFirstColumn="0" w:lastRowLastColumn="0"/>
        </w:trPr>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"_Gibt_es_Hinweise_13" </w:instrText>
            </w:r>
            <w:r w:rsidRPr="00867D1C">
              <w:rPr>
                <w:i w:val="0"/>
              </w:rPr>
              <w:fldChar w:fldCharType="separate"/>
            </w:r>
            <w:r w:rsidR="003A4E98" w:rsidRPr="00867D1C">
              <w:rPr>
                <w:rStyle w:val="Hyperlink"/>
                <w:i w:val="0"/>
                <w:u w:val="none"/>
              </w:rPr>
              <w:t>Gibt es Hinweise auf Regelabweichungen (Kontrollschritte, Haltepunkte ausgelassen)?</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61" w:name="_Gibt_es_Hinweise_6"/>
      <w:bookmarkEnd w:id="61"/>
      <w:tr w:rsidR="003A4E98" w:rsidRPr="00E527FE" w:rsidTr="00CD6E30">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"_Gibt_es_Hinweise_14" </w:instrText>
            </w:r>
            <w:r w:rsidRPr="00867D1C">
              <w:rPr>
                <w:i w:val="0"/>
              </w:rPr>
              <w:fldChar w:fldCharType="separate"/>
            </w:r>
            <w:r w:rsidR="003A4E98" w:rsidRPr="00867D1C">
              <w:rPr>
                <w:rStyle w:val="Hyperlink"/>
                <w:i w:val="0"/>
                <w:u w:val="none"/>
              </w:rPr>
              <w:t>Gibt es Hinweise auf eine interne betriebliche Praxis (Abweichung von Vorschriften, Arbeitsanweisungen, Prozessabläufe, mündlichen Vorgaben) bei der Tätigkeit?</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62" w:name="_Gab_es_Schwierigkeiten"/>
      <w:bookmarkEnd w:id="62"/>
      <w:tr w:rsidR="003A4E98" w:rsidRPr="00E527FE" w:rsidTr="00CD6E30">
        <w:trPr>
          <w:cnfStyle w:val="000000100000" w:firstRow="0" w:lastRow="0" w:firstColumn="0" w:lastColumn="0" w:oddVBand="0" w:evenVBand="0" w:oddHBand="1" w:evenHBand="0" w:firstRowFirstColumn="0" w:firstRowLastColumn="0" w:lastRowFirstColumn="0" w:lastRowLastColumn="0"/>
        </w:trPr>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"_Gab_es_Schwierigkeiten_1" </w:instrText>
            </w:r>
            <w:r w:rsidRPr="00867D1C">
              <w:rPr>
                <w:i w:val="0"/>
              </w:rPr>
              <w:fldChar w:fldCharType="separate"/>
            </w:r>
            <w:r w:rsidR="003A4E98" w:rsidRPr="00867D1C">
              <w:rPr>
                <w:rStyle w:val="Hyperlink"/>
                <w:i w:val="0"/>
                <w:u w:val="none"/>
              </w:rPr>
              <w:t>Gab es Schwierigkeiten bei der Kommunikation (Sprachvermögen, Sprachverständnis der Personen)?</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63" w:name="_Gibt_es_Hinweise_7"/>
      <w:bookmarkEnd w:id="63"/>
      <w:tr w:rsidR="003A4E98" w:rsidRPr="00E527FE" w:rsidTr="00CD6E30">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"_Gibt_es_Hinweise_15" </w:instrText>
            </w:r>
            <w:r w:rsidRPr="00867D1C">
              <w:rPr>
                <w:i w:val="0"/>
              </w:rPr>
              <w:fldChar w:fldCharType="separate"/>
            </w:r>
            <w:r w:rsidR="003A4E98" w:rsidRPr="00867D1C">
              <w:rPr>
                <w:rStyle w:val="Hyperlink"/>
                <w:i w:val="0"/>
                <w:u w:val="none"/>
              </w:rPr>
              <w:t>Gibt es Hinweise auf Zeit- und Leistungsdruck?</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64" w:name="_Gibt_es_Hinweise_8"/>
      <w:bookmarkEnd w:id="64"/>
      <w:tr w:rsidR="003A4E98" w:rsidRPr="00E527FE" w:rsidTr="00CD6E30">
        <w:trPr>
          <w:cnfStyle w:val="000000100000" w:firstRow="0" w:lastRow="0" w:firstColumn="0" w:lastColumn="0" w:oddVBand="0" w:evenVBand="0" w:oddHBand="1" w:evenHBand="0" w:firstRowFirstColumn="0" w:firstRowLastColumn="0" w:lastRowFirstColumn="0" w:lastRowLastColumn="0"/>
        </w:trPr>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"_Gibt_es_Hinweise_16" </w:instrText>
            </w:r>
            <w:r w:rsidRPr="00867D1C">
              <w:rPr>
                <w:i w:val="0"/>
              </w:rPr>
              <w:fldChar w:fldCharType="separate"/>
            </w:r>
            <w:r w:rsidR="003A4E98" w:rsidRPr="00867D1C">
              <w:rPr>
                <w:rStyle w:val="Hyperlink"/>
                <w:i w:val="0"/>
                <w:u w:val="none"/>
              </w:rPr>
              <w:t>Gibt es Hinweise auf fehlende Motivation der Personen?</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65" w:name="_Gibt_es_Unterlagen"/>
      <w:bookmarkEnd w:id="65"/>
      <w:tr w:rsidR="003A4E98" w:rsidRPr="00E527FE" w:rsidTr="00CD6E30">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"_Gibt_es_Unterlagen_1" </w:instrText>
            </w:r>
            <w:r w:rsidRPr="00867D1C">
              <w:rPr>
                <w:i w:val="0"/>
              </w:rPr>
              <w:fldChar w:fldCharType="separate"/>
            </w:r>
            <w:r w:rsidR="003A4E98" w:rsidRPr="00867D1C">
              <w:rPr>
                <w:rStyle w:val="Hyperlink"/>
                <w:i w:val="0"/>
                <w:u w:val="none"/>
              </w:rPr>
              <w:t>Gibt es Unterlagen über die Befassung des Betreibers oder der gemäß § 52b BImSchG angezeigten Person mit Sachverhalten mit möglicher Verbindung zum Ereignis?</w:t>
            </w:r>
            <w:r w:rsidRPr="00867D1C">
              <w:rPr>
                <w:i w:val="0"/>
              </w:rPr>
              <w:fldChar w:fldCharType="end"/>
            </w:r>
            <w:r w:rsidR="003A4E98" w:rsidRPr="00867D1C">
              <w:rPr>
                <w:i w:val="0"/>
              </w:rPr>
              <w:t xml:space="preserve"> </w:t>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bookmarkStart w:id="66" w:name="_Wie_ist_das"/>
      <w:bookmarkEnd w:id="66"/>
      <w:tr w:rsidR="003A4E98" w:rsidRPr="00E527FE" w:rsidTr="00CD6E30">
        <w:trPr>
          <w:cnfStyle w:val="000000100000" w:firstRow="0" w:lastRow="0" w:firstColumn="0" w:lastColumn="0" w:oddVBand="0" w:evenVBand="0" w:oddHBand="1" w:evenHBand="0" w:firstRowFirstColumn="0" w:firstRowLastColumn="0" w:lastRowFirstColumn="0" w:lastRowLastColumn="0"/>
        </w:trPr>
        <w:tc>
          <w:tcPr>
            <w:tcW w:w="7400" w:type="dxa"/>
          </w:tcPr>
          <w:p w:rsidR="003A4E98" w:rsidRPr="00867D1C" w:rsidRDefault="00C17343" w:rsidP="0026113B">
            <w:pPr>
              <w:pStyle w:val="berschrift6"/>
              <w:numPr>
                <w:ilvl w:val="0"/>
                <w:numId w:val="44"/>
              </w:numPr>
              <w:outlineLvl w:val="5"/>
              <w:rPr>
                <w:i w:val="0"/>
              </w:rPr>
            </w:pPr>
            <w:r w:rsidRPr="00867D1C">
              <w:rPr>
                <w:i w:val="0"/>
              </w:rPr>
              <w:fldChar w:fldCharType="begin"/>
            </w:r>
            <w:r w:rsidRPr="00867D1C">
              <w:rPr>
                <w:i w:val="0"/>
              </w:rPr>
              <w:instrText xml:space="preserve"> HYPERLINK  \l "_Wie_ist_das_3" </w:instrText>
            </w:r>
            <w:r w:rsidRPr="00867D1C">
              <w:rPr>
                <w:i w:val="0"/>
              </w:rPr>
              <w:fldChar w:fldCharType="separate"/>
            </w:r>
            <w:r w:rsidR="003A4E98" w:rsidRPr="00867D1C">
              <w:rPr>
                <w:rStyle w:val="Hyperlink"/>
                <w:i w:val="0"/>
                <w:u w:val="none"/>
              </w:rPr>
              <w:t>Wie ist das Unternehmen strukturiert (Zugehörigkeit zu Konzern, Unter</w:t>
            </w:r>
            <w:r w:rsidR="003A4E98" w:rsidRPr="00867D1C">
              <w:rPr>
                <w:rStyle w:val="Hyperlink"/>
                <w:i w:val="0"/>
                <w:u w:val="none"/>
              </w:rPr>
              <w:softHyphen/>
              <w:t>nehmenszentrale, Außenstelle, Übernahmen, Abbau, Zusammenlegung von Betriebsteilen, Organigramm des Unternehmens)?</w:t>
            </w:r>
            <w:r w:rsidRPr="00867D1C">
              <w:rPr>
                <w:i w:val="0"/>
              </w:rPr>
              <w:fldChar w:fldCharType="end"/>
            </w:r>
          </w:p>
        </w:tc>
        <w:tc>
          <w:tcPr>
            <w:tcW w:w="992" w:type="dxa"/>
          </w:tcPr>
          <w:p w:rsidR="003A4E98" w:rsidRPr="00E527FE" w:rsidRDefault="003A4E98" w:rsidP="00FB7C07">
            <w:pPr>
              <w:pStyle w:val="berschrift6"/>
              <w:outlineLvl w:val="5"/>
              <w:rPr>
                <w:i w:val="0"/>
              </w:rPr>
            </w:pPr>
          </w:p>
        </w:tc>
        <w:tc>
          <w:tcPr>
            <w:tcW w:w="1133" w:type="dxa"/>
          </w:tcPr>
          <w:p w:rsidR="003A4E98" w:rsidRPr="00E527FE" w:rsidRDefault="003A4E98" w:rsidP="00FB7C07">
            <w:pPr>
              <w:pStyle w:val="berschrift6"/>
              <w:outlineLvl w:val="5"/>
              <w:rPr>
                <w:i w:val="0"/>
              </w:rPr>
            </w:pPr>
          </w:p>
        </w:tc>
      </w:tr>
    </w:tbl>
    <w:p w:rsidR="00C213CC" w:rsidRPr="00BD5A78" w:rsidRDefault="00E527FE" w:rsidP="00AB6B8F">
      <w:pPr>
        <w:pStyle w:val="Textkrperfett"/>
        <w:ind w:firstLine="426"/>
      </w:pPr>
      <w:r>
        <w:lastRenderedPageBreak/>
        <w:t xml:space="preserve"> </w:t>
      </w:r>
    </w:p>
    <w:tbl>
      <w:tblPr>
        <w:tblStyle w:val="UBATabellemitKopf"/>
        <w:tblW w:w="0" w:type="auto"/>
        <w:tblLook w:val="04A0" w:firstRow="1" w:lastRow="0" w:firstColumn="1" w:lastColumn="0" w:noHBand="0" w:noVBand="1"/>
      </w:tblPr>
      <w:tblGrid>
        <w:gridCol w:w="7117"/>
        <w:gridCol w:w="992"/>
        <w:gridCol w:w="1416"/>
      </w:tblGrid>
      <w:tr w:rsidR="00B42C7B" w:rsidRPr="00B42C7B" w:rsidTr="003E7143">
        <w:trPr>
          <w:cnfStyle w:val="100000000000" w:firstRow="1" w:lastRow="0" w:firstColumn="0" w:lastColumn="0" w:oddVBand="0" w:evenVBand="0" w:oddHBand="0" w:evenHBand="0" w:firstRowFirstColumn="0" w:firstRowLastColumn="0" w:lastRowFirstColumn="0" w:lastRowLastColumn="0"/>
          <w:tblHeader/>
        </w:trPr>
        <w:tc>
          <w:tcPr>
            <w:tcW w:w="7117" w:type="dxa"/>
          </w:tcPr>
          <w:p w:rsidR="00B42C7B" w:rsidRPr="00B42C7B" w:rsidRDefault="000403C7" w:rsidP="00C467E8">
            <w:pPr>
              <w:pStyle w:val="TabellentextKopfzeile"/>
            </w:pPr>
            <w:r w:rsidRPr="000403C7">
              <w:t>7.</w:t>
            </w:r>
            <w:r w:rsidRPr="000403C7">
              <w:tab/>
              <w:t>Sicherheitsmanagement</w:t>
            </w:r>
          </w:p>
        </w:tc>
        <w:tc>
          <w:tcPr>
            <w:tcW w:w="992" w:type="dxa"/>
          </w:tcPr>
          <w:p w:rsidR="00B42C7B" w:rsidRPr="00B42C7B" w:rsidRDefault="00560DD1" w:rsidP="00C467E8">
            <w:pPr>
              <w:pStyle w:val="TabellentextKopfzeile"/>
            </w:pPr>
            <w:r>
              <w:t>geprüft am:</w:t>
            </w:r>
          </w:p>
        </w:tc>
        <w:tc>
          <w:tcPr>
            <w:tcW w:w="1416" w:type="dxa"/>
          </w:tcPr>
          <w:p w:rsidR="00B42C7B" w:rsidRPr="00B42C7B" w:rsidRDefault="00560DD1" w:rsidP="00C467E8">
            <w:pPr>
              <w:pStyle w:val="TabellentextKopfzeile"/>
            </w:pPr>
            <w:r>
              <w:t>Ergebnis:</w:t>
            </w:r>
          </w:p>
        </w:tc>
      </w:tr>
      <w:bookmarkStart w:id="67" w:name="_Gibt_es_ein"/>
      <w:bookmarkEnd w:id="67"/>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"_a)_Gibt_es" </w:instrText>
            </w:r>
            <w:r w:rsidRPr="00E527FE">
              <w:rPr>
                <w:i w:val="0"/>
              </w:rPr>
              <w:fldChar w:fldCharType="separate"/>
            </w:r>
            <w:r w:rsidR="00B42C7B" w:rsidRPr="00E527FE">
              <w:rPr>
                <w:rStyle w:val="Hyperlink"/>
                <w:i w:val="0"/>
                <w:u w:val="none"/>
              </w:rPr>
              <w:t>Gibt es ein ausreichendes Konzept zur Verhinderung von Störfällen?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68" w:name="_Ist_das_Sicherheitsmanagementsystem"/>
      <w:bookmarkEnd w:id="68"/>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"_b)_Ist_das" </w:instrText>
            </w:r>
            <w:r w:rsidRPr="00E527FE">
              <w:rPr>
                <w:i w:val="0"/>
              </w:rPr>
              <w:fldChar w:fldCharType="separate"/>
            </w:r>
            <w:r w:rsidR="00B42C7B" w:rsidRPr="00E527FE">
              <w:rPr>
                <w:rStyle w:val="Hyperlink"/>
                <w:i w:val="0"/>
                <w:u w:val="none"/>
              </w:rPr>
              <w:t>Ist das Sicherheitsmanagementsystem aktuell und ausreichend implementiert (Zertifizierung)?</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69" w:name="_Sind_Festlegungen_zur"/>
      <w:bookmarkEnd w:id="69"/>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"_c)_Sind_Festlegungen" </w:instrText>
            </w:r>
            <w:r w:rsidRPr="00E527FE">
              <w:rPr>
                <w:i w:val="0"/>
              </w:rPr>
              <w:fldChar w:fldCharType="separate"/>
            </w:r>
            <w:r w:rsidR="00B42C7B" w:rsidRPr="00E527FE">
              <w:rPr>
                <w:rStyle w:val="Hyperlink"/>
                <w:i w:val="0"/>
                <w:u w:val="none"/>
              </w:rPr>
              <w:t>Sind Festlegungen zur Organisation und Personal getroffen worden? Wie sind die Aufgaben, Verantwortlichkeiten oder Zuständigkeiten geregelt? Sind sie allen Beteiligten bekannt? Wie wird der Schulungsbedarf ermittelt und überwacht? Werden Fremdfirmenmitarbeiter in Schulungs- und Trainingsmaßnahmen mit einbezogen?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70" w:name="_Sind_Festlegungen_zur_1"/>
      <w:bookmarkEnd w:id="70"/>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"_d)_Sind_Festlegungen" </w:instrText>
            </w:r>
            <w:r w:rsidRPr="00E527FE">
              <w:rPr>
                <w:i w:val="0"/>
              </w:rPr>
              <w:fldChar w:fldCharType="separate"/>
            </w:r>
            <w:r w:rsidR="00B42C7B" w:rsidRPr="00E527FE">
              <w:rPr>
                <w:rStyle w:val="Hyperlink"/>
                <w:i w:val="0"/>
                <w:u w:val="none"/>
              </w:rPr>
              <w:t>Sind Festlegungen zur Ermittlung und Bewertung der Gefahren von Störfällen getroffen worden? Existieren Vorgaben zur Anwendung von Verfahren zur Gefahrenermittlung bei Störfällen in verschiedenen Betriebszuständen? Gibt es Verfahren zur Risikoabschätzung im Störfall?</w:t>
            </w:r>
            <w:r w:rsidRPr="00E527FE">
              <w:rPr>
                <w:i w:val="0"/>
              </w:rPr>
              <w:fldChar w:fldCharType="end"/>
            </w:r>
            <w:r w:rsidR="00B42C7B" w:rsidRPr="00E527FE">
              <w:rPr>
                <w:i w:val="0"/>
              </w:rPr>
              <w:t xml:space="preserve"> </w:t>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71" w:name="_Sind_Festlegungen_zur_2"/>
      <w:bookmarkEnd w:id="71"/>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"_e)_Sind_Festlegungen" </w:instrText>
            </w:r>
            <w:r w:rsidRPr="00E527FE">
              <w:rPr>
                <w:i w:val="0"/>
              </w:rPr>
              <w:fldChar w:fldCharType="separate"/>
            </w:r>
            <w:r w:rsidR="00B42C7B" w:rsidRPr="00E527FE">
              <w:rPr>
                <w:rStyle w:val="Hyperlink"/>
                <w:i w:val="0"/>
                <w:u w:val="none"/>
              </w:rPr>
              <w:t>Sind Festlegungen zur Überwachung des Betriebs getroffen worden, gibt es Vorgaben zur Verwendung von Verfahren und Anweisungen zum sicheren Betrieb? Gibt es Vorgaben zur Wartung der Anlage? Gibt es Regelungen für die Unterbrechung von Tätigkeiten?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72" w:name="_Sind_Festlegungen_zur_3"/>
      <w:bookmarkEnd w:id="72"/>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"_f)_Sind_Festlegungen" </w:instrText>
            </w:r>
            <w:r w:rsidRPr="00E527FE">
              <w:rPr>
                <w:i w:val="0"/>
              </w:rPr>
              <w:fldChar w:fldCharType="separate"/>
            </w:r>
            <w:r w:rsidR="00B42C7B" w:rsidRPr="00E527FE">
              <w:rPr>
                <w:rStyle w:val="Hyperlink"/>
                <w:i w:val="0"/>
                <w:u w:val="none"/>
              </w:rPr>
              <w:t>Sind Festlegungen zur sicheren Durchführung von Änderungen getroffen worden? Gibt es Vorgaben zur Anwendung von Verfahren bei der Planung von Änderungen oder Auslegungen der Anlage? Gibt es Festlegungen für die Planung von Verfahrensänderungen?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73" w:name="_Sind_Festlegungen_zur_4"/>
      <w:bookmarkEnd w:id="73"/>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"_g)_Sind_Festlegungen" </w:instrText>
            </w:r>
            <w:r w:rsidRPr="00E527FE">
              <w:rPr>
                <w:i w:val="0"/>
              </w:rPr>
              <w:fldChar w:fldCharType="separate"/>
            </w:r>
            <w:r w:rsidR="00B42C7B" w:rsidRPr="00E527FE">
              <w:rPr>
                <w:rStyle w:val="Hyperlink"/>
                <w:i w:val="0"/>
                <w:u w:val="none"/>
              </w:rPr>
              <w:t>Sind Festlegungen zur Planung für Notfälle getroffen worden? Sind Verfahren zur Ermittlung vorhersehbarer Notfälle festgelegt worden? Gibt es Alarm- und Gefahrenabwehrpläne? Ist das Personal in der Gefahrenabwehr geschult? Wann und mit wem wurde die letzte Notfallübung durchgeführt? Wird Fremdpersonal in Notfallübungen mit einbezogen?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74" w:name="_Sind_Festlegungen_zur_5"/>
      <w:bookmarkEnd w:id="74"/>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"_h)_Sind_Festlegungen" </w:instrText>
            </w:r>
            <w:r w:rsidRPr="00E527FE">
              <w:rPr>
                <w:i w:val="0"/>
              </w:rPr>
              <w:fldChar w:fldCharType="separate"/>
            </w:r>
            <w:r w:rsidR="00B42C7B" w:rsidRPr="00E527FE">
              <w:rPr>
                <w:rStyle w:val="Hyperlink"/>
                <w:i w:val="0"/>
                <w:u w:val="none"/>
              </w:rPr>
              <w:t>Sind Festlegungen zur Überwachung der Leistungsfähigkeit des Sicherheitsmanagementsystems getroffen worden? Sind Verfahren zur Zielerreichung festgelegt? Gibt es Vorgaben zur Untersuchung, wenn Ziele nicht erreicht werden? Gibt es Vorgaben für Korrekturmaßnahmen bei Nichterreichung von Zielen?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75" w:name="_Gibt_es_Meldesysteme"/>
      <w:bookmarkEnd w:id="75"/>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F44371">
            <w:pPr>
              <w:pStyle w:val="berschrift6"/>
              <w:keepLines/>
              <w:numPr>
                <w:ilvl w:val="0"/>
                <w:numId w:val="40"/>
              </w:numPr>
              <w:ind w:left="714" w:hanging="357"/>
              <w:outlineLvl w:val="5"/>
              <w:rPr>
                <w:i w:val="0"/>
              </w:rPr>
            </w:pPr>
            <w:r w:rsidRPr="00E527FE">
              <w:rPr>
                <w:i w:val="0"/>
              </w:rPr>
              <w:lastRenderedPageBreak/>
              <w:fldChar w:fldCharType="begin"/>
            </w:r>
            <w:r w:rsidRPr="00E527FE">
              <w:rPr>
                <w:i w:val="0"/>
              </w:rPr>
              <w:instrText xml:space="preserve"> HYPERLINK  \l "_i)_Gibt_es" </w:instrText>
            </w:r>
            <w:r w:rsidRPr="00E527FE">
              <w:rPr>
                <w:i w:val="0"/>
              </w:rPr>
              <w:fldChar w:fldCharType="separate"/>
            </w:r>
            <w:r w:rsidR="00B42C7B" w:rsidRPr="00E527FE">
              <w:rPr>
                <w:rStyle w:val="Hyperlink"/>
                <w:i w:val="0"/>
                <w:u w:val="none"/>
              </w:rPr>
              <w:t>Gibt es Meldesysteme für Störfälle und Beinahe-Störfälle? Gibt es Festlegungen für die Untersuchungen und Folgemaßnahmen von Störfällen und Beinahe-Störfällen? Gibt es Verfahrensweisen zum Erfahrungsrückfluss bzw. Lernen aus Störfällen und Ereignissen? Gibt es betriebliche Regelun</w:t>
            </w:r>
            <w:r w:rsidR="00B42C7B" w:rsidRPr="00E527FE">
              <w:rPr>
                <w:rStyle w:val="Hyperlink"/>
                <w:i w:val="0"/>
                <w:u w:val="none"/>
              </w:rPr>
              <w:softHyphen/>
              <w:t>gen zur Verbesserung von erkannten Problembereichen und über die Kommunikation von Erfahrungsberichten (lessons learned)?</w:t>
            </w:r>
            <w:r w:rsidRPr="00E527FE">
              <w:rPr>
                <w:i w:val="0"/>
              </w:rPr>
              <w:fldChar w:fldCharType="end"/>
            </w:r>
            <w:r w:rsidR="00B42C7B" w:rsidRPr="00E527FE">
              <w:rPr>
                <w:i w:val="0"/>
              </w:rPr>
              <w:t xml:space="preserve"> </w:t>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76" w:name="_Werden_potenzielle_interne"/>
      <w:bookmarkEnd w:id="76"/>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"_j)_Werden_potenzielle" </w:instrText>
            </w:r>
            <w:r w:rsidRPr="00E527FE">
              <w:rPr>
                <w:i w:val="0"/>
              </w:rPr>
              <w:fldChar w:fldCharType="separate"/>
            </w:r>
            <w:r w:rsidR="00B42C7B" w:rsidRPr="00E527FE">
              <w:rPr>
                <w:rStyle w:val="Hyperlink"/>
                <w:i w:val="0"/>
                <w:u w:val="none"/>
              </w:rPr>
              <w:t>Werden potenzielle interne Quellen für die Erfahrungsauswertung ausreichend genutzt, beispielsweise Beinahe-Ereignisse, Abteilungsbesprechungen, Begehungen, Tätigkeitsbeobachtungen, Debriefings?</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77" w:name="_Sind_Festlegungen_zur_6"/>
      <w:bookmarkEnd w:id="77"/>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"_k)_Sind_Festlegungen" </w:instrText>
            </w:r>
            <w:r w:rsidRPr="00E527FE">
              <w:rPr>
                <w:i w:val="0"/>
              </w:rPr>
              <w:fldChar w:fldCharType="separate"/>
            </w:r>
            <w:r w:rsidR="00B42C7B" w:rsidRPr="00E527FE">
              <w:rPr>
                <w:rStyle w:val="Hyperlink"/>
                <w:i w:val="0"/>
                <w:u w:val="none"/>
              </w:rPr>
              <w:t>Sind Festlegungen zur systematischen Überprüfung und Bewertung des Störfallkonzeptes genannt? Sind Festlegungen zur Überprüfung und Bewertung des Sicherheitsmanagementsystems getroffen worden? Wird die Leistungsfähigkeit des Störfallkonzepts und des Sicherheitsmanagementsystems dokumentiert (Prozesskontrollen, Arbeitskontrollen, Qualitätskontrollen, interne Audits)?</w:t>
            </w:r>
            <w:r w:rsidRPr="00E527FE">
              <w:rPr>
                <w:i w:val="0"/>
              </w:rPr>
              <w:fldChar w:fldCharType="end"/>
            </w:r>
            <w:r w:rsidR="00B42C7B" w:rsidRPr="00E527FE">
              <w:rPr>
                <w:i w:val="0"/>
              </w:rPr>
              <w:t xml:space="preserve"> </w:t>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78" w:name="_Existieren_andere_zertifizierte"/>
      <w:bookmarkEnd w:id="78"/>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"_l)_Existieren_andere" </w:instrText>
            </w:r>
            <w:r w:rsidRPr="00E527FE">
              <w:rPr>
                <w:i w:val="0"/>
              </w:rPr>
              <w:fldChar w:fldCharType="separate"/>
            </w:r>
            <w:r w:rsidR="00B42C7B" w:rsidRPr="00E527FE">
              <w:rPr>
                <w:rStyle w:val="Hyperlink"/>
                <w:i w:val="0"/>
                <w:u w:val="none"/>
              </w:rPr>
              <w:t>Existieren andere zertifizierte Managementsysteme (integriertes Managementsystem)? Gibt es standardisierte Instrumente und Methoden zur Unternehmenssteuerung (Benchmarking, Indikatoren, Managementreview) und werden diese regelmäßig angewandt?</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79" w:name="_Wird_der_PDCA-Zyklus"/>
      <w:bookmarkEnd w:id="79"/>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"_m)_Wird_der" </w:instrText>
            </w:r>
            <w:r w:rsidRPr="00E527FE">
              <w:rPr>
                <w:i w:val="0"/>
              </w:rPr>
              <w:fldChar w:fldCharType="separate"/>
            </w:r>
            <w:r w:rsidR="00B42C7B" w:rsidRPr="00E527FE">
              <w:rPr>
                <w:rStyle w:val="Hyperlink"/>
                <w:i w:val="0"/>
                <w:u w:val="none"/>
              </w:rPr>
              <w:t>Wird der PDCA-Zyklus gelebt?</w:t>
            </w:r>
            <w:r w:rsidRPr="00E527FE">
              <w:rPr>
                <w:i w:val="0"/>
              </w:rPr>
              <w:fldChar w:fldCharType="end"/>
            </w:r>
            <w:r w:rsidR="00B42C7B" w:rsidRPr="00E527FE">
              <w:rPr>
                <w:i w:val="0"/>
              </w:rPr>
              <w:t xml:space="preserve"> </w:t>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80" w:name="_Gibt_es_Prozessbeschreibungen"/>
      <w:bookmarkEnd w:id="80"/>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"_n)_Gibt_es" </w:instrText>
            </w:r>
            <w:r w:rsidRPr="00E527FE">
              <w:rPr>
                <w:i w:val="0"/>
              </w:rPr>
              <w:fldChar w:fldCharType="separate"/>
            </w:r>
            <w:r w:rsidR="00B42C7B" w:rsidRPr="00E527FE">
              <w:rPr>
                <w:rStyle w:val="Hyperlink"/>
                <w:i w:val="0"/>
                <w:u w:val="none"/>
              </w:rPr>
              <w:t>Gibt es Prozessbeschreibungen im Managementsystem? Sind diese den Mitarbeitern bekannt und verständlich? Wird auf mitgeltende Unterlagen verwiesen? Sind diese geeignet, um Fehlverhalten vorzubeugen?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81" w:name="_Sind_alle_Stellen"/>
      <w:bookmarkEnd w:id="81"/>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"_o)_Sind_alle" </w:instrText>
            </w:r>
            <w:r w:rsidRPr="00E527FE">
              <w:rPr>
                <w:i w:val="0"/>
              </w:rPr>
              <w:fldChar w:fldCharType="separate"/>
            </w:r>
            <w:r w:rsidR="00B42C7B" w:rsidRPr="00E527FE">
              <w:rPr>
                <w:rStyle w:val="Hyperlink"/>
                <w:i w:val="0"/>
                <w:u w:val="none"/>
              </w:rPr>
              <w:t>Sind alle Stellen besetzt oder gibt es Hinweise auf fehlende Ressourcen (Personal, Geld, Zeit etc.) für die Erreichung der Ziele und für notwendige Verbesserungen?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82" w:name="_Gab_es_Produktionsdruck"/>
      <w:bookmarkEnd w:id="82"/>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"_p)_Gab_es" </w:instrText>
            </w:r>
            <w:r w:rsidRPr="00E527FE">
              <w:rPr>
                <w:i w:val="0"/>
              </w:rPr>
              <w:fldChar w:fldCharType="separate"/>
            </w:r>
            <w:r w:rsidR="00B42C7B" w:rsidRPr="00E527FE">
              <w:rPr>
                <w:rStyle w:val="Hyperlink"/>
                <w:i w:val="0"/>
                <w:u w:val="none"/>
              </w:rPr>
              <w:t>Gab es Produktionsdruck oder hohe Leistungsvorgaben des Managements?</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83" w:name="_Weiß_das_Management"/>
      <w:bookmarkEnd w:id="83"/>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"_q)_Weiß_das" </w:instrText>
            </w:r>
            <w:r w:rsidRPr="00E527FE">
              <w:rPr>
                <w:i w:val="0"/>
              </w:rPr>
              <w:fldChar w:fldCharType="separate"/>
            </w:r>
            <w:r w:rsidR="00B42C7B" w:rsidRPr="00E527FE">
              <w:rPr>
                <w:rStyle w:val="Hyperlink"/>
                <w:i w:val="0"/>
                <w:u w:val="none"/>
              </w:rPr>
              <w:t>Weiß das Management wie seine Vorgaben vor Ort umgesetzt werden (Betriebsgeschehen)?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84" w:name="_Gibt_es_Hinweise_9"/>
      <w:bookmarkEnd w:id="84"/>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"_r)_Gibt_es" </w:instrText>
            </w:r>
            <w:r w:rsidRPr="00E527FE">
              <w:rPr>
                <w:i w:val="0"/>
              </w:rPr>
              <w:fldChar w:fldCharType="separate"/>
            </w:r>
            <w:r w:rsidR="00B42C7B" w:rsidRPr="00E527FE">
              <w:rPr>
                <w:rStyle w:val="Hyperlink"/>
                <w:i w:val="0"/>
                <w:u w:val="none"/>
              </w:rPr>
              <w:t>Gibt es Hinweise auf verzögerte Umsetzung von notwendigen Veränderungen/Verbesserungen (Bürokratisierung)?</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85" w:name="_Werden_die_„soft“-factors“"/>
      <w:bookmarkEnd w:id="85"/>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"_s)_Werden_die" </w:instrText>
            </w:r>
            <w:r w:rsidRPr="00E527FE">
              <w:rPr>
                <w:i w:val="0"/>
              </w:rPr>
              <w:fldChar w:fldCharType="separate"/>
            </w:r>
            <w:r w:rsidR="00B42C7B" w:rsidRPr="00E527FE">
              <w:rPr>
                <w:rStyle w:val="Hyperlink"/>
                <w:i w:val="0"/>
                <w:u w:val="none"/>
              </w:rPr>
              <w:t>Werden die „soft“-factors“ ausreichend gewürdigt (Wissensmanagement, Human Ressource Management, Change Management, Arbeitssicherheitsmanagement, Qualitätsmanagement und Fremdfirmenmanagement)?</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86" w:name="_Welche_betrieblichen_Unterlagen"/>
      <w:bookmarkEnd w:id="86"/>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lastRenderedPageBreak/>
              <w:fldChar w:fldCharType="begin"/>
            </w:r>
            <w:r w:rsidRPr="00E527FE">
              <w:rPr>
                <w:i w:val="0"/>
              </w:rPr>
              <w:instrText xml:space="preserve"> HYPERLINK  \l "_t)_Welche_betrieblichen" </w:instrText>
            </w:r>
            <w:r w:rsidRPr="00E527FE">
              <w:rPr>
                <w:i w:val="0"/>
              </w:rPr>
              <w:fldChar w:fldCharType="separate"/>
            </w:r>
            <w:r w:rsidR="00B42C7B" w:rsidRPr="00E527FE">
              <w:rPr>
                <w:rStyle w:val="Hyperlink"/>
                <w:i w:val="0"/>
                <w:u w:val="none"/>
              </w:rPr>
              <w:t>Welche betrieblichen Unterlagen gibt es für den Prozess/die Arbeiten, die zu dem Ereignis führten?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87" w:name="_Sind_die_betrieblichen"/>
      <w:bookmarkEnd w:id="87"/>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"_u)_Sind_die" </w:instrText>
            </w:r>
            <w:r w:rsidRPr="00E527FE">
              <w:rPr>
                <w:i w:val="0"/>
              </w:rPr>
              <w:fldChar w:fldCharType="separate"/>
            </w:r>
            <w:r w:rsidR="00B42C7B" w:rsidRPr="00E527FE">
              <w:rPr>
                <w:rStyle w:val="Hyperlink"/>
                <w:i w:val="0"/>
                <w:u w:val="none"/>
              </w:rPr>
              <w:t>Sind die betrieblichen Unterlagen aktuell, sind Veränderungen in Dokumenten ausreichend gekennzeichnet (Revisionsindex), sind sie handhabbar, verständlich und konsistent? Werden sie regelmäßig auf Aktualität überprüft?</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88" w:name="_Wird_zwischen_Arbeits-"/>
      <w:bookmarkEnd w:id="88"/>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"_v)_Wird_zwischen" </w:instrText>
            </w:r>
            <w:r w:rsidRPr="00E527FE">
              <w:rPr>
                <w:i w:val="0"/>
              </w:rPr>
              <w:fldChar w:fldCharType="separate"/>
            </w:r>
            <w:r w:rsidR="00B42C7B" w:rsidRPr="00E527FE">
              <w:rPr>
                <w:rStyle w:val="Hyperlink"/>
                <w:i w:val="0"/>
                <w:u w:val="none"/>
              </w:rPr>
              <w:t>Wird zwischen Arbeits- und Prozesssicherheit unterschieden?</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89" w:name="_Wie_wird_der"/>
      <w:bookmarkEnd w:id="89"/>
      <w:tr w:rsidR="00B42C7B" w:rsidRPr="00B42C7B"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"_w)_Wie_wird" </w:instrText>
            </w:r>
            <w:r w:rsidRPr="00E527FE">
              <w:rPr>
                <w:i w:val="0"/>
              </w:rPr>
              <w:fldChar w:fldCharType="separate"/>
            </w:r>
            <w:r w:rsidR="00B42C7B" w:rsidRPr="00E527FE">
              <w:rPr>
                <w:rStyle w:val="Hyperlink"/>
                <w:i w:val="0"/>
                <w:u w:val="none"/>
              </w:rPr>
              <w:t>Wie wird der Stand der Sicherheitstechnik verstanden und identifiziert?</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bookmarkStart w:id="90" w:name="_Erfolgt_selbständig_eine"/>
      <w:bookmarkEnd w:id="90"/>
      <w:tr w:rsidR="00B42C7B" w:rsidRPr="00B42C7B" w:rsidTr="003E7143">
        <w:tc>
          <w:tcPr>
            <w:tcW w:w="7117" w:type="dxa"/>
          </w:tcPr>
          <w:p w:rsidR="00B42C7B" w:rsidRPr="00E527FE" w:rsidRDefault="009150C7" w:rsidP="009150C7">
            <w:pPr>
              <w:pStyle w:val="berschrift6"/>
              <w:numPr>
                <w:ilvl w:val="0"/>
                <w:numId w:val="40"/>
              </w:numPr>
              <w:outlineLvl w:val="5"/>
              <w:rPr>
                <w:i w:val="0"/>
              </w:rPr>
            </w:pPr>
            <w:r w:rsidRPr="00E527FE">
              <w:rPr>
                <w:i w:val="0"/>
              </w:rPr>
              <w:fldChar w:fldCharType="begin"/>
            </w:r>
            <w:r w:rsidRPr="00E527FE">
              <w:rPr>
                <w:i w:val="0"/>
              </w:rPr>
              <w:instrText xml:space="preserve"> HYPERLINK  \l "_x)_Erfolgt_selbständig" </w:instrText>
            </w:r>
            <w:r w:rsidRPr="00E527FE">
              <w:rPr>
                <w:i w:val="0"/>
              </w:rPr>
              <w:fldChar w:fldCharType="separate"/>
            </w:r>
            <w:r w:rsidR="00B42C7B" w:rsidRPr="00E527FE">
              <w:rPr>
                <w:rStyle w:val="Hyperlink"/>
                <w:i w:val="0"/>
                <w:u w:val="none"/>
              </w:rPr>
              <w:t>Erfolgt selbständig eine Anpassung an den Stand der Sicherheitstechnik?</w:t>
            </w:r>
            <w:r w:rsidRPr="00E527FE">
              <w:rPr>
                <w:i w:val="0"/>
              </w:rPr>
              <w:fldChar w:fldCharType="end"/>
            </w:r>
          </w:p>
        </w:tc>
        <w:tc>
          <w:tcPr>
            <w:tcW w:w="992" w:type="dxa"/>
          </w:tcPr>
          <w:p w:rsidR="00B42C7B" w:rsidRPr="00E527FE" w:rsidRDefault="00B42C7B" w:rsidP="00C857F4">
            <w:pPr>
              <w:pStyle w:val="Tabellentext"/>
            </w:pPr>
          </w:p>
        </w:tc>
        <w:tc>
          <w:tcPr>
            <w:tcW w:w="1416" w:type="dxa"/>
          </w:tcPr>
          <w:p w:rsidR="00B42C7B" w:rsidRPr="00E527FE" w:rsidRDefault="00B42C7B" w:rsidP="00C857F4">
            <w:pPr>
              <w:pStyle w:val="Tabellentext"/>
            </w:pPr>
          </w:p>
        </w:tc>
      </w:tr>
    </w:tbl>
    <w:p w:rsidR="00C213CC" w:rsidRPr="002C3BA0" w:rsidRDefault="00091F63" w:rsidP="00C467E8">
      <w:pPr>
        <w:pStyle w:val="Textkrperfett"/>
        <w:keepNext/>
        <w:keepLines/>
        <w:ind w:firstLine="425"/>
      </w:pPr>
      <w:r>
        <w:t xml:space="preserve"> </w:t>
      </w:r>
    </w:p>
    <w:tbl>
      <w:tblPr>
        <w:tblStyle w:val="UBATabellemitKopf"/>
        <w:tblW w:w="0" w:type="auto"/>
        <w:tblLook w:val="04A0" w:firstRow="1" w:lastRow="0" w:firstColumn="1" w:lastColumn="0" w:noHBand="0" w:noVBand="1"/>
      </w:tblPr>
      <w:tblGrid>
        <w:gridCol w:w="7117"/>
        <w:gridCol w:w="992"/>
        <w:gridCol w:w="1416"/>
      </w:tblGrid>
      <w:tr w:rsidR="009670B0" w:rsidRPr="009670B0" w:rsidTr="003E7143">
        <w:trPr>
          <w:cnfStyle w:val="100000000000" w:firstRow="1" w:lastRow="0" w:firstColumn="0" w:lastColumn="0" w:oddVBand="0" w:evenVBand="0" w:oddHBand="0" w:evenHBand="0" w:firstRowFirstColumn="0" w:firstRowLastColumn="0" w:lastRowFirstColumn="0" w:lastRowLastColumn="0"/>
          <w:tblHeader/>
        </w:trPr>
        <w:tc>
          <w:tcPr>
            <w:tcW w:w="7117" w:type="dxa"/>
          </w:tcPr>
          <w:p w:rsidR="009670B0" w:rsidRPr="009670B0" w:rsidRDefault="000403C7" w:rsidP="00C467E8">
            <w:pPr>
              <w:pStyle w:val="TabellentextKopfzeile"/>
            </w:pPr>
            <w:r w:rsidRPr="000403C7">
              <w:t>8.</w:t>
            </w:r>
            <w:r w:rsidRPr="000403C7">
              <w:tab/>
              <w:t>Kontrollen/Eigenüberwachung</w:t>
            </w:r>
          </w:p>
        </w:tc>
        <w:tc>
          <w:tcPr>
            <w:tcW w:w="992" w:type="dxa"/>
          </w:tcPr>
          <w:p w:rsidR="009670B0" w:rsidRPr="009670B0" w:rsidRDefault="00560DD1" w:rsidP="00C467E8">
            <w:pPr>
              <w:pStyle w:val="TabellentextKopfzeile"/>
            </w:pPr>
            <w:r>
              <w:t>geprüft am:</w:t>
            </w:r>
          </w:p>
        </w:tc>
        <w:tc>
          <w:tcPr>
            <w:tcW w:w="1416" w:type="dxa"/>
          </w:tcPr>
          <w:p w:rsidR="009670B0" w:rsidRPr="009670B0" w:rsidRDefault="00560DD1" w:rsidP="00C467E8">
            <w:pPr>
              <w:pStyle w:val="TabellentextKopfzeile"/>
            </w:pPr>
            <w:r>
              <w:t>Ergebnis:</w:t>
            </w:r>
          </w:p>
        </w:tc>
      </w:tr>
      <w:bookmarkStart w:id="91" w:name="_Gibt_es_Instrumente_1"/>
      <w:bookmarkEnd w:id="91"/>
      <w:tr w:rsidR="009670B0" w:rsidRPr="00E527FE"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9670B0" w:rsidRPr="00E527FE" w:rsidRDefault="002D7A0C" w:rsidP="00BB7DD6">
            <w:pPr>
              <w:pStyle w:val="berschrift6"/>
              <w:numPr>
                <w:ilvl w:val="0"/>
                <w:numId w:val="47"/>
              </w:numPr>
              <w:outlineLvl w:val="5"/>
              <w:rPr>
                <w:i w:val="0"/>
              </w:rPr>
            </w:pPr>
            <w:r w:rsidRPr="00E527FE">
              <w:rPr>
                <w:i w:val="0"/>
              </w:rPr>
              <w:fldChar w:fldCharType="begin"/>
            </w:r>
            <w:r w:rsidRPr="00E527FE">
              <w:rPr>
                <w:i w:val="0"/>
              </w:rPr>
              <w:instrText xml:space="preserve"> HYPERLINK  \l "_Gibt_es_Instrumente" </w:instrText>
            </w:r>
            <w:r w:rsidRPr="00E527FE">
              <w:rPr>
                <w:i w:val="0"/>
              </w:rPr>
              <w:fldChar w:fldCharType="separate"/>
            </w:r>
            <w:r w:rsidR="009670B0" w:rsidRPr="00E527FE">
              <w:rPr>
                <w:rStyle w:val="Hyperlink"/>
                <w:i w:val="0"/>
                <w:u w:val="none"/>
              </w:rPr>
              <w:t>Gibt es Instrumente zur Kontrolle, wie Peer-Checking, Vier-Augen-Prinzip, Eigenkontrolle, regelmäßige Überprüfung durch Vorgesetzte, sicherheitsorientierte Verhaltensbeobachtungen?</w:t>
            </w:r>
            <w:r w:rsidRPr="00E527FE">
              <w:rPr>
                <w:i w:val="0"/>
              </w:rPr>
              <w:fldChar w:fldCharType="end"/>
            </w:r>
          </w:p>
        </w:tc>
        <w:tc>
          <w:tcPr>
            <w:tcW w:w="992" w:type="dxa"/>
          </w:tcPr>
          <w:p w:rsidR="009670B0" w:rsidRPr="00E527FE" w:rsidRDefault="009670B0" w:rsidP="006F0669">
            <w:pPr>
              <w:pStyle w:val="Tabellentext"/>
            </w:pPr>
          </w:p>
        </w:tc>
        <w:tc>
          <w:tcPr>
            <w:tcW w:w="1416" w:type="dxa"/>
          </w:tcPr>
          <w:p w:rsidR="009670B0" w:rsidRPr="00E527FE" w:rsidRDefault="009670B0" w:rsidP="006F0669">
            <w:pPr>
              <w:pStyle w:val="Tabellentext"/>
            </w:pPr>
          </w:p>
        </w:tc>
      </w:tr>
      <w:bookmarkStart w:id="92" w:name="_Wurden_Regelabweichungen_in_1"/>
      <w:bookmarkEnd w:id="92"/>
      <w:tr w:rsidR="009670B0" w:rsidRPr="00E527FE" w:rsidTr="003E7143">
        <w:tc>
          <w:tcPr>
            <w:tcW w:w="7117" w:type="dxa"/>
          </w:tcPr>
          <w:p w:rsidR="009670B0" w:rsidRPr="00E527FE" w:rsidRDefault="002D7A0C" w:rsidP="00BB7DD6">
            <w:pPr>
              <w:pStyle w:val="berschrift6"/>
              <w:numPr>
                <w:ilvl w:val="0"/>
                <w:numId w:val="47"/>
              </w:numPr>
              <w:outlineLvl w:val="5"/>
              <w:rPr>
                <w:i w:val="0"/>
              </w:rPr>
            </w:pPr>
            <w:r w:rsidRPr="00E527FE">
              <w:rPr>
                <w:i w:val="0"/>
              </w:rPr>
              <w:fldChar w:fldCharType="begin"/>
            </w:r>
            <w:r w:rsidRPr="00E527FE">
              <w:rPr>
                <w:i w:val="0"/>
              </w:rPr>
              <w:instrText xml:space="preserve"> HYPERLINK  \l "_Wurden_Regelabweichungen_in" </w:instrText>
            </w:r>
            <w:r w:rsidRPr="00E527FE">
              <w:rPr>
                <w:i w:val="0"/>
              </w:rPr>
              <w:fldChar w:fldCharType="separate"/>
            </w:r>
            <w:r w:rsidR="009670B0" w:rsidRPr="00E527FE">
              <w:rPr>
                <w:rStyle w:val="Hyperlink"/>
                <w:i w:val="0"/>
                <w:u w:val="none"/>
              </w:rPr>
              <w:t>Wurden Regelabweichungen in der Vergangenheit sanktioniert?</w:t>
            </w:r>
            <w:r w:rsidRPr="00E527FE">
              <w:rPr>
                <w:i w:val="0"/>
              </w:rPr>
              <w:fldChar w:fldCharType="end"/>
            </w:r>
          </w:p>
        </w:tc>
        <w:tc>
          <w:tcPr>
            <w:tcW w:w="992" w:type="dxa"/>
          </w:tcPr>
          <w:p w:rsidR="009670B0" w:rsidRPr="00E527FE" w:rsidRDefault="009670B0" w:rsidP="006F0669">
            <w:pPr>
              <w:pStyle w:val="Tabellentext"/>
            </w:pPr>
          </w:p>
        </w:tc>
        <w:tc>
          <w:tcPr>
            <w:tcW w:w="1416" w:type="dxa"/>
          </w:tcPr>
          <w:p w:rsidR="009670B0" w:rsidRPr="00E527FE" w:rsidRDefault="009670B0" w:rsidP="006F0669">
            <w:pPr>
              <w:pStyle w:val="Tabellentext"/>
            </w:pPr>
          </w:p>
        </w:tc>
      </w:tr>
      <w:bookmarkStart w:id="93" w:name="_Gibt_es_Hinweise_11"/>
      <w:bookmarkEnd w:id="93"/>
      <w:tr w:rsidR="009670B0" w:rsidRPr="00E527FE"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9670B0" w:rsidRPr="00E527FE" w:rsidRDefault="002D7A0C" w:rsidP="00BB7DD6">
            <w:pPr>
              <w:pStyle w:val="berschrift6"/>
              <w:numPr>
                <w:ilvl w:val="0"/>
                <w:numId w:val="47"/>
              </w:numPr>
              <w:outlineLvl w:val="5"/>
              <w:rPr>
                <w:i w:val="0"/>
              </w:rPr>
            </w:pPr>
            <w:r w:rsidRPr="00E527FE">
              <w:rPr>
                <w:i w:val="0"/>
              </w:rPr>
              <w:fldChar w:fldCharType="begin"/>
            </w:r>
            <w:r w:rsidRPr="00E527FE">
              <w:rPr>
                <w:i w:val="0"/>
              </w:rPr>
              <w:instrText xml:space="preserve"> HYPERLINK  \l "_Gibt_es_Hinweise_10" </w:instrText>
            </w:r>
            <w:r w:rsidRPr="00E527FE">
              <w:rPr>
                <w:i w:val="0"/>
              </w:rPr>
              <w:fldChar w:fldCharType="separate"/>
            </w:r>
            <w:r w:rsidR="009670B0" w:rsidRPr="00E527FE">
              <w:rPr>
                <w:rStyle w:val="Hyperlink"/>
                <w:i w:val="0"/>
                <w:u w:val="none"/>
              </w:rPr>
              <w:t>Gibt es Hinweise auf die Anwendung ungeschriebener Regeln trotz vor</w:t>
            </w:r>
            <w:r w:rsidR="009670B0" w:rsidRPr="00E527FE">
              <w:rPr>
                <w:rStyle w:val="Hyperlink"/>
                <w:i w:val="0"/>
                <w:u w:val="none"/>
              </w:rPr>
              <w:softHyphen/>
              <w:t>handener widersprechender expliziter Regeln ("Das machen wir hier so.")?</w:t>
            </w:r>
            <w:r w:rsidRPr="00E527FE">
              <w:rPr>
                <w:i w:val="0"/>
              </w:rPr>
              <w:fldChar w:fldCharType="end"/>
            </w:r>
          </w:p>
        </w:tc>
        <w:tc>
          <w:tcPr>
            <w:tcW w:w="992" w:type="dxa"/>
          </w:tcPr>
          <w:p w:rsidR="009670B0" w:rsidRPr="00E527FE" w:rsidRDefault="009670B0" w:rsidP="006F0669">
            <w:pPr>
              <w:pStyle w:val="Tabellentext"/>
            </w:pPr>
          </w:p>
        </w:tc>
        <w:tc>
          <w:tcPr>
            <w:tcW w:w="1416" w:type="dxa"/>
          </w:tcPr>
          <w:p w:rsidR="009670B0" w:rsidRPr="00E527FE" w:rsidRDefault="009670B0" w:rsidP="006F0669">
            <w:pPr>
              <w:pStyle w:val="Tabellentext"/>
            </w:pPr>
          </w:p>
        </w:tc>
      </w:tr>
      <w:bookmarkStart w:id="94" w:name="_Wie_ist_das_2"/>
      <w:bookmarkEnd w:id="94"/>
      <w:tr w:rsidR="009670B0" w:rsidRPr="00E527FE" w:rsidTr="003E7143">
        <w:tc>
          <w:tcPr>
            <w:tcW w:w="7117" w:type="dxa"/>
          </w:tcPr>
          <w:p w:rsidR="009670B0" w:rsidRPr="00E527FE" w:rsidRDefault="002D7A0C" w:rsidP="00BB7DD6">
            <w:pPr>
              <w:pStyle w:val="berschrift6"/>
              <w:numPr>
                <w:ilvl w:val="0"/>
                <w:numId w:val="47"/>
              </w:numPr>
              <w:outlineLvl w:val="5"/>
              <w:rPr>
                <w:i w:val="0"/>
              </w:rPr>
            </w:pPr>
            <w:r w:rsidRPr="00E527FE">
              <w:rPr>
                <w:i w:val="0"/>
              </w:rPr>
              <w:fldChar w:fldCharType="begin"/>
            </w:r>
            <w:r w:rsidRPr="00E527FE">
              <w:rPr>
                <w:i w:val="0"/>
              </w:rPr>
              <w:instrText xml:space="preserve"> HYPERLINK  \l "_Wie_ist_das_1" </w:instrText>
            </w:r>
            <w:r w:rsidRPr="00E527FE">
              <w:rPr>
                <w:i w:val="0"/>
              </w:rPr>
              <w:fldChar w:fldCharType="separate"/>
            </w:r>
            <w:r w:rsidR="009670B0" w:rsidRPr="00E527FE">
              <w:rPr>
                <w:rStyle w:val="Hyperlink"/>
                <w:i w:val="0"/>
                <w:u w:val="none"/>
              </w:rPr>
              <w:t>Wie ist das Betriebsklima im Unternehmen (respektloser Umgang, blame culture)?</w:t>
            </w:r>
            <w:r w:rsidRPr="00E527FE">
              <w:rPr>
                <w:i w:val="0"/>
              </w:rPr>
              <w:fldChar w:fldCharType="end"/>
            </w:r>
          </w:p>
        </w:tc>
        <w:tc>
          <w:tcPr>
            <w:tcW w:w="992" w:type="dxa"/>
          </w:tcPr>
          <w:p w:rsidR="009670B0" w:rsidRPr="00E527FE" w:rsidRDefault="009670B0" w:rsidP="006F0669">
            <w:pPr>
              <w:pStyle w:val="Tabellentext"/>
            </w:pPr>
          </w:p>
        </w:tc>
        <w:tc>
          <w:tcPr>
            <w:tcW w:w="1416" w:type="dxa"/>
          </w:tcPr>
          <w:p w:rsidR="009670B0" w:rsidRPr="00E527FE" w:rsidRDefault="009670B0" w:rsidP="006F0669">
            <w:pPr>
              <w:pStyle w:val="Tabellentext"/>
            </w:pPr>
          </w:p>
        </w:tc>
      </w:tr>
      <w:bookmarkStart w:id="95" w:name="_Wurden_Fremdfirmen_oder_1"/>
      <w:bookmarkEnd w:id="95"/>
      <w:tr w:rsidR="009670B0" w:rsidRPr="00E527FE" w:rsidTr="003E7143">
        <w:trPr>
          <w:cnfStyle w:val="000000100000" w:firstRow="0" w:lastRow="0" w:firstColumn="0" w:lastColumn="0" w:oddVBand="0" w:evenVBand="0" w:oddHBand="1" w:evenHBand="0" w:firstRowFirstColumn="0" w:firstRowLastColumn="0" w:lastRowFirstColumn="0" w:lastRowLastColumn="0"/>
        </w:trPr>
        <w:tc>
          <w:tcPr>
            <w:tcW w:w="7117" w:type="dxa"/>
          </w:tcPr>
          <w:p w:rsidR="009670B0" w:rsidRPr="00E527FE" w:rsidRDefault="002D7A0C" w:rsidP="00BB7DD6">
            <w:pPr>
              <w:pStyle w:val="berschrift6"/>
              <w:numPr>
                <w:ilvl w:val="0"/>
                <w:numId w:val="47"/>
              </w:numPr>
              <w:outlineLvl w:val="5"/>
              <w:rPr>
                <w:i w:val="0"/>
              </w:rPr>
            </w:pPr>
            <w:r w:rsidRPr="00E527FE">
              <w:rPr>
                <w:i w:val="0"/>
              </w:rPr>
              <w:fldChar w:fldCharType="begin"/>
            </w:r>
            <w:r w:rsidRPr="00E527FE">
              <w:rPr>
                <w:i w:val="0"/>
              </w:rPr>
              <w:instrText xml:space="preserve"> HYPERLINK  \l "_Wurden_Fremdfirmen_oder" </w:instrText>
            </w:r>
            <w:r w:rsidRPr="00E527FE">
              <w:rPr>
                <w:i w:val="0"/>
              </w:rPr>
              <w:fldChar w:fldCharType="separate"/>
            </w:r>
            <w:r w:rsidR="009670B0" w:rsidRPr="00E527FE">
              <w:rPr>
                <w:rStyle w:val="Hyperlink"/>
                <w:i w:val="0"/>
                <w:u w:val="none"/>
              </w:rPr>
              <w:t>Wurden Fremdfirmen oder Hersteller/Unterauftragnehmer ebenfalls ange</w:t>
            </w:r>
            <w:r w:rsidR="009670B0" w:rsidRPr="00E527FE">
              <w:rPr>
                <w:rStyle w:val="Hyperlink"/>
                <w:i w:val="0"/>
                <w:u w:val="none"/>
              </w:rPr>
              <w:softHyphen/>
              <w:t>messen kontrolliert?</w:t>
            </w:r>
            <w:r w:rsidRPr="00E527FE">
              <w:rPr>
                <w:i w:val="0"/>
              </w:rPr>
              <w:fldChar w:fldCharType="end"/>
            </w:r>
          </w:p>
        </w:tc>
        <w:tc>
          <w:tcPr>
            <w:tcW w:w="992" w:type="dxa"/>
          </w:tcPr>
          <w:p w:rsidR="009670B0" w:rsidRPr="00E527FE" w:rsidRDefault="009670B0" w:rsidP="006F0669">
            <w:pPr>
              <w:pStyle w:val="Tabellentext"/>
            </w:pPr>
          </w:p>
        </w:tc>
        <w:tc>
          <w:tcPr>
            <w:tcW w:w="1416" w:type="dxa"/>
          </w:tcPr>
          <w:p w:rsidR="009670B0" w:rsidRPr="00E527FE" w:rsidRDefault="009670B0" w:rsidP="006F0669">
            <w:pPr>
              <w:pStyle w:val="Tabellentext"/>
            </w:pPr>
          </w:p>
        </w:tc>
      </w:tr>
    </w:tbl>
    <w:p w:rsidR="00EF244F" w:rsidRDefault="00EF244F">
      <w:pPr>
        <w:spacing w:after="0"/>
        <w:rPr>
          <w:rFonts w:asciiTheme="minorHAnsi" w:hAnsiTheme="minorHAnsi"/>
        </w:rPr>
      </w:pPr>
      <w:r>
        <w:br w:type="page"/>
      </w:r>
    </w:p>
    <w:p w:rsidR="00C213CC" w:rsidRPr="00091F63" w:rsidRDefault="00246BEC" w:rsidP="00D803D9">
      <w:pPr>
        <w:pStyle w:val="berschrift3"/>
        <w:rPr>
          <w:sz w:val="28"/>
        </w:rPr>
      </w:pPr>
      <w:bookmarkStart w:id="96" w:name="_Toc463880707"/>
      <w:r w:rsidRPr="00091F63">
        <w:rPr>
          <w:sz w:val="28"/>
        </w:rPr>
        <w:lastRenderedPageBreak/>
        <w:t>U</w:t>
      </w:r>
      <w:r w:rsidR="00C213CC" w:rsidRPr="00091F63">
        <w:rPr>
          <w:sz w:val="28"/>
        </w:rPr>
        <w:t>nterlagen</w:t>
      </w:r>
      <w:bookmarkEnd w:id="96"/>
    </w:p>
    <w:p w:rsidR="00C213CC" w:rsidRPr="009D03AE" w:rsidRDefault="00C213CC" w:rsidP="00E24A55">
      <w:pPr>
        <w:pStyle w:val="Textkrper"/>
      </w:pPr>
      <w:r>
        <w:t>In Abhängigkeit von der Anwendbarkeit rechtlicher Regelungen muss der Betreiber über die nachfolgend genannten Unterlagen verfügen, die für die Analyse eines Ereignisses von Bedeutung sein können. Entsprechend der Art des Ereignisses kann ggf. auf die Auswertung eines Teils der Unterlagen verzichtet werden.</w:t>
      </w:r>
    </w:p>
    <w:p w:rsidR="00C213CC" w:rsidRDefault="00C213CC" w:rsidP="0022079C">
      <w:pPr>
        <w:pStyle w:val="berschrift4"/>
      </w:pPr>
      <w:bookmarkStart w:id="97" w:name="_Toc463880708"/>
      <w:r>
        <w:t>BImSchG</w:t>
      </w:r>
      <w:bookmarkEnd w:id="97"/>
    </w:p>
    <w:p w:rsidR="00C213CC" w:rsidRPr="00C41476" w:rsidRDefault="00C213CC" w:rsidP="009150C7">
      <w:pPr>
        <w:pStyle w:val="Aufzhlung"/>
        <w:numPr>
          <w:ilvl w:val="0"/>
          <w:numId w:val="16"/>
        </w:numPr>
        <w:tabs>
          <w:tab w:val="right" w:leader="dot" w:pos="9639"/>
        </w:tabs>
        <w:ind w:left="426" w:right="566" w:hanging="426"/>
      </w:pPr>
      <w:r w:rsidRPr="00C41476">
        <w:t>Immissionsschutzrechtliche Genehmigungen einschließlich Antragsunterlagen mit Angaben gemäß 9.BImSchV, erfordern insbesondere Angaben zu</w:t>
      </w:r>
    </w:p>
    <w:p w:rsidR="00C213CC" w:rsidRDefault="00C213CC" w:rsidP="009150C7">
      <w:pPr>
        <w:pStyle w:val="Listennummer"/>
        <w:numPr>
          <w:ilvl w:val="0"/>
          <w:numId w:val="17"/>
        </w:numPr>
        <w:tabs>
          <w:tab w:val="left" w:leader="dot" w:pos="9356"/>
        </w:tabs>
        <w:ind w:left="714" w:right="567" w:hanging="357"/>
      </w:pPr>
      <w:r>
        <w:t>dem vorgesehenen Verfahren oder den vorgesehenen Verfahrenstypen einschließlich der erforderlichen Daten zur Kennzeichnung, wie Angaben zu Art, Menge und Beschaffenheit</w:t>
      </w:r>
      <w:r w:rsidR="00657B66">
        <w:tab/>
      </w:r>
      <w:r w:rsidR="00657B66">
        <w:sym w:font="Wingdings" w:char="F06F"/>
      </w:r>
    </w:p>
    <w:p w:rsidR="00C213CC" w:rsidRDefault="00C213CC" w:rsidP="009150C7">
      <w:pPr>
        <w:pStyle w:val="Aufzhlunga"/>
        <w:keepNext/>
        <w:numPr>
          <w:ilvl w:val="0"/>
          <w:numId w:val="18"/>
        </w:numPr>
        <w:tabs>
          <w:tab w:val="left" w:leader="dot" w:pos="9356"/>
        </w:tabs>
        <w:ind w:left="1071" w:right="567" w:hanging="357"/>
      </w:pPr>
      <w:r>
        <w:t>der Einsatzstoffe oder -stoffgruppen,</w:t>
      </w:r>
      <w:r w:rsidR="00657B66" w:rsidRPr="00657B66">
        <w:t xml:space="preserve"> </w:t>
      </w:r>
      <w:r w:rsidR="00657B66">
        <w:tab/>
      </w:r>
      <w:r w:rsidR="00657B66">
        <w:sym w:font="Wingdings" w:char="F06F"/>
      </w:r>
    </w:p>
    <w:p w:rsidR="00C213CC" w:rsidRDefault="00C213CC" w:rsidP="009150C7">
      <w:pPr>
        <w:pStyle w:val="Aufzhlunga"/>
        <w:keepNext/>
        <w:numPr>
          <w:ilvl w:val="0"/>
          <w:numId w:val="18"/>
        </w:numPr>
        <w:tabs>
          <w:tab w:val="left" w:leader="dot" w:pos="9356"/>
        </w:tabs>
        <w:ind w:left="1071" w:right="567" w:hanging="357"/>
      </w:pPr>
      <w:r>
        <w:t>der Zwischen-, Neben- und Endprodukte oder -produktgruppen,</w:t>
      </w:r>
      <w:r w:rsidR="00657B66" w:rsidRPr="00657B66">
        <w:t xml:space="preserve"> </w:t>
      </w:r>
      <w:r w:rsidR="00657B66">
        <w:tab/>
      </w:r>
      <w:r w:rsidR="00657B66">
        <w:sym w:font="Wingdings" w:char="F06F"/>
      </w:r>
    </w:p>
    <w:p w:rsidR="00C213CC" w:rsidRDefault="00C213CC" w:rsidP="009150C7">
      <w:pPr>
        <w:pStyle w:val="Aufzhlunga"/>
        <w:numPr>
          <w:ilvl w:val="0"/>
          <w:numId w:val="18"/>
        </w:numPr>
        <w:tabs>
          <w:tab w:val="left" w:leader="dot" w:pos="9356"/>
        </w:tabs>
        <w:ind w:right="567"/>
      </w:pPr>
      <w:r>
        <w:t>der anfallenden Reststoffe</w:t>
      </w:r>
      <w:r w:rsidR="00657B66">
        <w:tab/>
      </w:r>
      <w:r w:rsidR="00657B66">
        <w:sym w:font="Wingdings" w:char="F06F"/>
      </w:r>
    </w:p>
    <w:p w:rsidR="00C213CC" w:rsidRDefault="00C213CC" w:rsidP="009150C7">
      <w:pPr>
        <w:pStyle w:val="Listennummer"/>
        <w:numPr>
          <w:ilvl w:val="0"/>
          <w:numId w:val="17"/>
        </w:numPr>
        <w:tabs>
          <w:tab w:val="left" w:leader="dot" w:pos="9356"/>
        </w:tabs>
        <w:ind w:right="567"/>
      </w:pPr>
      <w:r>
        <w:t>der in der Anlage verwendeten und anfallenden Energie,</w:t>
      </w:r>
      <w:r w:rsidR="00657B66" w:rsidRPr="00657B66">
        <w:t xml:space="preserve"> </w:t>
      </w:r>
      <w:r w:rsidR="00657B66">
        <w:tab/>
      </w:r>
      <w:r w:rsidR="00657B66">
        <w:sym w:font="Wingdings" w:char="F06F"/>
      </w:r>
    </w:p>
    <w:p w:rsidR="00C213CC" w:rsidRDefault="00C213CC" w:rsidP="009150C7">
      <w:pPr>
        <w:pStyle w:val="Listennummer"/>
        <w:numPr>
          <w:ilvl w:val="0"/>
          <w:numId w:val="17"/>
        </w:numPr>
        <w:tabs>
          <w:tab w:val="left" w:leader="dot" w:pos="9356"/>
        </w:tabs>
        <w:ind w:right="567"/>
      </w:pPr>
      <w:r>
        <w:t>möglichen Freisetzungen oder Reaktionen von Stoffen bei Störungen im Verfahrensablauf,</w:t>
      </w:r>
      <w:r w:rsidR="00657B66" w:rsidRPr="00657B66">
        <w:t xml:space="preserve"> </w:t>
      </w:r>
      <w:r w:rsidR="00657B66">
        <w:tab/>
      </w:r>
      <w:r w:rsidR="00657B66">
        <w:sym w:font="Wingdings" w:char="F06F"/>
      </w:r>
    </w:p>
    <w:p w:rsidR="00C213CC" w:rsidRDefault="00C213CC" w:rsidP="009150C7">
      <w:pPr>
        <w:pStyle w:val="Listennummer"/>
        <w:numPr>
          <w:ilvl w:val="0"/>
          <w:numId w:val="17"/>
        </w:numPr>
        <w:tabs>
          <w:tab w:val="left" w:leader="dot" w:pos="9356"/>
        </w:tabs>
        <w:ind w:right="567"/>
      </w:pPr>
      <w:r>
        <w:t>Art und Ausmaß der Emissionen, die voraussichtlich von der Anlage ausgehen werden,</w:t>
      </w:r>
      <w:r w:rsidR="00657B66" w:rsidRPr="00657B66">
        <w:t xml:space="preserve"> </w:t>
      </w:r>
      <w:r w:rsidR="00657B66">
        <w:tab/>
      </w:r>
      <w:r w:rsidR="00657B66">
        <w:sym w:font="Wingdings" w:char="F06F"/>
      </w:r>
    </w:p>
    <w:p w:rsidR="00C213CC" w:rsidRDefault="00C213CC" w:rsidP="009150C7">
      <w:pPr>
        <w:pStyle w:val="Listennummer"/>
        <w:numPr>
          <w:ilvl w:val="0"/>
          <w:numId w:val="17"/>
        </w:numPr>
        <w:tabs>
          <w:tab w:val="left" w:leader="dot" w:pos="9356"/>
        </w:tabs>
        <w:ind w:right="567"/>
      </w:pPr>
      <w:r>
        <w:t>den vorgesehenen Maßnahmen zum Schutz der Allgemeinheit und der Nachbarschaft vor sonstigen Gefahren, erheblichen Nachteilen und erheblichen Belästigungen, wie Angaben über die vorgesehenen technischen und organisatorischen Vorkehrungen</w:t>
      </w:r>
    </w:p>
    <w:p w:rsidR="00C213CC" w:rsidRDefault="00C213CC" w:rsidP="009150C7">
      <w:pPr>
        <w:pStyle w:val="Aufzhlunga"/>
        <w:numPr>
          <w:ilvl w:val="0"/>
          <w:numId w:val="19"/>
        </w:numPr>
        <w:tabs>
          <w:tab w:val="left" w:leader="dot" w:pos="9356"/>
        </w:tabs>
        <w:ind w:right="567"/>
      </w:pPr>
      <w:r>
        <w:t>zur Verhinderung von Störungen des bestimmungsgemäßen Be</w:t>
      </w:r>
      <w:r>
        <w:softHyphen/>
        <w:t>triebs und</w:t>
      </w:r>
      <w:r w:rsidR="00657B66">
        <w:tab/>
      </w:r>
      <w:r w:rsidR="00657B66">
        <w:sym w:font="Wingdings" w:char="F06F"/>
      </w:r>
    </w:p>
    <w:p w:rsidR="00C213CC" w:rsidRDefault="00C213CC" w:rsidP="009150C7">
      <w:pPr>
        <w:pStyle w:val="Aufzhlunga"/>
        <w:numPr>
          <w:ilvl w:val="0"/>
          <w:numId w:val="19"/>
        </w:numPr>
        <w:tabs>
          <w:tab w:val="left" w:leader="dot" w:pos="9356"/>
        </w:tabs>
        <w:ind w:right="567"/>
      </w:pPr>
      <w:r>
        <w:t>zur Begrenzung der Auswirkungen, die sich aus Störungen des be</w:t>
      </w:r>
      <w:r>
        <w:softHyphen/>
        <w:t>stimmungsgemäßen Betriebs ergeben können,</w:t>
      </w:r>
      <w:r w:rsidR="00657B66" w:rsidRPr="00657B66">
        <w:t xml:space="preserve"> </w:t>
      </w:r>
      <w:r w:rsidR="00657B66">
        <w:tab/>
      </w:r>
      <w:r w:rsidR="00657B66">
        <w:sym w:font="Wingdings" w:char="F06F"/>
      </w:r>
    </w:p>
    <w:p w:rsidR="00C213CC" w:rsidRDefault="00C213CC" w:rsidP="009150C7">
      <w:pPr>
        <w:pStyle w:val="Listennummer"/>
        <w:numPr>
          <w:ilvl w:val="0"/>
          <w:numId w:val="17"/>
        </w:numPr>
        <w:tabs>
          <w:tab w:val="left" w:leader="dot" w:pos="9356"/>
        </w:tabs>
        <w:ind w:right="567"/>
      </w:pPr>
      <w:r>
        <w:t>den vorgesehenen Maßnahmen zum Arbeitsschutz,</w:t>
      </w:r>
      <w:r w:rsidR="00657B66" w:rsidRPr="00657B66">
        <w:t xml:space="preserve"> </w:t>
      </w:r>
      <w:r w:rsidR="00657B66">
        <w:tab/>
      </w:r>
      <w:r w:rsidR="00657B66">
        <w:sym w:font="Wingdings" w:char="F06F"/>
      </w:r>
    </w:p>
    <w:p w:rsidR="00C213CC" w:rsidRDefault="00C213CC" w:rsidP="009150C7">
      <w:pPr>
        <w:pStyle w:val="Listennummer"/>
        <w:numPr>
          <w:ilvl w:val="0"/>
          <w:numId w:val="17"/>
        </w:numPr>
        <w:tabs>
          <w:tab w:val="left" w:leader="dot" w:pos="9356"/>
        </w:tabs>
        <w:ind w:right="567"/>
      </w:pPr>
      <w:r>
        <w:t>Bau-, Konstruktions- und Maschinenaufstellplänen, Angaben zu Brand</w:t>
      </w:r>
      <w:r>
        <w:softHyphen/>
        <w:t>wänden und Feuerschutzabschlüssen</w:t>
      </w:r>
      <w:r w:rsidR="00657B66">
        <w:tab/>
      </w:r>
      <w:r w:rsidR="00657B66">
        <w:sym w:font="Wingdings" w:char="F06F"/>
      </w:r>
    </w:p>
    <w:p w:rsidR="00C213CC" w:rsidRDefault="00C213CC" w:rsidP="009150C7">
      <w:pPr>
        <w:pStyle w:val="Listennummer"/>
        <w:numPr>
          <w:ilvl w:val="0"/>
          <w:numId w:val="17"/>
        </w:numPr>
        <w:tabs>
          <w:tab w:val="left" w:leader="dot" w:pos="9356"/>
        </w:tabs>
        <w:ind w:right="567"/>
      </w:pPr>
      <w:r>
        <w:t>Standsicherheitsnachweisen</w:t>
      </w:r>
      <w:r w:rsidRPr="00C00CD9">
        <w:t xml:space="preserve"> </w:t>
      </w:r>
      <w:r w:rsidR="00657B66">
        <w:tab/>
      </w:r>
      <w:r w:rsidR="00657B66">
        <w:sym w:font="Wingdings" w:char="F06F"/>
      </w:r>
    </w:p>
    <w:p w:rsidR="00C213CC" w:rsidRDefault="00C213CC" w:rsidP="009150C7">
      <w:pPr>
        <w:pStyle w:val="Listennummer"/>
        <w:numPr>
          <w:ilvl w:val="0"/>
          <w:numId w:val="17"/>
        </w:numPr>
        <w:tabs>
          <w:tab w:val="left" w:leader="dot" w:pos="9356"/>
        </w:tabs>
        <w:ind w:right="567"/>
      </w:pPr>
      <w:r w:rsidRPr="00C00CD9">
        <w:t>Grundfließschema, Verfahrensfließschema, Rohrleitungs- und Instrumen</w:t>
      </w:r>
      <w:r>
        <w:softHyphen/>
      </w:r>
      <w:r w:rsidRPr="00C00CD9">
        <w:t>tenfließschema</w:t>
      </w:r>
      <w:r>
        <w:t>, MSR-/PLT-Fließbilder, Angaben zu Schutzsystemen und deren Einstufung</w:t>
      </w:r>
      <w:r w:rsidR="00657B66">
        <w:tab/>
      </w:r>
      <w:r w:rsidR="00657B66">
        <w:sym w:font="Wingdings" w:char="F06F"/>
      </w:r>
    </w:p>
    <w:p w:rsidR="00C213CC" w:rsidRDefault="00C213CC" w:rsidP="009150C7">
      <w:pPr>
        <w:pStyle w:val="Aufzhlung"/>
        <w:numPr>
          <w:ilvl w:val="0"/>
          <w:numId w:val="20"/>
        </w:numPr>
        <w:tabs>
          <w:tab w:val="left" w:leader="dot" w:pos="9356"/>
        </w:tabs>
        <w:ind w:left="426" w:right="567" w:hanging="426"/>
      </w:pPr>
      <w:r>
        <w:t>Berichte über Prüfungen gemäß § 29a BImSchG</w:t>
      </w:r>
      <w:r w:rsidR="00657B66">
        <w:tab/>
      </w:r>
      <w:r w:rsidR="00657B66">
        <w:sym w:font="Wingdings" w:char="F06F"/>
      </w:r>
    </w:p>
    <w:p w:rsidR="00C213CC" w:rsidRDefault="00C213CC" w:rsidP="009150C7">
      <w:pPr>
        <w:pStyle w:val="Aufzhlung"/>
        <w:numPr>
          <w:ilvl w:val="0"/>
          <w:numId w:val="20"/>
        </w:numPr>
        <w:tabs>
          <w:tab w:val="left" w:leader="dot" w:pos="9356"/>
        </w:tabs>
        <w:ind w:left="426" w:right="567" w:hanging="426"/>
      </w:pPr>
      <w:r>
        <w:t>Mitteilungen, Meldungen und Berichte des Störfallbeauftragen (soweit gemäß § 58a BImSchG erforderlich)</w:t>
      </w:r>
      <w:r w:rsidR="00657B66" w:rsidRPr="00657B66">
        <w:t xml:space="preserve"> </w:t>
      </w:r>
      <w:r w:rsidR="00657B66">
        <w:tab/>
      </w:r>
      <w:r w:rsidR="00657B66">
        <w:sym w:font="Wingdings" w:char="F06F"/>
      </w:r>
    </w:p>
    <w:p w:rsidR="00C213CC" w:rsidRDefault="00C213CC" w:rsidP="009150C7">
      <w:pPr>
        <w:pStyle w:val="Aufzhlung"/>
        <w:numPr>
          <w:ilvl w:val="0"/>
          <w:numId w:val="20"/>
        </w:numPr>
        <w:tabs>
          <w:tab w:val="left" w:leader="dot" w:pos="9356"/>
        </w:tabs>
        <w:ind w:left="426" w:right="567" w:hanging="426"/>
      </w:pPr>
      <w:r>
        <w:t>Angaben über die Betriebsorganisation gemäß § 52b BImSchG</w:t>
      </w:r>
      <w:r w:rsidR="00657B66">
        <w:tab/>
      </w:r>
      <w:r w:rsidR="00657B66">
        <w:sym w:font="Wingdings" w:char="F06F"/>
      </w:r>
    </w:p>
    <w:p w:rsidR="00C213CC" w:rsidRDefault="00C213CC" w:rsidP="009150C7">
      <w:pPr>
        <w:pStyle w:val="Aufzhlung"/>
        <w:numPr>
          <w:ilvl w:val="0"/>
          <w:numId w:val="20"/>
        </w:numPr>
        <w:tabs>
          <w:tab w:val="left" w:leader="dot" w:pos="9356"/>
        </w:tabs>
        <w:ind w:left="426" w:right="567" w:hanging="426"/>
      </w:pPr>
      <w:r>
        <w:t>und soweit gemäß StörfallV gefordert:</w:t>
      </w:r>
    </w:p>
    <w:p w:rsidR="00C213CC" w:rsidRPr="00B70DA2" w:rsidRDefault="00C213CC" w:rsidP="009150C7">
      <w:pPr>
        <w:pStyle w:val="Aufzhlung"/>
        <w:numPr>
          <w:ilvl w:val="0"/>
          <w:numId w:val="21"/>
        </w:numPr>
        <w:tabs>
          <w:tab w:val="left" w:leader="dot" w:pos="9356"/>
        </w:tabs>
        <w:ind w:left="709" w:right="567" w:hanging="283"/>
      </w:pPr>
      <w:r w:rsidRPr="00B70DA2">
        <w:t>Anzeige nach § 7 StörfallV (soweit keine genehmigungsbedürftige Anlage)</w:t>
      </w:r>
      <w:r w:rsidR="00657B66" w:rsidRPr="00657B66">
        <w:t xml:space="preserve"> </w:t>
      </w:r>
      <w:r w:rsidR="00657B66">
        <w:tab/>
      </w:r>
      <w:r w:rsidR="00657B66">
        <w:sym w:font="Wingdings" w:char="F06F"/>
      </w:r>
    </w:p>
    <w:p w:rsidR="00C213CC" w:rsidRPr="00B70DA2" w:rsidRDefault="00C213CC" w:rsidP="009150C7">
      <w:pPr>
        <w:pStyle w:val="Aufzhlung"/>
        <w:numPr>
          <w:ilvl w:val="0"/>
          <w:numId w:val="21"/>
        </w:numPr>
        <w:tabs>
          <w:tab w:val="left" w:leader="dot" w:pos="9356"/>
        </w:tabs>
        <w:ind w:left="709" w:right="567" w:hanging="283"/>
      </w:pPr>
      <w:r w:rsidRPr="00B70DA2">
        <w:t>Konzept zur Verhinderung von Störfällen, Dokumentation des Sicherheitsmanagementsystems</w:t>
      </w:r>
      <w:r w:rsidR="00657B66">
        <w:tab/>
      </w:r>
      <w:r w:rsidR="00657B66">
        <w:sym w:font="Wingdings" w:char="F06F"/>
      </w:r>
    </w:p>
    <w:p w:rsidR="00C213CC" w:rsidRPr="00B70DA2" w:rsidRDefault="00C213CC" w:rsidP="009150C7">
      <w:pPr>
        <w:pStyle w:val="Aufzhlung"/>
        <w:numPr>
          <w:ilvl w:val="0"/>
          <w:numId w:val="21"/>
        </w:numPr>
        <w:tabs>
          <w:tab w:val="left" w:leader="dot" w:pos="9356"/>
        </w:tabs>
        <w:ind w:left="709" w:right="567" w:hanging="283"/>
      </w:pPr>
      <w:r w:rsidRPr="00B70DA2">
        <w:t xml:space="preserve">Sicherheitsbericht, </w:t>
      </w:r>
      <w:r>
        <w:t xml:space="preserve">insbesondere Gefahrenanalyse, wie </w:t>
      </w:r>
      <w:r w:rsidRPr="00B70DA2">
        <w:t>PAAG- bzw. HAZOP-Studien</w:t>
      </w:r>
      <w:r>
        <w:t>,</w:t>
      </w:r>
      <w:r w:rsidRPr="00B70DA2">
        <w:t xml:space="preserve"> und interner Alarm- und Gefahrenabwehrplan</w:t>
      </w:r>
      <w:r w:rsidR="00657B66">
        <w:tab/>
      </w:r>
      <w:r w:rsidR="00657B66">
        <w:sym w:font="Wingdings" w:char="F06F"/>
      </w:r>
    </w:p>
    <w:p w:rsidR="00C213CC" w:rsidRPr="00B70DA2" w:rsidRDefault="00C213CC" w:rsidP="009150C7">
      <w:pPr>
        <w:pStyle w:val="Aufzhlung"/>
        <w:numPr>
          <w:ilvl w:val="0"/>
          <w:numId w:val="21"/>
        </w:numPr>
        <w:tabs>
          <w:tab w:val="left" w:leader="dot" w:pos="9356"/>
        </w:tabs>
        <w:ind w:left="709" w:right="567" w:hanging="283"/>
      </w:pPr>
      <w:r w:rsidRPr="00B70DA2">
        <w:t>Sicherheitsanweisungen und Schulung der Personals, Aufzeichnungen über Unterweisungen der Beschäftigten über Verhaltensregelungen in in</w:t>
      </w:r>
      <w:r>
        <w:softHyphen/>
      </w:r>
      <w:r w:rsidRPr="00B70DA2">
        <w:t xml:space="preserve">ternen Alarm- und Gefahrenabwehrplänen </w:t>
      </w:r>
      <w:r w:rsidR="00657B66">
        <w:tab/>
      </w:r>
      <w:r w:rsidR="00657B66">
        <w:sym w:font="Wingdings" w:char="F06F"/>
      </w:r>
    </w:p>
    <w:p w:rsidR="00C213CC" w:rsidRDefault="00C213CC" w:rsidP="009150C7">
      <w:pPr>
        <w:pStyle w:val="Aufzhlung"/>
        <w:numPr>
          <w:ilvl w:val="0"/>
          <w:numId w:val="21"/>
        </w:numPr>
        <w:tabs>
          <w:tab w:val="left" w:leader="dot" w:pos="9356"/>
        </w:tabs>
        <w:ind w:left="709" w:right="567" w:hanging="283"/>
      </w:pPr>
      <w:r>
        <w:lastRenderedPageBreak/>
        <w:t xml:space="preserve">Aufzeichnungen über die Erprobungen von Alarm- und Gefahrenabwehrplänen </w:t>
      </w:r>
      <w:r w:rsidR="00657B66">
        <w:tab/>
      </w:r>
      <w:r w:rsidR="00657B66">
        <w:sym w:font="Wingdings" w:char="F06F"/>
      </w:r>
    </w:p>
    <w:p w:rsidR="00C213CC" w:rsidRDefault="00C213CC" w:rsidP="009150C7">
      <w:pPr>
        <w:pStyle w:val="Aufzhlung"/>
        <w:numPr>
          <w:ilvl w:val="0"/>
          <w:numId w:val="21"/>
        </w:numPr>
        <w:tabs>
          <w:tab w:val="left" w:leader="dot" w:pos="9356"/>
        </w:tabs>
        <w:ind w:left="709" w:right="567" w:hanging="283"/>
      </w:pPr>
      <w:r>
        <w:t xml:space="preserve">Informationen über Sicherheitsmaßnahmen und Aufzeichnungen über deren Verbreitung </w:t>
      </w:r>
      <w:r w:rsidR="00657B66">
        <w:tab/>
      </w:r>
      <w:r w:rsidR="00657B66">
        <w:sym w:font="Wingdings" w:char="F06F"/>
      </w:r>
    </w:p>
    <w:p w:rsidR="00246BEC" w:rsidRDefault="00C213CC" w:rsidP="009150C7">
      <w:pPr>
        <w:pStyle w:val="Aufzhlung"/>
        <w:numPr>
          <w:ilvl w:val="0"/>
          <w:numId w:val="21"/>
        </w:numPr>
        <w:tabs>
          <w:tab w:val="left" w:leader="dot" w:pos="9356"/>
        </w:tabs>
        <w:ind w:left="709" w:right="567" w:hanging="283"/>
      </w:pPr>
      <w:r>
        <w:t>Ereignismeldungen, Aufzeichnung über die Beratung von Einsatzkräften und Behörden während des Ereignisses, Aufzeichnungen über Maßnahmen des Betreibers zur Auswirkungsbegrenzung während des Ereignisses</w:t>
      </w:r>
      <w:r w:rsidR="00657B66">
        <w:tab/>
      </w:r>
      <w:r w:rsidR="00657B66">
        <w:sym w:font="Wingdings" w:char="F06F"/>
      </w:r>
    </w:p>
    <w:p w:rsidR="00C213CC" w:rsidRDefault="00C213CC" w:rsidP="0022079C">
      <w:pPr>
        <w:pStyle w:val="berschrift4"/>
      </w:pPr>
      <w:bookmarkStart w:id="98" w:name="_Toc463880709"/>
      <w:r>
        <w:t>GefahrstoffV</w:t>
      </w:r>
      <w:bookmarkEnd w:id="98"/>
    </w:p>
    <w:p w:rsidR="00C213CC" w:rsidRDefault="00C213CC" w:rsidP="009150C7">
      <w:pPr>
        <w:pStyle w:val="Aufzhlunga"/>
        <w:numPr>
          <w:ilvl w:val="0"/>
          <w:numId w:val="22"/>
        </w:numPr>
        <w:tabs>
          <w:tab w:val="left" w:leader="dot" w:pos="9356"/>
        </w:tabs>
        <w:ind w:left="1071" w:right="567" w:hanging="357"/>
      </w:pPr>
      <w:r>
        <w:t>Gefährdungsbeurteilungen, inkl. Angaben zu ermittelten Schutzmaßnah</w:t>
      </w:r>
      <w:r>
        <w:softHyphen/>
        <w:t>men</w:t>
      </w:r>
      <w:r w:rsidR="00E531B0">
        <w:tab/>
      </w:r>
      <w:r w:rsidR="00E531B0">
        <w:sym w:font="Wingdings" w:char="F06F"/>
      </w:r>
    </w:p>
    <w:p w:rsidR="00C213CC" w:rsidRDefault="00C213CC" w:rsidP="009150C7">
      <w:pPr>
        <w:pStyle w:val="Aufzhlunga"/>
        <w:numPr>
          <w:ilvl w:val="0"/>
          <w:numId w:val="22"/>
        </w:numPr>
        <w:tabs>
          <w:tab w:val="left" w:leader="dot" w:pos="9356"/>
        </w:tabs>
        <w:ind w:left="1071" w:right="567" w:hanging="357"/>
      </w:pPr>
      <w:r>
        <w:t>Explosionsschutzdokumente, inkl. Pläne von Ex-Zonen</w:t>
      </w:r>
      <w:r w:rsidR="00E531B0">
        <w:tab/>
      </w:r>
      <w:r w:rsidR="00E531B0">
        <w:sym w:font="Wingdings" w:char="F06F"/>
      </w:r>
    </w:p>
    <w:p w:rsidR="00C213CC" w:rsidRDefault="00C213CC" w:rsidP="009150C7">
      <w:pPr>
        <w:pStyle w:val="Aufzhlunga"/>
        <w:numPr>
          <w:ilvl w:val="0"/>
          <w:numId w:val="22"/>
        </w:numPr>
        <w:tabs>
          <w:tab w:val="left" w:leader="dot" w:pos="9356"/>
        </w:tabs>
        <w:ind w:left="1071" w:right="567" w:hanging="357"/>
      </w:pPr>
      <w:r>
        <w:t>Nachweise von Unterweisungen (Gefährdungen durch Gefahrstoffe)</w:t>
      </w:r>
      <w:r w:rsidR="00E531B0" w:rsidRPr="00E531B0">
        <w:t xml:space="preserve"> </w:t>
      </w:r>
      <w:r w:rsidR="00E531B0">
        <w:tab/>
      </w:r>
      <w:r w:rsidR="00E531B0">
        <w:sym w:font="Wingdings" w:char="F06F"/>
      </w:r>
    </w:p>
    <w:p w:rsidR="00C213CC" w:rsidRDefault="00C213CC" w:rsidP="009150C7">
      <w:pPr>
        <w:pStyle w:val="Aufzhlunga"/>
        <w:numPr>
          <w:ilvl w:val="0"/>
          <w:numId w:val="22"/>
        </w:numPr>
        <w:tabs>
          <w:tab w:val="left" w:leader="dot" w:pos="9356"/>
        </w:tabs>
        <w:ind w:left="1071" w:right="567" w:hanging="357"/>
      </w:pPr>
      <w:r>
        <w:t>Arbeitsfreigaben</w:t>
      </w:r>
      <w:r w:rsidR="00E531B0">
        <w:tab/>
      </w:r>
      <w:r w:rsidR="00E531B0">
        <w:sym w:font="Wingdings" w:char="F06F"/>
      </w:r>
    </w:p>
    <w:p w:rsidR="00C213CC" w:rsidRDefault="00C213CC" w:rsidP="009150C7">
      <w:pPr>
        <w:pStyle w:val="Aufzhlunga"/>
        <w:numPr>
          <w:ilvl w:val="0"/>
          <w:numId w:val="22"/>
        </w:numPr>
        <w:tabs>
          <w:tab w:val="left" w:leader="dot" w:pos="9356"/>
        </w:tabs>
        <w:ind w:left="1071" w:right="567" w:hanging="357"/>
      </w:pPr>
      <w:r>
        <w:t>Bestellung von Koordinatoren</w:t>
      </w:r>
      <w:r w:rsidR="00E531B0">
        <w:tab/>
      </w:r>
      <w:r w:rsidR="00E531B0">
        <w:sym w:font="Wingdings" w:char="F06F"/>
      </w:r>
    </w:p>
    <w:p w:rsidR="00C213CC" w:rsidRDefault="00C213CC" w:rsidP="009150C7">
      <w:pPr>
        <w:pStyle w:val="Aufzhlunga"/>
        <w:numPr>
          <w:ilvl w:val="0"/>
          <w:numId w:val="22"/>
        </w:numPr>
        <w:tabs>
          <w:tab w:val="left" w:leader="dot" w:pos="9356"/>
        </w:tabs>
        <w:ind w:left="1071" w:right="567" w:hanging="357"/>
      </w:pPr>
      <w:r>
        <w:t xml:space="preserve">Anzeigen nach § 18 GefahrstoffV </w:t>
      </w:r>
      <w:r w:rsidR="00E531B0">
        <w:tab/>
      </w:r>
      <w:r w:rsidR="00E531B0">
        <w:sym w:font="Wingdings" w:char="F06F"/>
      </w:r>
    </w:p>
    <w:p w:rsidR="00C213CC" w:rsidRDefault="00C213CC" w:rsidP="0022079C">
      <w:pPr>
        <w:pStyle w:val="berschrift4"/>
      </w:pPr>
      <w:bookmarkStart w:id="99" w:name="_Toc463880710"/>
      <w:r w:rsidRPr="005F6F09">
        <w:t>BetrSichV</w:t>
      </w:r>
      <w:bookmarkEnd w:id="99"/>
    </w:p>
    <w:p w:rsidR="00C213CC" w:rsidRDefault="00C213CC" w:rsidP="009150C7">
      <w:pPr>
        <w:pStyle w:val="Aufzhlunga"/>
        <w:numPr>
          <w:ilvl w:val="0"/>
          <w:numId w:val="23"/>
        </w:numPr>
        <w:tabs>
          <w:tab w:val="left" w:leader="dot" w:pos="9356"/>
        </w:tabs>
        <w:ind w:left="1071" w:right="567" w:hanging="357"/>
      </w:pPr>
      <w:r>
        <w:t>Gebrauchsanleitungen, Betriebsanweisungen</w:t>
      </w:r>
      <w:r w:rsidR="00E531B0">
        <w:tab/>
      </w:r>
      <w:r w:rsidR="00E531B0">
        <w:sym w:font="Wingdings" w:char="F06F"/>
      </w:r>
    </w:p>
    <w:p w:rsidR="00C213CC" w:rsidRDefault="00C213CC" w:rsidP="009150C7">
      <w:pPr>
        <w:pStyle w:val="Aufzhlunga"/>
        <w:numPr>
          <w:ilvl w:val="0"/>
          <w:numId w:val="23"/>
        </w:numPr>
        <w:tabs>
          <w:tab w:val="left" w:leader="dot" w:pos="9356"/>
        </w:tabs>
        <w:ind w:left="1071" w:right="567" w:hanging="357"/>
      </w:pPr>
      <w:r>
        <w:t>Angaben zu überwachungsbedürftigen Anlagen(teilen), wie Prüfgruppen von Druckanlagen, Kennzeichnung von Arbeitsmitteln für explosionsge</w:t>
      </w:r>
      <w:r>
        <w:softHyphen/>
        <w:t>fährdete Bereiche (ATEX-Typenschilder)</w:t>
      </w:r>
      <w:r w:rsidR="00E531B0" w:rsidRPr="00E531B0">
        <w:t xml:space="preserve"> </w:t>
      </w:r>
      <w:r w:rsidR="00E531B0">
        <w:tab/>
      </w:r>
      <w:r w:rsidR="00E531B0">
        <w:sym w:font="Wingdings" w:char="F06F"/>
      </w:r>
    </w:p>
    <w:p w:rsidR="00C213CC" w:rsidRDefault="00C213CC" w:rsidP="009150C7">
      <w:pPr>
        <w:pStyle w:val="Aufzhlunga"/>
        <w:numPr>
          <w:ilvl w:val="0"/>
          <w:numId w:val="23"/>
        </w:numPr>
        <w:tabs>
          <w:tab w:val="left" w:leader="dot" w:pos="9356"/>
        </w:tabs>
        <w:ind w:left="1071" w:right="567" w:hanging="357"/>
      </w:pPr>
      <w:r>
        <w:t>Aufzeichnungen und Bescheinigungen von erstmaligen Prüfungen</w:t>
      </w:r>
      <w:r w:rsidR="00E531B0">
        <w:tab/>
      </w:r>
      <w:r w:rsidR="00E531B0">
        <w:sym w:font="Wingdings" w:char="F06F"/>
      </w:r>
    </w:p>
    <w:p w:rsidR="00C213CC" w:rsidRDefault="00C213CC" w:rsidP="009150C7">
      <w:pPr>
        <w:pStyle w:val="Aufzhlunga"/>
        <w:numPr>
          <w:ilvl w:val="0"/>
          <w:numId w:val="23"/>
        </w:numPr>
        <w:tabs>
          <w:tab w:val="left" w:leader="dot" w:pos="9356"/>
        </w:tabs>
        <w:ind w:left="1071" w:right="567" w:hanging="357"/>
      </w:pPr>
      <w:r>
        <w:t>Aufzeichnungen und Bescheinigungen von wiederkehrenden Prüfungen</w:t>
      </w:r>
      <w:r w:rsidR="00E531B0">
        <w:tab/>
      </w:r>
      <w:r w:rsidR="00E531B0">
        <w:sym w:font="Wingdings" w:char="F06F"/>
      </w:r>
    </w:p>
    <w:p w:rsidR="00C213CC" w:rsidRDefault="00C213CC" w:rsidP="009150C7">
      <w:pPr>
        <w:pStyle w:val="Aufzhlunga"/>
        <w:numPr>
          <w:ilvl w:val="0"/>
          <w:numId w:val="23"/>
        </w:numPr>
        <w:tabs>
          <w:tab w:val="left" w:leader="dot" w:pos="9356"/>
        </w:tabs>
        <w:ind w:left="1071" w:right="567" w:hanging="357"/>
      </w:pPr>
      <w:r>
        <w:t>Erlaubnisse</w:t>
      </w:r>
      <w:r w:rsidR="00E531B0">
        <w:tab/>
      </w:r>
      <w:r w:rsidR="00E531B0">
        <w:sym w:font="Wingdings" w:char="F06F"/>
      </w:r>
    </w:p>
    <w:p w:rsidR="00C213CC" w:rsidRDefault="00C213CC" w:rsidP="009150C7">
      <w:pPr>
        <w:pStyle w:val="Aufzhlunga"/>
        <w:numPr>
          <w:ilvl w:val="0"/>
          <w:numId w:val="23"/>
        </w:numPr>
        <w:tabs>
          <w:tab w:val="left" w:leader="dot" w:pos="9356"/>
        </w:tabs>
        <w:ind w:left="1071" w:right="567" w:hanging="357"/>
      </w:pPr>
      <w:r>
        <w:t>Fachkundenachweise von tätig gewordenen befähigten Personen,</w:t>
      </w:r>
      <w:r w:rsidR="00E531B0" w:rsidRPr="00E531B0">
        <w:t xml:space="preserve"> </w:t>
      </w:r>
      <w:r w:rsidR="00E531B0">
        <w:tab/>
      </w:r>
      <w:r w:rsidR="00E531B0">
        <w:sym w:font="Wingdings" w:char="F06F"/>
      </w:r>
    </w:p>
    <w:p w:rsidR="00C213CC" w:rsidRDefault="00C213CC" w:rsidP="009150C7">
      <w:pPr>
        <w:pStyle w:val="Aufzhlunga"/>
        <w:numPr>
          <w:ilvl w:val="0"/>
          <w:numId w:val="23"/>
        </w:numPr>
        <w:tabs>
          <w:tab w:val="left" w:leader="dot" w:pos="9356"/>
        </w:tabs>
        <w:ind w:left="1071" w:right="567" w:hanging="357"/>
      </w:pPr>
      <w:r>
        <w:t>Aufzeichnungen über die Information über Maßnahmen bei Notfällen, Be</w:t>
      </w:r>
      <w:r>
        <w:softHyphen/>
        <w:t>triebsstörungen, Unfällen und Unterweisungen (Gefährdungen durch Ar</w:t>
      </w:r>
      <w:r>
        <w:softHyphen/>
        <w:t>beitsmittel)</w:t>
      </w:r>
      <w:r w:rsidRPr="00B15093">
        <w:t xml:space="preserve"> </w:t>
      </w:r>
      <w:r w:rsidR="00E531B0">
        <w:tab/>
      </w:r>
      <w:r w:rsidR="00E531B0">
        <w:sym w:font="Wingdings" w:char="F06F"/>
      </w:r>
    </w:p>
    <w:p w:rsidR="00C213CC" w:rsidRDefault="00C213CC" w:rsidP="009150C7">
      <w:pPr>
        <w:pStyle w:val="Aufzhlunga"/>
        <w:numPr>
          <w:ilvl w:val="0"/>
          <w:numId w:val="23"/>
        </w:numPr>
        <w:tabs>
          <w:tab w:val="left" w:leader="dot" w:pos="9356"/>
        </w:tabs>
        <w:ind w:left="1071" w:right="567" w:hanging="357"/>
      </w:pPr>
      <w:r>
        <w:t>Mitteilungen über Unfälle und Schadensfälle</w:t>
      </w:r>
      <w:r w:rsidR="00E531B0">
        <w:tab/>
      </w:r>
      <w:r w:rsidR="00E531B0">
        <w:sym w:font="Wingdings" w:char="F06F"/>
      </w:r>
    </w:p>
    <w:p w:rsidR="00C213CC" w:rsidRDefault="00C213CC" w:rsidP="0022079C">
      <w:pPr>
        <w:pStyle w:val="berschrift4"/>
      </w:pPr>
      <w:bookmarkStart w:id="100" w:name="_Toc463880711"/>
      <w:r>
        <w:t>ProdSG</w:t>
      </w:r>
      <w:bookmarkEnd w:id="100"/>
    </w:p>
    <w:p w:rsidR="00C213CC" w:rsidRPr="00B9003F" w:rsidRDefault="00C213CC" w:rsidP="009150C7">
      <w:pPr>
        <w:pStyle w:val="Aufzhlunga"/>
        <w:numPr>
          <w:ilvl w:val="0"/>
          <w:numId w:val="24"/>
        </w:numPr>
        <w:tabs>
          <w:tab w:val="left" w:leader="dot" w:pos="9356"/>
        </w:tabs>
        <w:ind w:left="1071" w:right="567" w:hanging="357"/>
      </w:pPr>
      <w:r>
        <w:t xml:space="preserve">Konformitätserklärungen (soweit </w:t>
      </w:r>
      <w:r w:rsidRPr="00B9003F">
        <w:t>erforderlich und vorliegend)</w:t>
      </w:r>
      <w:r w:rsidR="00E531B0" w:rsidRPr="00E531B0">
        <w:t xml:space="preserve"> </w:t>
      </w:r>
      <w:r w:rsidR="00E531B0">
        <w:tab/>
      </w:r>
      <w:r w:rsidR="00E531B0">
        <w:sym w:font="Wingdings" w:char="F06F"/>
      </w:r>
    </w:p>
    <w:p w:rsidR="00C213CC" w:rsidRPr="00B9003F" w:rsidRDefault="00C213CC" w:rsidP="009150C7">
      <w:pPr>
        <w:pStyle w:val="Aufzhlunga"/>
        <w:numPr>
          <w:ilvl w:val="0"/>
          <w:numId w:val="24"/>
        </w:numPr>
        <w:tabs>
          <w:tab w:val="left" w:leader="dot" w:pos="9356"/>
        </w:tabs>
        <w:ind w:left="1071" w:right="567" w:hanging="357"/>
      </w:pPr>
      <w:r w:rsidRPr="00B9003F">
        <w:t>Risikobeurteilungen von Maschinen</w:t>
      </w:r>
      <w:r w:rsidR="00E531B0">
        <w:tab/>
      </w:r>
      <w:r w:rsidR="00E531B0">
        <w:sym w:font="Wingdings" w:char="F06F"/>
      </w:r>
    </w:p>
    <w:p w:rsidR="00C213CC" w:rsidRDefault="00C213CC" w:rsidP="0022079C">
      <w:pPr>
        <w:pStyle w:val="berschrift4"/>
      </w:pPr>
      <w:bookmarkStart w:id="101" w:name="_Toc463880712"/>
      <w:r>
        <w:t>WHG (Anlagen zum Umgang mit wassergefährdenden Stoffen)</w:t>
      </w:r>
      <w:bookmarkEnd w:id="101"/>
    </w:p>
    <w:p w:rsidR="00C213CC" w:rsidRDefault="00C213CC" w:rsidP="009150C7">
      <w:pPr>
        <w:pStyle w:val="Aufzhlunga"/>
        <w:numPr>
          <w:ilvl w:val="0"/>
          <w:numId w:val="25"/>
        </w:numPr>
        <w:tabs>
          <w:tab w:val="left" w:leader="dot" w:pos="9356"/>
        </w:tabs>
      </w:pPr>
      <w:r>
        <w:t>Eignungsfeststellungen</w:t>
      </w:r>
      <w:r w:rsidR="00E531B0">
        <w:tab/>
      </w:r>
      <w:r w:rsidR="00E531B0">
        <w:sym w:font="Wingdings" w:char="F06F"/>
      </w:r>
    </w:p>
    <w:p w:rsidR="00C213CC" w:rsidRDefault="00C213CC" w:rsidP="009150C7">
      <w:pPr>
        <w:pStyle w:val="Aufzhlunga"/>
        <w:numPr>
          <w:ilvl w:val="0"/>
          <w:numId w:val="25"/>
        </w:numPr>
        <w:tabs>
          <w:tab w:val="left" w:leader="dot" w:pos="9356"/>
        </w:tabs>
      </w:pPr>
      <w:r>
        <w:t xml:space="preserve">Anzeigen von prüfpflichtigen Anlagen </w:t>
      </w:r>
      <w:r w:rsidR="00E531B0">
        <w:tab/>
      </w:r>
      <w:r w:rsidR="00E531B0">
        <w:sym w:font="Wingdings" w:char="F06F"/>
      </w:r>
    </w:p>
    <w:p w:rsidR="00C213CC" w:rsidRDefault="00C213CC" w:rsidP="009150C7">
      <w:pPr>
        <w:pStyle w:val="Aufzhlunga"/>
        <w:numPr>
          <w:ilvl w:val="0"/>
          <w:numId w:val="25"/>
        </w:numPr>
        <w:tabs>
          <w:tab w:val="left" w:leader="dot" w:pos="9356"/>
        </w:tabs>
      </w:pPr>
      <w:r>
        <w:t>Anlagendokumentationen</w:t>
      </w:r>
      <w:r w:rsidR="00E531B0">
        <w:tab/>
      </w:r>
      <w:r w:rsidR="00E531B0">
        <w:sym w:font="Wingdings" w:char="F06F"/>
      </w:r>
    </w:p>
    <w:p w:rsidR="00C213CC" w:rsidRDefault="00C213CC" w:rsidP="009150C7">
      <w:pPr>
        <w:pStyle w:val="Aufzhlunga"/>
        <w:numPr>
          <w:ilvl w:val="0"/>
          <w:numId w:val="25"/>
        </w:numPr>
        <w:tabs>
          <w:tab w:val="left" w:leader="dot" w:pos="9356"/>
        </w:tabs>
      </w:pPr>
      <w:r>
        <w:t>Zulassungen von Anlagenteilen</w:t>
      </w:r>
      <w:r w:rsidR="00E531B0">
        <w:tab/>
      </w:r>
      <w:r w:rsidR="00E531B0">
        <w:sym w:font="Wingdings" w:char="F06F"/>
      </w:r>
    </w:p>
    <w:p w:rsidR="00C213CC" w:rsidRDefault="00C213CC" w:rsidP="009150C7">
      <w:pPr>
        <w:pStyle w:val="Aufzhlunga"/>
        <w:numPr>
          <w:ilvl w:val="0"/>
          <w:numId w:val="25"/>
        </w:numPr>
        <w:tabs>
          <w:tab w:val="left" w:leader="dot" w:pos="9356"/>
        </w:tabs>
      </w:pPr>
      <w:r>
        <w:t>Prüfberichte, Bestätigungen über die Beseitigung von Mängeln</w:t>
      </w:r>
      <w:r w:rsidR="00E531B0">
        <w:tab/>
      </w:r>
      <w:r w:rsidR="00E531B0">
        <w:sym w:font="Wingdings" w:char="F06F"/>
      </w:r>
    </w:p>
    <w:p w:rsidR="00C213CC" w:rsidRDefault="00C213CC" w:rsidP="009150C7">
      <w:pPr>
        <w:pStyle w:val="Aufzhlunga"/>
        <w:numPr>
          <w:ilvl w:val="0"/>
          <w:numId w:val="25"/>
        </w:numPr>
        <w:tabs>
          <w:tab w:val="left" w:leader="dot" w:pos="9356"/>
        </w:tabs>
      </w:pPr>
      <w:r>
        <w:t>Nachweise zu Rückhalteeinrichtungen</w:t>
      </w:r>
      <w:r w:rsidR="00E531B0">
        <w:tab/>
      </w:r>
      <w:r w:rsidR="00E531B0">
        <w:sym w:font="Wingdings" w:char="F06F"/>
      </w:r>
    </w:p>
    <w:p w:rsidR="00C213CC" w:rsidRDefault="00C213CC" w:rsidP="009150C7">
      <w:pPr>
        <w:pStyle w:val="Aufzhlunga"/>
        <w:numPr>
          <w:ilvl w:val="0"/>
          <w:numId w:val="25"/>
        </w:numPr>
        <w:tabs>
          <w:tab w:val="left" w:leader="dot" w:pos="9356"/>
        </w:tabs>
      </w:pPr>
      <w:r>
        <w:t xml:space="preserve">Betriebsanweisungen, </w:t>
      </w:r>
      <w:r w:rsidRPr="009C25B8">
        <w:t>Überwachungs-,</w:t>
      </w:r>
      <w:r>
        <w:t xml:space="preserve"> </w:t>
      </w:r>
      <w:r w:rsidRPr="009C25B8">
        <w:t>Instandhaltungs-und</w:t>
      </w:r>
      <w:r>
        <w:t xml:space="preserve"> </w:t>
      </w:r>
      <w:r w:rsidRPr="009C25B8">
        <w:t>Notfallplan</w:t>
      </w:r>
      <w:r w:rsidR="00E531B0">
        <w:tab/>
      </w:r>
      <w:r w:rsidR="00E531B0">
        <w:sym w:font="Wingdings" w:char="F06F"/>
      </w:r>
    </w:p>
    <w:p w:rsidR="00C213CC" w:rsidRDefault="00C213CC" w:rsidP="009150C7">
      <w:pPr>
        <w:pStyle w:val="Aufzhlunga"/>
        <w:numPr>
          <w:ilvl w:val="0"/>
          <w:numId w:val="25"/>
        </w:numPr>
        <w:tabs>
          <w:tab w:val="left" w:leader="dot" w:pos="9356"/>
        </w:tabs>
      </w:pPr>
      <w:r>
        <w:t>Aufzeichnungen über Unterweisungen</w:t>
      </w:r>
      <w:r w:rsidR="00E531B0">
        <w:tab/>
      </w:r>
      <w:r w:rsidR="00E531B0">
        <w:sym w:font="Wingdings" w:char="F06F"/>
      </w:r>
    </w:p>
    <w:p w:rsidR="00C213CC" w:rsidRDefault="00C213CC" w:rsidP="009150C7">
      <w:pPr>
        <w:pStyle w:val="Aufzhlunga"/>
        <w:numPr>
          <w:ilvl w:val="0"/>
          <w:numId w:val="25"/>
        </w:numPr>
        <w:tabs>
          <w:tab w:val="left" w:leader="dot" w:pos="9356"/>
        </w:tabs>
      </w:pPr>
      <w:r>
        <w:t>Anzeigen über den Austritt wassergefährdender Stoffe</w:t>
      </w:r>
      <w:r w:rsidR="00E531B0">
        <w:tab/>
      </w:r>
      <w:r w:rsidR="00E531B0">
        <w:sym w:font="Wingdings" w:char="F06F"/>
      </w:r>
    </w:p>
    <w:p w:rsidR="006A4004" w:rsidRDefault="00C213CC" w:rsidP="009150C7">
      <w:pPr>
        <w:pStyle w:val="Aufzhlunga"/>
        <w:numPr>
          <w:ilvl w:val="0"/>
          <w:numId w:val="25"/>
        </w:numPr>
        <w:tabs>
          <w:tab w:val="left" w:leader="dot" w:pos="9356"/>
        </w:tabs>
      </w:pPr>
      <w:r>
        <w:t>Anforderungen an die direkte oder indirekte Einleitung von Abwasser</w:t>
      </w:r>
      <w:bookmarkEnd w:id="1"/>
      <w:r w:rsidR="00E531B0">
        <w:tab/>
      </w:r>
      <w:r w:rsidR="00E531B0">
        <w:sym w:font="Wingdings" w:char="F06F"/>
      </w:r>
    </w:p>
    <w:p w:rsidR="006A4004" w:rsidRDefault="006A4004">
      <w:pPr>
        <w:spacing w:after="0"/>
      </w:pPr>
      <w:r>
        <w:br w:type="page"/>
      </w:r>
    </w:p>
    <w:p w:rsidR="003E7143" w:rsidRPr="003E7143" w:rsidRDefault="003E7143" w:rsidP="00091F63">
      <w:pPr>
        <w:pStyle w:val="berschrift1"/>
      </w:pPr>
      <w:r w:rsidRPr="003E7143">
        <w:lastRenderedPageBreak/>
        <w:t>A</w:t>
      </w:r>
      <w:r w:rsidR="00B300E3">
        <w:t>rbeitshilfe</w:t>
      </w:r>
      <w:r w:rsidRPr="003E7143">
        <w:t xml:space="preserve"> zur weitergehenden Dokumentation der Ergebnisse:</w:t>
      </w:r>
    </w:p>
    <w:p w:rsidR="00C213CC" w:rsidRDefault="006A4004" w:rsidP="006A4004">
      <w:pPr>
        <w:pStyle w:val="berschrift1"/>
      </w:pPr>
      <w:r>
        <w:t>1.</w:t>
      </w:r>
      <w:r>
        <w:tab/>
      </w:r>
      <w:r w:rsidRPr="006A4004">
        <w:t>Anlagenzustand</w:t>
      </w:r>
    </w:p>
    <w:p w:rsidR="006A4004" w:rsidRPr="003E7143" w:rsidRDefault="006A4004" w:rsidP="00E527FE">
      <w:pPr>
        <w:pStyle w:val="berschrift2"/>
        <w:numPr>
          <w:ilvl w:val="0"/>
          <w:numId w:val="27"/>
        </w:numPr>
        <w:tabs>
          <w:tab w:val="left" w:pos="9356"/>
        </w:tabs>
        <w:ind w:left="567" w:hanging="567"/>
        <w:rPr>
          <w:sz w:val="24"/>
        </w:rPr>
      </w:pPr>
      <w:bookmarkStart w:id="102" w:name="_Kontaminationen_durch_Stofffreisetz"/>
      <w:bookmarkEnd w:id="102"/>
      <w:r w:rsidRPr="003E7143">
        <w:rPr>
          <w:sz w:val="24"/>
        </w:rPr>
        <w:t>Kontaminationen durch Stofffreisetzungen, Spuren durch Brände oder Explosionen in und in der Umgebung der Anlage</w:t>
      </w:r>
      <w:r w:rsidRPr="003E7143">
        <w:rPr>
          <w:sz w:val="24"/>
        </w:rPr>
        <w:tab/>
      </w:r>
      <w:hyperlink w:anchor="_Kontaminationen_durch_Stofffreisetz_1" w:history="1">
        <w:r w:rsidR="0065571A" w:rsidRPr="003E7143">
          <w:rPr>
            <w:rStyle w:val="Hyperlink"/>
            <w:sz w:val="24"/>
          </w:rPr>
          <w:sym w:font="Wingdings" w:char="F0C3"/>
        </w:r>
      </w:hyperlink>
    </w:p>
    <w:p w:rsidR="006A4004" w:rsidRPr="006A4004" w:rsidRDefault="006A4004" w:rsidP="00E527FE">
      <w:pPr>
        <w:pStyle w:val="Textkrper"/>
        <w:ind w:left="567" w:hanging="567"/>
      </w:pPr>
    </w:p>
    <w:p w:rsidR="006A4004" w:rsidRPr="003E7143" w:rsidRDefault="006A4004" w:rsidP="00E527FE">
      <w:pPr>
        <w:pStyle w:val="berschrift2"/>
        <w:numPr>
          <w:ilvl w:val="0"/>
          <w:numId w:val="27"/>
        </w:numPr>
        <w:tabs>
          <w:tab w:val="left" w:pos="9356"/>
        </w:tabs>
        <w:ind w:left="567" w:hanging="567"/>
        <w:rPr>
          <w:sz w:val="24"/>
        </w:rPr>
      </w:pPr>
      <w:bookmarkStart w:id="103" w:name="_Position_und_Zustand"/>
      <w:bookmarkEnd w:id="103"/>
      <w:r w:rsidRPr="003E7143">
        <w:rPr>
          <w:sz w:val="24"/>
        </w:rPr>
        <w:t>Position und Zustand aller Arbeitsmittel (ggf. fotographisch) incl. Anlagenteilen zur Auswirkungsbegrenzung wie Rückhalteeinrichtungen, Löschanlagen</w:t>
      </w:r>
      <w:r w:rsidR="0065571A" w:rsidRPr="003E7143">
        <w:rPr>
          <w:sz w:val="24"/>
        </w:rPr>
        <w:tab/>
      </w:r>
      <w:hyperlink w:anchor="_Position_und_Zustand_1" w:history="1">
        <w:r w:rsidR="0065571A" w:rsidRPr="003E7143">
          <w:rPr>
            <w:rStyle w:val="Hyperlink"/>
            <w:sz w:val="24"/>
          </w:rPr>
          <w:sym w:font="Wingdings" w:char="F0C3"/>
        </w:r>
      </w:hyperlink>
    </w:p>
    <w:p w:rsidR="006A4004" w:rsidRPr="006A4004" w:rsidRDefault="006A4004" w:rsidP="00E527FE">
      <w:pPr>
        <w:pStyle w:val="Textkrper"/>
        <w:ind w:left="567" w:hanging="567"/>
      </w:pPr>
    </w:p>
    <w:p w:rsidR="006A4004" w:rsidRPr="003E7143" w:rsidRDefault="006A4004" w:rsidP="00E527FE">
      <w:pPr>
        <w:pStyle w:val="berschrift2"/>
        <w:numPr>
          <w:ilvl w:val="0"/>
          <w:numId w:val="27"/>
        </w:numPr>
        <w:tabs>
          <w:tab w:val="left" w:pos="9356"/>
        </w:tabs>
        <w:ind w:left="567" w:hanging="567"/>
        <w:rPr>
          <w:sz w:val="24"/>
        </w:rPr>
      </w:pPr>
      <w:bookmarkStart w:id="104" w:name="_Kennzeichnung_aller_Anlagenteile"/>
      <w:bookmarkEnd w:id="104"/>
      <w:r w:rsidRPr="003E7143">
        <w:rPr>
          <w:sz w:val="24"/>
        </w:rPr>
        <w:t>Kennzeichnung aller Anlagenteile für Gefahrstoffe</w:t>
      </w:r>
      <w:r w:rsidR="0065571A" w:rsidRPr="003E7143">
        <w:rPr>
          <w:sz w:val="24"/>
        </w:rPr>
        <w:tab/>
      </w:r>
      <w:hyperlink w:anchor="_Kennzeichnung_aller_Anlagenteile_1" w:history="1">
        <w:r w:rsidR="0065571A" w:rsidRPr="003E7143">
          <w:rPr>
            <w:rStyle w:val="Hyperlink"/>
            <w:sz w:val="24"/>
          </w:rPr>
          <w:sym w:font="Wingdings" w:char="F0C3"/>
        </w:r>
      </w:hyperlink>
    </w:p>
    <w:p w:rsidR="006A4004" w:rsidRPr="006A4004" w:rsidRDefault="006A4004" w:rsidP="00E527FE">
      <w:pPr>
        <w:pStyle w:val="Textkrper"/>
        <w:ind w:left="567" w:hanging="567"/>
      </w:pPr>
    </w:p>
    <w:p w:rsidR="006A4004" w:rsidRPr="003E7143" w:rsidRDefault="006A4004" w:rsidP="00E527FE">
      <w:pPr>
        <w:pStyle w:val="berschrift2"/>
        <w:numPr>
          <w:ilvl w:val="0"/>
          <w:numId w:val="27"/>
        </w:numPr>
        <w:tabs>
          <w:tab w:val="left" w:pos="9356"/>
        </w:tabs>
        <w:ind w:left="567" w:hanging="567"/>
        <w:rPr>
          <w:sz w:val="24"/>
        </w:rPr>
      </w:pPr>
      <w:bookmarkStart w:id="105" w:name="_Inhalt_und_Füllstand"/>
      <w:bookmarkEnd w:id="105"/>
      <w:r w:rsidRPr="003E7143">
        <w:rPr>
          <w:sz w:val="24"/>
        </w:rPr>
        <w:t>Inhalt und Füllstand aller Anlagenteile (ggf. Probenahme)</w:t>
      </w:r>
      <w:r w:rsidR="0065571A" w:rsidRPr="003E7143">
        <w:rPr>
          <w:sz w:val="24"/>
        </w:rPr>
        <w:t xml:space="preserve"> </w:t>
      </w:r>
      <w:r w:rsidR="0065571A" w:rsidRPr="003E7143">
        <w:rPr>
          <w:sz w:val="24"/>
        </w:rPr>
        <w:tab/>
      </w:r>
      <w:hyperlink w:anchor="_Inhalt_und_Füllstand_1" w:history="1">
        <w:r w:rsidR="0065571A" w:rsidRPr="003E7143">
          <w:rPr>
            <w:rStyle w:val="Hyperlink"/>
            <w:sz w:val="24"/>
          </w:rPr>
          <w:sym w:font="Wingdings" w:char="F0C3"/>
        </w:r>
      </w:hyperlink>
    </w:p>
    <w:p w:rsidR="006A4004" w:rsidRPr="006A4004" w:rsidRDefault="006A4004" w:rsidP="00E527FE">
      <w:pPr>
        <w:pStyle w:val="Textkrper"/>
        <w:ind w:left="567" w:hanging="567"/>
      </w:pPr>
    </w:p>
    <w:p w:rsidR="006A4004" w:rsidRPr="003E7143" w:rsidRDefault="006A4004" w:rsidP="00E527FE">
      <w:pPr>
        <w:pStyle w:val="berschrift2"/>
        <w:numPr>
          <w:ilvl w:val="0"/>
          <w:numId w:val="27"/>
        </w:numPr>
        <w:tabs>
          <w:tab w:val="left" w:pos="9356"/>
        </w:tabs>
        <w:ind w:left="567" w:hanging="567"/>
        <w:rPr>
          <w:sz w:val="24"/>
        </w:rPr>
      </w:pPr>
      <w:bookmarkStart w:id="106" w:name="_Zustand_aller_Öffnungen"/>
      <w:bookmarkEnd w:id="106"/>
      <w:r w:rsidRPr="003E7143">
        <w:rPr>
          <w:sz w:val="24"/>
        </w:rPr>
        <w:t>Zustand aller Öffnungen von Anlagenteilen</w:t>
      </w:r>
      <w:r w:rsidR="0065571A" w:rsidRPr="003E7143">
        <w:rPr>
          <w:sz w:val="24"/>
        </w:rPr>
        <w:tab/>
      </w:r>
      <w:hyperlink w:anchor="_Zustand_aller_Öffnungen_1" w:history="1">
        <w:r w:rsidR="0065571A" w:rsidRPr="003E7143">
          <w:rPr>
            <w:rStyle w:val="Hyperlink"/>
            <w:sz w:val="24"/>
          </w:rPr>
          <w:sym w:font="Wingdings" w:char="F0C3"/>
        </w:r>
      </w:hyperlink>
    </w:p>
    <w:p w:rsidR="006A4004" w:rsidRPr="006A4004" w:rsidRDefault="006A4004" w:rsidP="00E527FE">
      <w:pPr>
        <w:pStyle w:val="Textkrper"/>
        <w:ind w:left="567" w:hanging="567"/>
      </w:pPr>
    </w:p>
    <w:p w:rsidR="006A4004" w:rsidRPr="003E7143" w:rsidRDefault="006A4004" w:rsidP="00E527FE">
      <w:pPr>
        <w:pStyle w:val="berschrift2"/>
        <w:numPr>
          <w:ilvl w:val="0"/>
          <w:numId w:val="27"/>
        </w:numPr>
        <w:tabs>
          <w:tab w:val="left" w:pos="9356"/>
        </w:tabs>
        <w:ind w:left="567" w:hanging="567"/>
        <w:rPr>
          <w:sz w:val="24"/>
        </w:rPr>
      </w:pPr>
      <w:bookmarkStart w:id="107" w:name="_Zustand_aller_lösbaren"/>
      <w:bookmarkEnd w:id="107"/>
      <w:r w:rsidRPr="003E7143">
        <w:rPr>
          <w:sz w:val="24"/>
        </w:rPr>
        <w:t>Zustand aller lösbaren Verbindungen der Anlage</w:t>
      </w:r>
      <w:r w:rsidR="0065571A" w:rsidRPr="003E7143">
        <w:rPr>
          <w:sz w:val="24"/>
        </w:rPr>
        <w:tab/>
      </w:r>
      <w:hyperlink w:anchor="_Zustand_aller_lösbaren_1" w:history="1">
        <w:r w:rsidR="0065571A" w:rsidRPr="003E7143">
          <w:rPr>
            <w:rStyle w:val="Hyperlink"/>
            <w:sz w:val="24"/>
          </w:rPr>
          <w:sym w:font="Wingdings" w:char="F0C3"/>
        </w:r>
      </w:hyperlink>
    </w:p>
    <w:p w:rsidR="006A4004" w:rsidRPr="006A4004" w:rsidRDefault="006A4004" w:rsidP="00E527FE">
      <w:pPr>
        <w:pStyle w:val="Textkrper"/>
        <w:ind w:left="567" w:hanging="567"/>
      </w:pPr>
    </w:p>
    <w:p w:rsidR="006A4004" w:rsidRPr="003E7143" w:rsidRDefault="006A4004" w:rsidP="00E527FE">
      <w:pPr>
        <w:pStyle w:val="berschrift2"/>
        <w:numPr>
          <w:ilvl w:val="0"/>
          <w:numId w:val="27"/>
        </w:numPr>
        <w:tabs>
          <w:tab w:val="left" w:pos="9356"/>
        </w:tabs>
        <w:ind w:left="567" w:hanging="567"/>
        <w:rPr>
          <w:sz w:val="22"/>
        </w:rPr>
      </w:pPr>
      <w:bookmarkStart w:id="108" w:name="_Stellung_aller_Armaturen,"/>
      <w:bookmarkEnd w:id="108"/>
      <w:r w:rsidRPr="003E7143">
        <w:rPr>
          <w:sz w:val="22"/>
        </w:rPr>
        <w:t>Stellung aller Armaturen, Stellglieder der Anlage</w:t>
      </w:r>
      <w:r w:rsidR="0065571A" w:rsidRPr="003E7143">
        <w:rPr>
          <w:sz w:val="22"/>
        </w:rPr>
        <w:tab/>
      </w:r>
      <w:hyperlink w:anchor="_Stellung_aller_Armaturen,_1" w:history="1">
        <w:r w:rsidR="0065571A" w:rsidRPr="003E7143">
          <w:rPr>
            <w:rStyle w:val="Hyperlink"/>
            <w:sz w:val="22"/>
          </w:rPr>
          <w:sym w:font="Wingdings" w:char="F0C3"/>
        </w:r>
      </w:hyperlink>
    </w:p>
    <w:p w:rsidR="006A4004" w:rsidRPr="006A4004" w:rsidRDefault="006A4004" w:rsidP="00E527FE">
      <w:pPr>
        <w:pStyle w:val="Textkrper"/>
        <w:ind w:left="567" w:hanging="567"/>
      </w:pPr>
    </w:p>
    <w:p w:rsidR="006A4004" w:rsidRPr="003E7143" w:rsidRDefault="006A4004" w:rsidP="00E527FE">
      <w:pPr>
        <w:pStyle w:val="berschrift2"/>
        <w:numPr>
          <w:ilvl w:val="0"/>
          <w:numId w:val="27"/>
        </w:numPr>
        <w:tabs>
          <w:tab w:val="left" w:pos="9356"/>
        </w:tabs>
        <w:ind w:left="567" w:hanging="567"/>
        <w:rPr>
          <w:sz w:val="24"/>
        </w:rPr>
      </w:pPr>
      <w:bookmarkStart w:id="109" w:name="_Vorhandensein_von_Vorkehrungen"/>
      <w:bookmarkEnd w:id="109"/>
      <w:r w:rsidRPr="003E7143">
        <w:rPr>
          <w:sz w:val="24"/>
        </w:rPr>
        <w:t xml:space="preserve">Vorhandensein von Vorkehrungen gegen unbefugte oder unbeabsichtigte Bedienung </w:t>
      </w:r>
      <w:r w:rsidR="0065571A" w:rsidRPr="003E7143">
        <w:rPr>
          <w:sz w:val="24"/>
        </w:rPr>
        <w:tab/>
      </w:r>
      <w:hyperlink w:anchor="_Vorhandensein_von_Vorkehrungen_1" w:history="1">
        <w:r w:rsidR="0065571A" w:rsidRPr="003E7143">
          <w:rPr>
            <w:rStyle w:val="Hyperlink"/>
            <w:sz w:val="24"/>
          </w:rPr>
          <w:sym w:font="Wingdings" w:char="F0C3"/>
        </w:r>
      </w:hyperlink>
    </w:p>
    <w:p w:rsidR="006A4004" w:rsidRPr="006A4004" w:rsidRDefault="006A4004" w:rsidP="00E527FE">
      <w:pPr>
        <w:pStyle w:val="Textkrper"/>
        <w:ind w:left="567" w:hanging="567"/>
      </w:pPr>
    </w:p>
    <w:p w:rsidR="0065571A" w:rsidRDefault="006A4004" w:rsidP="00E527FE">
      <w:pPr>
        <w:pStyle w:val="berschrift2"/>
        <w:numPr>
          <w:ilvl w:val="0"/>
          <w:numId w:val="27"/>
        </w:numPr>
        <w:tabs>
          <w:tab w:val="left" w:pos="9356"/>
        </w:tabs>
        <w:ind w:left="567" w:hanging="567"/>
        <w:rPr>
          <w:sz w:val="24"/>
        </w:rPr>
      </w:pPr>
      <w:bookmarkStart w:id="110" w:name="_Zustand_der_Vorkehrungen"/>
      <w:bookmarkEnd w:id="110"/>
      <w:r w:rsidRPr="003E7143">
        <w:rPr>
          <w:sz w:val="24"/>
        </w:rPr>
        <w:t>Zustand der Vorkehrungen gegen unbefugte Eingriffe</w:t>
      </w:r>
      <w:r w:rsidR="0065571A" w:rsidRPr="003E7143">
        <w:rPr>
          <w:sz w:val="24"/>
        </w:rPr>
        <w:tab/>
      </w:r>
      <w:hyperlink w:anchor="_Zustand_der_Vorkehrungen_1" w:history="1">
        <w:r w:rsidR="0065571A" w:rsidRPr="003E7143">
          <w:rPr>
            <w:rStyle w:val="Hyperlink"/>
            <w:sz w:val="24"/>
          </w:rPr>
          <w:sym w:font="Wingdings" w:char="F0C3"/>
        </w:r>
      </w:hyperlink>
    </w:p>
    <w:p w:rsidR="00F44371" w:rsidRPr="00F44371" w:rsidRDefault="00F44371" w:rsidP="00F44371">
      <w:pPr>
        <w:pStyle w:val="Textkrper"/>
      </w:pPr>
    </w:p>
    <w:p w:rsidR="006A4004" w:rsidRDefault="003750FD" w:rsidP="00557C13">
      <w:pPr>
        <w:pStyle w:val="berschrift1"/>
        <w:pageBreakBefore/>
      </w:pPr>
      <w:r>
        <w:lastRenderedPageBreak/>
        <w:t>2.</w:t>
      </w:r>
      <w:r w:rsidRPr="003750FD">
        <w:tab/>
        <w:t>Ereignisablauf/Folgen/Sofortmaßnahmen</w:t>
      </w:r>
    </w:p>
    <w:p w:rsidR="003750FD" w:rsidRPr="00792A0E" w:rsidRDefault="003750FD" w:rsidP="00E527FE">
      <w:pPr>
        <w:pStyle w:val="berschrift2"/>
        <w:numPr>
          <w:ilvl w:val="0"/>
          <w:numId w:val="31"/>
        </w:numPr>
        <w:tabs>
          <w:tab w:val="left" w:pos="9356"/>
        </w:tabs>
        <w:ind w:left="567" w:hanging="567"/>
        <w:rPr>
          <w:sz w:val="24"/>
        </w:rPr>
      </w:pPr>
      <w:bookmarkStart w:id="111" w:name="_Klären_des_Ereignishergangs"/>
      <w:bookmarkEnd w:id="111"/>
      <w:r w:rsidRPr="00792A0E">
        <w:rPr>
          <w:sz w:val="24"/>
        </w:rPr>
        <w:t>Klären des Ereignishergangs</w:t>
      </w:r>
      <w:r w:rsidRPr="00792A0E">
        <w:rPr>
          <w:sz w:val="24"/>
        </w:rPr>
        <w:tab/>
      </w:r>
      <w:hyperlink w:anchor="_Klären_des_Ereignishergangs_1" w:history="1">
        <w:r w:rsidRPr="00792A0E">
          <w:rPr>
            <w:rStyle w:val="Hyperlink"/>
            <w:sz w:val="24"/>
          </w:rPr>
          <w:sym w:font="Wingdings" w:char="F0C3"/>
        </w:r>
      </w:hyperlink>
    </w:p>
    <w:p w:rsidR="003750FD" w:rsidRDefault="003750FD" w:rsidP="00E527FE">
      <w:pPr>
        <w:pStyle w:val="Textkrper"/>
        <w:ind w:left="567" w:hanging="567"/>
      </w:pPr>
    </w:p>
    <w:p w:rsidR="003750FD" w:rsidRPr="00792A0E" w:rsidRDefault="003750FD" w:rsidP="00E527FE">
      <w:pPr>
        <w:pStyle w:val="berschrift2"/>
        <w:numPr>
          <w:ilvl w:val="0"/>
          <w:numId w:val="31"/>
        </w:numPr>
        <w:tabs>
          <w:tab w:val="left" w:pos="9356"/>
        </w:tabs>
        <w:ind w:left="567" w:hanging="567"/>
        <w:rPr>
          <w:sz w:val="24"/>
        </w:rPr>
      </w:pPr>
      <w:bookmarkStart w:id="112" w:name="_Welche_Anlagen/Stoffe/Anlagenteile_"/>
      <w:bookmarkEnd w:id="112"/>
      <w:r w:rsidRPr="00792A0E">
        <w:rPr>
          <w:sz w:val="24"/>
        </w:rPr>
        <w:t xml:space="preserve">Welche Anlagen/Stoffe/Anlagenteile waren beteiligt? </w:t>
      </w:r>
      <w:r w:rsidRPr="00792A0E">
        <w:rPr>
          <w:sz w:val="24"/>
        </w:rPr>
        <w:tab/>
      </w:r>
      <w:hyperlink w:anchor="_Welche_Anlagen/Stoffe/Anlagenteile__1" w:history="1">
        <w:r w:rsidRPr="00792A0E">
          <w:rPr>
            <w:rStyle w:val="Hyperlink"/>
            <w:sz w:val="24"/>
          </w:rPr>
          <w:sym w:font="Wingdings" w:char="F0C3"/>
        </w:r>
      </w:hyperlink>
    </w:p>
    <w:p w:rsidR="003750FD" w:rsidRDefault="003750FD" w:rsidP="00E527FE">
      <w:pPr>
        <w:pStyle w:val="Textkrper"/>
        <w:ind w:left="567" w:hanging="567"/>
      </w:pPr>
    </w:p>
    <w:p w:rsidR="003750FD" w:rsidRPr="00792A0E" w:rsidRDefault="003750FD" w:rsidP="00E527FE">
      <w:pPr>
        <w:pStyle w:val="berschrift2"/>
        <w:numPr>
          <w:ilvl w:val="0"/>
          <w:numId w:val="31"/>
        </w:numPr>
        <w:tabs>
          <w:tab w:val="left" w:pos="9356"/>
        </w:tabs>
        <w:ind w:left="567" w:hanging="567"/>
        <w:rPr>
          <w:sz w:val="24"/>
        </w:rPr>
      </w:pPr>
      <w:bookmarkStart w:id="113" w:name="_Wann_wurde_wieder"/>
      <w:bookmarkEnd w:id="113"/>
      <w:r w:rsidRPr="00792A0E">
        <w:rPr>
          <w:sz w:val="24"/>
        </w:rPr>
        <w:t xml:space="preserve">Wann wurde wieder ein sicherer Zustand erreicht? </w:t>
      </w:r>
      <w:r w:rsidRPr="00792A0E">
        <w:rPr>
          <w:sz w:val="24"/>
        </w:rPr>
        <w:tab/>
      </w:r>
      <w:hyperlink w:anchor="_Wann_wurde_wieder_1" w:history="1">
        <w:r w:rsidRPr="00792A0E">
          <w:rPr>
            <w:rStyle w:val="Hyperlink"/>
            <w:sz w:val="24"/>
          </w:rPr>
          <w:sym w:font="Wingdings" w:char="F0C3"/>
        </w:r>
      </w:hyperlink>
    </w:p>
    <w:p w:rsidR="003750FD" w:rsidRDefault="003750FD" w:rsidP="00E527FE">
      <w:pPr>
        <w:pStyle w:val="Textkrper"/>
        <w:ind w:left="567" w:hanging="567"/>
      </w:pPr>
    </w:p>
    <w:p w:rsidR="003750FD" w:rsidRPr="00792A0E" w:rsidRDefault="003750FD" w:rsidP="00E527FE">
      <w:pPr>
        <w:pStyle w:val="berschrift2"/>
        <w:numPr>
          <w:ilvl w:val="0"/>
          <w:numId w:val="31"/>
        </w:numPr>
        <w:tabs>
          <w:tab w:val="left" w:pos="9356"/>
        </w:tabs>
        <w:ind w:left="567" w:hanging="567"/>
        <w:rPr>
          <w:sz w:val="24"/>
        </w:rPr>
      </w:pPr>
      <w:bookmarkStart w:id="114" w:name="_Gibt_es_Zeugen?"/>
      <w:bookmarkEnd w:id="114"/>
      <w:r w:rsidRPr="00792A0E">
        <w:rPr>
          <w:sz w:val="24"/>
        </w:rPr>
        <w:t xml:space="preserve">Gibt es Zeugen? Wenn ja, Name und Kontaktdaten notieren. Wenn möglich die Zeugen zeitnah befragen, weil Erinnerungen schnell verblassen. Zeugen können sowohl Betriebsangehörige als auch Außenstehende sein, die Informationen zum Ereignisablauf liefern können. </w:t>
      </w:r>
      <w:r w:rsidRPr="00792A0E">
        <w:rPr>
          <w:sz w:val="24"/>
        </w:rPr>
        <w:tab/>
      </w:r>
      <w:hyperlink w:anchor="_Gibt_es_Zeugen?_1" w:history="1">
        <w:r w:rsidRPr="00792A0E">
          <w:rPr>
            <w:rStyle w:val="Hyperlink"/>
            <w:sz w:val="24"/>
          </w:rPr>
          <w:sym w:font="Wingdings" w:char="F0C3"/>
        </w:r>
      </w:hyperlink>
    </w:p>
    <w:p w:rsidR="003750FD" w:rsidRDefault="003750FD" w:rsidP="00E527FE">
      <w:pPr>
        <w:pStyle w:val="Textkrper"/>
        <w:ind w:left="567" w:hanging="567"/>
      </w:pPr>
    </w:p>
    <w:p w:rsidR="003750FD" w:rsidRPr="00792A0E" w:rsidRDefault="003750FD" w:rsidP="00E527FE">
      <w:pPr>
        <w:pStyle w:val="berschrift2"/>
        <w:numPr>
          <w:ilvl w:val="0"/>
          <w:numId w:val="31"/>
        </w:numPr>
        <w:tabs>
          <w:tab w:val="left" w:pos="9356"/>
        </w:tabs>
        <w:ind w:left="567" w:hanging="567"/>
        <w:rPr>
          <w:sz w:val="24"/>
        </w:rPr>
      </w:pPr>
      <w:bookmarkStart w:id="115" w:name="_Protokolle/Ausdrucke/Schreiberstrei"/>
      <w:bookmarkEnd w:id="115"/>
      <w:r w:rsidRPr="00792A0E">
        <w:rPr>
          <w:sz w:val="24"/>
        </w:rPr>
        <w:t>Protokolle/Ausdrucke/Schreiberstreifen der Prozessleittechnik</w:t>
      </w:r>
      <w:r w:rsidRPr="00792A0E">
        <w:rPr>
          <w:sz w:val="24"/>
        </w:rPr>
        <w:tab/>
      </w:r>
      <w:hyperlink w:anchor="_Protokolle/Ausdrucke/Schreiberstrei_1" w:history="1">
        <w:r w:rsidRPr="00792A0E">
          <w:rPr>
            <w:rStyle w:val="Hyperlink"/>
            <w:sz w:val="24"/>
          </w:rPr>
          <w:sym w:font="Wingdings" w:char="F0C3"/>
        </w:r>
      </w:hyperlink>
    </w:p>
    <w:p w:rsidR="003750FD" w:rsidRDefault="003750FD" w:rsidP="00E527FE">
      <w:pPr>
        <w:pStyle w:val="Textkrper"/>
        <w:ind w:left="567" w:hanging="567"/>
      </w:pPr>
    </w:p>
    <w:p w:rsidR="003750FD" w:rsidRPr="00792A0E" w:rsidRDefault="003750FD" w:rsidP="00E527FE">
      <w:pPr>
        <w:pStyle w:val="berschrift2"/>
        <w:numPr>
          <w:ilvl w:val="0"/>
          <w:numId w:val="31"/>
        </w:numPr>
        <w:tabs>
          <w:tab w:val="left" w:pos="9356"/>
        </w:tabs>
        <w:ind w:left="567" w:hanging="567"/>
        <w:rPr>
          <w:sz w:val="24"/>
        </w:rPr>
      </w:pPr>
      <w:bookmarkStart w:id="116" w:name="_Folgen:_Verletzte,_Freisetzungen,"/>
      <w:bookmarkEnd w:id="116"/>
      <w:r w:rsidRPr="00792A0E">
        <w:rPr>
          <w:sz w:val="24"/>
        </w:rPr>
        <w:t xml:space="preserve">Folgen: Verletzte, Freisetzungen, Zerstörungen notieren. </w:t>
      </w:r>
      <w:r w:rsidRPr="00792A0E">
        <w:rPr>
          <w:sz w:val="24"/>
        </w:rPr>
        <w:tab/>
      </w:r>
      <w:hyperlink w:anchor="_Folgen:_Verletzte,_Freisetzungen,_1" w:history="1">
        <w:r w:rsidRPr="00792A0E">
          <w:rPr>
            <w:rStyle w:val="Hyperlink"/>
            <w:sz w:val="24"/>
          </w:rPr>
          <w:sym w:font="Wingdings" w:char="F0C3"/>
        </w:r>
      </w:hyperlink>
    </w:p>
    <w:p w:rsidR="003750FD" w:rsidRDefault="003750FD" w:rsidP="00E527FE">
      <w:pPr>
        <w:pStyle w:val="Textkrper"/>
        <w:ind w:left="567" w:hanging="567"/>
      </w:pPr>
    </w:p>
    <w:p w:rsidR="003750FD" w:rsidRPr="00792A0E" w:rsidRDefault="003750FD" w:rsidP="00E527FE">
      <w:pPr>
        <w:pStyle w:val="berschrift2"/>
        <w:numPr>
          <w:ilvl w:val="0"/>
          <w:numId w:val="31"/>
        </w:numPr>
        <w:tabs>
          <w:tab w:val="left" w:pos="9356"/>
        </w:tabs>
        <w:ind w:left="567" w:hanging="567"/>
        <w:rPr>
          <w:sz w:val="24"/>
        </w:rPr>
      </w:pPr>
      <w:bookmarkStart w:id="117" w:name="_Wurden_vorbeugend_ausreichende"/>
      <w:bookmarkEnd w:id="117"/>
      <w:r w:rsidRPr="00792A0E">
        <w:rPr>
          <w:sz w:val="24"/>
        </w:rPr>
        <w:t xml:space="preserve">Wurden vorbeugend ausreichende Maßnahmen getroffen, um die Auswirkungen so gering wie möglich zu halten? </w:t>
      </w:r>
      <w:r w:rsidRPr="00792A0E">
        <w:rPr>
          <w:sz w:val="24"/>
        </w:rPr>
        <w:tab/>
      </w:r>
      <w:hyperlink w:anchor="_Wurden_vorbeugend_ausreichende_1" w:history="1">
        <w:r w:rsidRPr="00792A0E">
          <w:rPr>
            <w:rStyle w:val="Hyperlink"/>
            <w:sz w:val="24"/>
          </w:rPr>
          <w:sym w:font="Wingdings" w:char="F0C3"/>
        </w:r>
      </w:hyperlink>
    </w:p>
    <w:p w:rsidR="003750FD" w:rsidRDefault="003750FD" w:rsidP="00E527FE">
      <w:pPr>
        <w:pStyle w:val="Textkrper"/>
        <w:ind w:left="567" w:hanging="567"/>
      </w:pPr>
    </w:p>
    <w:p w:rsidR="003750FD" w:rsidRPr="00792A0E" w:rsidRDefault="003750FD" w:rsidP="00E527FE">
      <w:pPr>
        <w:pStyle w:val="berschrift2"/>
        <w:numPr>
          <w:ilvl w:val="0"/>
          <w:numId w:val="31"/>
        </w:numPr>
        <w:tabs>
          <w:tab w:val="left" w:pos="9356"/>
        </w:tabs>
        <w:ind w:left="567" w:hanging="567"/>
        <w:rPr>
          <w:sz w:val="24"/>
        </w:rPr>
      </w:pPr>
      <w:bookmarkStart w:id="118" w:name="_Welche_Sofortmaßnahmen_wurden"/>
      <w:bookmarkEnd w:id="118"/>
      <w:r w:rsidRPr="00792A0E">
        <w:rPr>
          <w:sz w:val="24"/>
        </w:rPr>
        <w:t xml:space="preserve">Welche Sofortmaßnahmen wurden getroffen? Sind diese ausreichend, um weitere Folgen zu verhindern? </w:t>
      </w:r>
      <w:r w:rsidRPr="00792A0E">
        <w:rPr>
          <w:sz w:val="24"/>
        </w:rPr>
        <w:tab/>
      </w:r>
      <w:hyperlink w:anchor="_Welche_Sofortmaßnahmen_wurden_1" w:history="1">
        <w:r w:rsidRPr="00792A0E">
          <w:rPr>
            <w:rStyle w:val="Hyperlink"/>
            <w:sz w:val="24"/>
          </w:rPr>
          <w:sym w:font="Wingdings" w:char="F0C3"/>
        </w:r>
      </w:hyperlink>
    </w:p>
    <w:p w:rsidR="003750FD" w:rsidRDefault="003750FD" w:rsidP="00E527FE">
      <w:pPr>
        <w:pStyle w:val="Textkrper"/>
        <w:ind w:left="567" w:hanging="567"/>
      </w:pPr>
    </w:p>
    <w:p w:rsidR="003750FD" w:rsidRDefault="003750FD" w:rsidP="00E527FE">
      <w:pPr>
        <w:pStyle w:val="berschrift2"/>
        <w:numPr>
          <w:ilvl w:val="0"/>
          <w:numId w:val="31"/>
        </w:numPr>
        <w:tabs>
          <w:tab w:val="left" w:pos="9356"/>
        </w:tabs>
        <w:ind w:left="567" w:hanging="567"/>
        <w:rPr>
          <w:sz w:val="24"/>
        </w:rPr>
      </w:pPr>
      <w:bookmarkStart w:id="119" w:name="_Welche_Informationen_zum"/>
      <w:bookmarkEnd w:id="119"/>
      <w:r w:rsidRPr="00792A0E">
        <w:rPr>
          <w:sz w:val="24"/>
        </w:rPr>
        <w:t xml:space="preserve">Welche Informationen zum Ereignisablauf liegen dem Betreiber bzw. der gemäß § 52b BImSchG angezeigten Person vor? </w:t>
      </w:r>
      <w:r w:rsidRPr="00792A0E">
        <w:rPr>
          <w:sz w:val="24"/>
        </w:rPr>
        <w:tab/>
      </w:r>
      <w:hyperlink w:anchor="_Welche_Informationen_zum_1" w:history="1">
        <w:r w:rsidRPr="00792A0E">
          <w:rPr>
            <w:rStyle w:val="Hyperlink"/>
            <w:sz w:val="24"/>
          </w:rPr>
          <w:sym w:font="Wingdings" w:char="F0C3"/>
        </w:r>
      </w:hyperlink>
    </w:p>
    <w:p w:rsidR="00F44371" w:rsidRPr="00F44371" w:rsidRDefault="00F44371" w:rsidP="00F44371">
      <w:pPr>
        <w:pStyle w:val="Textkrper"/>
      </w:pPr>
    </w:p>
    <w:p w:rsidR="00594400" w:rsidRPr="00C213CC" w:rsidRDefault="00594400" w:rsidP="00594400">
      <w:pPr>
        <w:pStyle w:val="berschrift1"/>
        <w:pageBreakBefore/>
      </w:pPr>
      <w:r>
        <w:lastRenderedPageBreak/>
        <w:t>3.</w:t>
      </w:r>
      <w:r>
        <w:tab/>
      </w:r>
      <w:r w:rsidRPr="00C213CC">
        <w:t>Genehmigung/Auflagen/Vorschriften/Änderungen</w:t>
      </w:r>
    </w:p>
    <w:p w:rsidR="00594400" w:rsidRPr="00792A0E" w:rsidRDefault="00594400" w:rsidP="00E527FE">
      <w:pPr>
        <w:pStyle w:val="berschrift2"/>
        <w:numPr>
          <w:ilvl w:val="0"/>
          <w:numId w:val="32"/>
        </w:numPr>
        <w:tabs>
          <w:tab w:val="left" w:pos="9356"/>
        </w:tabs>
        <w:ind w:left="567" w:hanging="567"/>
        <w:rPr>
          <w:sz w:val="24"/>
        </w:rPr>
      </w:pPr>
      <w:bookmarkStart w:id="120" w:name="_Entsprach_der_Zustand"/>
      <w:bookmarkEnd w:id="120"/>
      <w:r w:rsidRPr="00792A0E">
        <w:rPr>
          <w:sz w:val="24"/>
        </w:rPr>
        <w:t xml:space="preserve">Entsprach der Zustand der Anlage den Angaben für Genehmigungen sowie Nebenbestimmungen und Auflagen von Genehmigungen? Welche Abweichungen gab es? </w:t>
      </w:r>
      <w:r w:rsidRPr="00792A0E">
        <w:rPr>
          <w:sz w:val="24"/>
        </w:rPr>
        <w:tab/>
      </w:r>
      <w:hyperlink w:anchor="_Entsprach_der_Zustand_1" w:history="1">
        <w:r w:rsidRPr="00792A0E">
          <w:rPr>
            <w:rStyle w:val="Hyperlink"/>
            <w:sz w:val="24"/>
          </w:rPr>
          <w:sym w:font="Wingdings" w:char="F0C3"/>
        </w:r>
      </w:hyperlink>
    </w:p>
    <w:p w:rsidR="00594400" w:rsidRDefault="00594400" w:rsidP="00E527FE">
      <w:pPr>
        <w:pStyle w:val="Textkrper"/>
        <w:ind w:left="567" w:hanging="567"/>
      </w:pPr>
    </w:p>
    <w:p w:rsidR="00594400" w:rsidRPr="00792A0E" w:rsidRDefault="00594400" w:rsidP="00E527FE">
      <w:pPr>
        <w:pStyle w:val="berschrift2"/>
        <w:numPr>
          <w:ilvl w:val="0"/>
          <w:numId w:val="32"/>
        </w:numPr>
        <w:tabs>
          <w:tab w:val="left" w:pos="9356"/>
        </w:tabs>
        <w:ind w:left="567" w:hanging="567"/>
        <w:rPr>
          <w:sz w:val="24"/>
        </w:rPr>
      </w:pPr>
      <w:bookmarkStart w:id="121" w:name="_Wurde_die_Anlagen"/>
      <w:bookmarkEnd w:id="121"/>
      <w:r w:rsidRPr="00792A0E">
        <w:rPr>
          <w:sz w:val="24"/>
        </w:rPr>
        <w:t xml:space="preserve">Wurde die Anlagen entsprechend den Angaben für Genehmigungen sowie Nebenbestimmungen und Auflagen von Genehmigungen betrieben? Welche Abweichungen gab es? </w:t>
      </w:r>
      <w:r w:rsidRPr="00792A0E">
        <w:rPr>
          <w:sz w:val="24"/>
        </w:rPr>
        <w:tab/>
      </w:r>
      <w:hyperlink w:anchor="_Wurde_die_Anlagen_1" w:history="1">
        <w:r w:rsidRPr="00792A0E">
          <w:rPr>
            <w:rStyle w:val="Hyperlink"/>
            <w:sz w:val="24"/>
          </w:rPr>
          <w:sym w:font="Wingdings" w:char="F0C3"/>
        </w:r>
      </w:hyperlink>
    </w:p>
    <w:p w:rsidR="00594400" w:rsidRDefault="00594400" w:rsidP="00E527FE">
      <w:pPr>
        <w:pStyle w:val="Textkrper"/>
        <w:ind w:left="567" w:hanging="567"/>
      </w:pPr>
    </w:p>
    <w:p w:rsidR="00594400" w:rsidRPr="00792A0E" w:rsidRDefault="00594400" w:rsidP="00E527FE">
      <w:pPr>
        <w:pStyle w:val="berschrift2"/>
        <w:numPr>
          <w:ilvl w:val="0"/>
          <w:numId w:val="32"/>
        </w:numPr>
        <w:tabs>
          <w:tab w:val="left" w:pos="9356"/>
        </w:tabs>
        <w:ind w:left="567" w:hanging="567"/>
        <w:rPr>
          <w:sz w:val="24"/>
        </w:rPr>
      </w:pPr>
      <w:bookmarkStart w:id="122" w:name="_Gab_es_in"/>
      <w:bookmarkEnd w:id="122"/>
      <w:r w:rsidRPr="00792A0E">
        <w:rPr>
          <w:sz w:val="24"/>
        </w:rPr>
        <w:t xml:space="preserve">Gab es in den letzten Monaten Änderungen an Anlagenteilen, Prozessen oder Abläufen? </w:t>
      </w:r>
      <w:r w:rsidRPr="00792A0E">
        <w:rPr>
          <w:sz w:val="24"/>
        </w:rPr>
        <w:tab/>
      </w:r>
      <w:hyperlink w:anchor="_Gab_es_in_1" w:history="1">
        <w:r w:rsidRPr="00792A0E">
          <w:rPr>
            <w:rStyle w:val="Hyperlink"/>
            <w:sz w:val="24"/>
          </w:rPr>
          <w:sym w:font="Wingdings" w:char="F0C3"/>
        </w:r>
      </w:hyperlink>
    </w:p>
    <w:p w:rsidR="00594400" w:rsidRDefault="00594400" w:rsidP="00E527FE">
      <w:pPr>
        <w:pStyle w:val="Textkrper"/>
        <w:ind w:left="567" w:hanging="567"/>
      </w:pPr>
    </w:p>
    <w:p w:rsidR="00594400" w:rsidRPr="00792A0E" w:rsidRDefault="00594400" w:rsidP="00E527FE">
      <w:pPr>
        <w:pStyle w:val="berschrift2"/>
        <w:numPr>
          <w:ilvl w:val="0"/>
          <w:numId w:val="32"/>
        </w:numPr>
        <w:tabs>
          <w:tab w:val="left" w:pos="9356"/>
        </w:tabs>
        <w:ind w:left="567" w:hanging="567"/>
        <w:rPr>
          <w:sz w:val="24"/>
        </w:rPr>
      </w:pPr>
      <w:bookmarkStart w:id="123" w:name="_Gab_es_Änderungen"/>
      <w:bookmarkEnd w:id="123"/>
      <w:r w:rsidRPr="00792A0E">
        <w:rPr>
          <w:sz w:val="24"/>
        </w:rPr>
        <w:t xml:space="preserve">Gab es Änderungen bei Materialien, Stoffen/Stoffeigenschaften, Temperaturen, Drücken/Druckverhältnissen, Mengen etc.? </w:t>
      </w:r>
      <w:r w:rsidRPr="00792A0E">
        <w:rPr>
          <w:sz w:val="24"/>
        </w:rPr>
        <w:tab/>
      </w:r>
      <w:hyperlink w:anchor="_Gab_es_Änderungen_1" w:history="1">
        <w:r w:rsidRPr="00792A0E">
          <w:rPr>
            <w:rStyle w:val="Hyperlink"/>
            <w:sz w:val="24"/>
          </w:rPr>
          <w:sym w:font="Wingdings" w:char="F0C3"/>
        </w:r>
      </w:hyperlink>
    </w:p>
    <w:p w:rsidR="00594400" w:rsidRDefault="00594400" w:rsidP="00E527FE">
      <w:pPr>
        <w:pStyle w:val="Textkrper"/>
        <w:ind w:left="567" w:hanging="567"/>
      </w:pPr>
    </w:p>
    <w:p w:rsidR="00594400" w:rsidRPr="00792A0E" w:rsidRDefault="00594400" w:rsidP="00E527FE">
      <w:pPr>
        <w:pStyle w:val="berschrift2"/>
        <w:numPr>
          <w:ilvl w:val="0"/>
          <w:numId w:val="32"/>
        </w:numPr>
        <w:tabs>
          <w:tab w:val="left" w:pos="9356"/>
        </w:tabs>
        <w:ind w:left="567" w:hanging="567"/>
        <w:rPr>
          <w:sz w:val="24"/>
        </w:rPr>
      </w:pPr>
      <w:bookmarkStart w:id="124" w:name="_Wenn_ja,_sind"/>
      <w:bookmarkEnd w:id="124"/>
      <w:r w:rsidRPr="00792A0E">
        <w:rPr>
          <w:sz w:val="24"/>
        </w:rPr>
        <w:t xml:space="preserve">Wenn ja, sind diese genehmigt bzw. in Übereinstimmung mit geltenden rechtlichen Regelungen und dem Technischen Regelwerk? Gab es Gefährdungsbeurteilungen, Gefahrenanalysen oder Risikobetrachtungen im Vorfeld dieser Änderungen, die sowohl betriebliche und umgebungsbedingte Gefahrenquellen als auch Eingriffe Unbefugter berücksichtigt haben? </w:t>
      </w:r>
      <w:r w:rsidRPr="00792A0E">
        <w:rPr>
          <w:sz w:val="24"/>
        </w:rPr>
        <w:tab/>
      </w:r>
      <w:hyperlink w:anchor="_Wenn_ja,_sind_1" w:history="1">
        <w:r w:rsidRPr="00792A0E">
          <w:rPr>
            <w:rStyle w:val="Hyperlink"/>
            <w:sz w:val="24"/>
          </w:rPr>
          <w:sym w:font="Wingdings" w:char="F0C3"/>
        </w:r>
      </w:hyperlink>
    </w:p>
    <w:p w:rsidR="00594400" w:rsidRDefault="00594400" w:rsidP="00E527FE">
      <w:pPr>
        <w:pStyle w:val="Textkrper"/>
        <w:ind w:left="567" w:hanging="567"/>
      </w:pPr>
    </w:p>
    <w:p w:rsidR="00594400" w:rsidRPr="00792A0E" w:rsidRDefault="00594400" w:rsidP="00E527FE">
      <w:pPr>
        <w:pStyle w:val="berschrift2"/>
        <w:numPr>
          <w:ilvl w:val="0"/>
          <w:numId w:val="32"/>
        </w:numPr>
        <w:tabs>
          <w:tab w:val="left" w:pos="9356"/>
        </w:tabs>
        <w:ind w:left="567" w:hanging="567"/>
        <w:rPr>
          <w:sz w:val="24"/>
        </w:rPr>
      </w:pPr>
      <w:bookmarkStart w:id="125" w:name="_Wurde_der_Ablauf"/>
      <w:bookmarkEnd w:id="125"/>
      <w:r w:rsidRPr="00792A0E">
        <w:rPr>
          <w:sz w:val="24"/>
        </w:rPr>
        <w:t xml:space="preserve">Wurde der Ablauf des Ereignisses in Antragsunterlagen für Genehmigungen, Gefahrenanalysen, Gefährdungsbeurteilungen oder Sicherheitsberichten betrachtet? Wenn ja, wie? </w:t>
      </w:r>
      <w:r w:rsidRPr="00792A0E">
        <w:rPr>
          <w:sz w:val="24"/>
        </w:rPr>
        <w:tab/>
      </w:r>
      <w:hyperlink w:anchor="_Wurde_der_Ablauf_1" w:history="1">
        <w:r w:rsidRPr="00792A0E">
          <w:rPr>
            <w:rStyle w:val="Hyperlink"/>
            <w:sz w:val="24"/>
          </w:rPr>
          <w:sym w:font="Wingdings" w:char="F0C3"/>
        </w:r>
      </w:hyperlink>
    </w:p>
    <w:p w:rsidR="00594400" w:rsidRDefault="00594400" w:rsidP="00E527FE">
      <w:pPr>
        <w:pStyle w:val="Textkrper"/>
        <w:ind w:left="567" w:hanging="567"/>
      </w:pPr>
    </w:p>
    <w:p w:rsidR="00594400" w:rsidRDefault="00594400" w:rsidP="00E527FE">
      <w:pPr>
        <w:pStyle w:val="berschrift2"/>
        <w:numPr>
          <w:ilvl w:val="0"/>
          <w:numId w:val="32"/>
        </w:numPr>
        <w:tabs>
          <w:tab w:val="left" w:pos="9356"/>
        </w:tabs>
        <w:ind w:left="567" w:hanging="567"/>
        <w:rPr>
          <w:sz w:val="24"/>
        </w:rPr>
      </w:pPr>
      <w:bookmarkStart w:id="126" w:name="_Auswertung_der_im"/>
      <w:bookmarkEnd w:id="126"/>
      <w:r w:rsidRPr="00792A0E">
        <w:rPr>
          <w:sz w:val="24"/>
        </w:rPr>
        <w:t xml:space="preserve">Auswertung der im Anhang genannten Unterlagen des Betreibers, soweit er über diese verfügen muss und sie für die Ursachen von Ereignissen von Bedeutung sein könnten. </w:t>
      </w:r>
      <w:r w:rsidRPr="00792A0E">
        <w:rPr>
          <w:sz w:val="24"/>
        </w:rPr>
        <w:tab/>
      </w:r>
      <w:hyperlink w:anchor="_Auswertung_der_im_1" w:history="1">
        <w:r w:rsidRPr="00792A0E">
          <w:rPr>
            <w:rStyle w:val="Hyperlink"/>
            <w:sz w:val="24"/>
          </w:rPr>
          <w:sym w:font="Wingdings" w:char="F0C3"/>
        </w:r>
      </w:hyperlink>
    </w:p>
    <w:p w:rsidR="00F44371" w:rsidRPr="00F44371" w:rsidRDefault="00F44371" w:rsidP="00F44371">
      <w:pPr>
        <w:pStyle w:val="Textkrper"/>
      </w:pPr>
    </w:p>
    <w:p w:rsidR="009A1D30" w:rsidRDefault="009A1D30" w:rsidP="00C54098">
      <w:pPr>
        <w:pStyle w:val="berschrift1"/>
        <w:pageBreakBefore/>
      </w:pPr>
      <w:r w:rsidRPr="009A1D30">
        <w:lastRenderedPageBreak/>
        <w:t>4.</w:t>
      </w:r>
      <w:r w:rsidRPr="009A1D30">
        <w:tab/>
        <w:t>Anlage/Technik/Komponenten</w:t>
      </w:r>
    </w:p>
    <w:p w:rsidR="009A1D30" w:rsidRPr="00792A0E" w:rsidRDefault="009A1D30" w:rsidP="00E527FE">
      <w:pPr>
        <w:pStyle w:val="berschrift2"/>
        <w:numPr>
          <w:ilvl w:val="0"/>
          <w:numId w:val="35"/>
        </w:numPr>
        <w:tabs>
          <w:tab w:val="left" w:pos="9356"/>
        </w:tabs>
        <w:ind w:left="567" w:hanging="567"/>
        <w:rPr>
          <w:sz w:val="24"/>
        </w:rPr>
      </w:pPr>
      <w:bookmarkStart w:id="127" w:name="_Entspricht_die_Anlage"/>
      <w:bookmarkEnd w:id="127"/>
      <w:r w:rsidRPr="00792A0E">
        <w:rPr>
          <w:sz w:val="24"/>
        </w:rPr>
        <w:t xml:space="preserve">Entspricht die Anlage dem Stand der Sicherheitstechnik? </w:t>
      </w:r>
      <w:r w:rsidRPr="00792A0E">
        <w:rPr>
          <w:sz w:val="24"/>
        </w:rPr>
        <w:tab/>
      </w:r>
      <w:hyperlink w:anchor="_Entspricht_die_Anlage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28" w:name="_Wurden_die_relevanten"/>
      <w:bookmarkEnd w:id="128"/>
      <w:r w:rsidRPr="00792A0E">
        <w:rPr>
          <w:sz w:val="24"/>
        </w:rPr>
        <w:t xml:space="preserve">Wurden die relevanten technischen Regeln und Empfehlungen zur Anlagensicherheit berücksichtigt (z. B. Leitfäden der Kommission für Anlagensicherheit, die TRAS, TRBS, TRGS)? </w:t>
      </w:r>
      <w:r w:rsidRPr="00792A0E">
        <w:rPr>
          <w:sz w:val="24"/>
        </w:rPr>
        <w:tab/>
      </w:r>
      <w:hyperlink w:anchor="_Wurden_die_relevanten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29" w:name="_Mit_welchen_Sicherheitseinrichtunge"/>
      <w:bookmarkEnd w:id="129"/>
      <w:r w:rsidRPr="00792A0E">
        <w:rPr>
          <w:sz w:val="24"/>
        </w:rPr>
        <w:t xml:space="preserve">Mit welchen Sicherheitseinrichtungen, insbesondere Schutzsystemen, ist die Anlage ausgestattet? </w:t>
      </w:r>
      <w:r w:rsidRPr="00792A0E">
        <w:rPr>
          <w:sz w:val="24"/>
        </w:rPr>
        <w:tab/>
      </w:r>
      <w:hyperlink w:anchor="_Mit_welchen_Sicherheitseinrichtunge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30" w:name="_Welche_Warn-,_Alarm-"/>
      <w:bookmarkEnd w:id="130"/>
      <w:r w:rsidRPr="00792A0E">
        <w:rPr>
          <w:sz w:val="24"/>
        </w:rPr>
        <w:t xml:space="preserve">Welche Warn-, Alarm- und Sicherheitseinrichtungen sind im betroffenen Betriebsbereich vorhanden? </w:t>
      </w:r>
      <w:r w:rsidRPr="00792A0E">
        <w:rPr>
          <w:sz w:val="24"/>
        </w:rPr>
        <w:tab/>
      </w:r>
      <w:hyperlink w:anchor="_Welche_Warn-,_Alarm-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31" w:name="_Gab_es_Alterungen"/>
      <w:bookmarkEnd w:id="131"/>
      <w:r w:rsidRPr="00792A0E">
        <w:rPr>
          <w:sz w:val="24"/>
        </w:rPr>
        <w:t xml:space="preserve">Gab es Alterungen (Korrosion/Erosion/Ermüdung etc.) oder Defekte einer technischen Komponente? </w:t>
      </w:r>
      <w:r w:rsidRPr="00792A0E">
        <w:rPr>
          <w:sz w:val="24"/>
        </w:rPr>
        <w:tab/>
      </w:r>
      <w:hyperlink w:anchor="_Gab_es_Alterungen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32" w:name="_Kam_es_zum"/>
      <w:bookmarkEnd w:id="132"/>
      <w:r w:rsidRPr="00792A0E">
        <w:rPr>
          <w:sz w:val="24"/>
        </w:rPr>
        <w:t xml:space="preserve">Kam es zum Versagen/Fehlfunktion eines technischen Bauteils/einer technischen Komponente? </w:t>
      </w:r>
      <w:r w:rsidRPr="00792A0E">
        <w:rPr>
          <w:sz w:val="24"/>
        </w:rPr>
        <w:tab/>
      </w:r>
      <w:hyperlink w:anchor="_Kam_es_zum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33" w:name="_Wurden_die_Anlagenteile"/>
      <w:bookmarkEnd w:id="133"/>
      <w:r w:rsidRPr="00792A0E">
        <w:rPr>
          <w:sz w:val="24"/>
        </w:rPr>
        <w:t xml:space="preserve">Wurden die Anlagenteile nach Stand der Technik in Stand gehalten und geprüft am: (vgl. auch Unterlagen)? </w:t>
      </w:r>
      <w:r w:rsidRPr="00792A0E">
        <w:rPr>
          <w:sz w:val="24"/>
        </w:rPr>
        <w:tab/>
      </w:r>
      <w:hyperlink w:anchor="_Wurden_die_Anlagenteile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34" w:name="_Sind_unerwünschte_Interaktionen"/>
      <w:bookmarkEnd w:id="134"/>
      <w:r w:rsidRPr="00792A0E">
        <w:rPr>
          <w:sz w:val="24"/>
        </w:rPr>
        <w:t xml:space="preserve">Sind unerwünschte Interaktionen entstanden oder gab es Hinweise auf fehlende Kompatibilität? </w:t>
      </w:r>
      <w:r w:rsidRPr="00792A0E">
        <w:rPr>
          <w:sz w:val="24"/>
        </w:rPr>
        <w:tab/>
      </w:r>
      <w:hyperlink w:anchor="_Sind_unerwünschte_Interaktionen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35" w:name="_War_die_Technik"/>
      <w:bookmarkEnd w:id="135"/>
      <w:r w:rsidRPr="00792A0E">
        <w:rPr>
          <w:sz w:val="24"/>
        </w:rPr>
        <w:t xml:space="preserve">War die Technik falsch oder falsch ausgelegt (insbesondere: räumliche Trennung von Gefahrenquellen, Explosionsschutz, Rühr- und Kühleinrichtungen, Schutzsysteme, Rückhaltung (bei Druckentlastung, wassergefährdende Stoffe, Löschwasser), zuverlässige Mess-, Steuer- und Regeleinrichtungen (SIL-Einstufung, Redundanzen, Diversität, sicherheitsgerichtetes Ausfallverhalten), Kennzeichnung von Anlagenteilen und Bedieneinrichtungen)? </w:t>
      </w:r>
      <w:r w:rsidRPr="00792A0E">
        <w:rPr>
          <w:sz w:val="24"/>
        </w:rPr>
        <w:tab/>
      </w:r>
      <w:hyperlink w:anchor="_War_die_Technik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36" w:name="_Gibt_es_Hinweise"/>
      <w:bookmarkEnd w:id="136"/>
      <w:r w:rsidRPr="00792A0E">
        <w:rPr>
          <w:sz w:val="24"/>
        </w:rPr>
        <w:t xml:space="preserve">Gibt es Hinweise auf Softwarefehler? </w:t>
      </w:r>
      <w:r w:rsidRPr="00792A0E">
        <w:rPr>
          <w:sz w:val="24"/>
        </w:rPr>
        <w:tab/>
      </w:r>
      <w:hyperlink w:anchor="_Gibt_es_Hinweise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37" w:name="_Gab_es_Alarmmeldungen?"/>
      <w:bookmarkEnd w:id="137"/>
      <w:r w:rsidRPr="00792A0E">
        <w:rPr>
          <w:sz w:val="24"/>
        </w:rPr>
        <w:t xml:space="preserve">Gab es Alarmmeldungen? Wenn ja, wie viele, in welchen Zeitraum? Wie standen diese an (Anzahl der Meldungen, Sammelmeldungen, Priorisierungen)? </w:t>
      </w:r>
      <w:r w:rsidRPr="00792A0E">
        <w:rPr>
          <w:sz w:val="24"/>
        </w:rPr>
        <w:tab/>
      </w:r>
      <w:hyperlink w:anchor="_Gab_es_Alarmmeldungen?_1" w:history="1">
        <w:r w:rsidRPr="00792A0E">
          <w:rPr>
            <w:rStyle w:val="Hyperlink"/>
            <w:sz w:val="24"/>
          </w:rPr>
          <w:sym w:font="Wingdings" w:char="F0C3"/>
        </w:r>
      </w:hyperlink>
    </w:p>
    <w:p w:rsidR="009A1D30" w:rsidRDefault="009A1D30" w:rsidP="00E527FE">
      <w:pPr>
        <w:pStyle w:val="Textkrper"/>
        <w:ind w:left="567" w:hanging="567"/>
      </w:pPr>
    </w:p>
    <w:p w:rsidR="009A1D30" w:rsidRPr="00792A0E" w:rsidRDefault="009A1D30" w:rsidP="00E527FE">
      <w:pPr>
        <w:pStyle w:val="berschrift2"/>
        <w:numPr>
          <w:ilvl w:val="0"/>
          <w:numId w:val="35"/>
        </w:numPr>
        <w:tabs>
          <w:tab w:val="left" w:pos="9356"/>
        </w:tabs>
        <w:ind w:left="567" w:hanging="567"/>
        <w:rPr>
          <w:sz w:val="24"/>
        </w:rPr>
      </w:pPr>
      <w:bookmarkStart w:id="138" w:name="_Wie_sind_die"/>
      <w:bookmarkEnd w:id="138"/>
      <w:r w:rsidRPr="00792A0E">
        <w:rPr>
          <w:sz w:val="24"/>
        </w:rPr>
        <w:lastRenderedPageBreak/>
        <w:t xml:space="preserve">Wie sind die Mensch-Maschine-Schnittstellen gestaltet (Unterscheidbarkeit, Konsistenz, Erkennbarkeit von Informationen, Alarmpriorisierung, Erwartungskonformität)? </w:t>
      </w:r>
      <w:r w:rsidRPr="00792A0E">
        <w:rPr>
          <w:sz w:val="24"/>
        </w:rPr>
        <w:tab/>
      </w:r>
      <w:hyperlink w:anchor="_Wie_sind_die_1" w:history="1">
        <w:r w:rsidRPr="00792A0E">
          <w:rPr>
            <w:rStyle w:val="Hyperlink"/>
            <w:sz w:val="24"/>
          </w:rPr>
          <w:sym w:font="Wingdings" w:char="F0C3"/>
        </w:r>
      </w:hyperlink>
    </w:p>
    <w:p w:rsidR="009A1D30" w:rsidRPr="00792A0E" w:rsidRDefault="009A1D30" w:rsidP="00E527FE">
      <w:pPr>
        <w:pStyle w:val="Textkrper"/>
        <w:ind w:left="567" w:hanging="567"/>
        <w:rPr>
          <w:sz w:val="18"/>
        </w:rPr>
      </w:pPr>
    </w:p>
    <w:p w:rsidR="009A1D30" w:rsidRPr="00792A0E" w:rsidRDefault="009A1D30" w:rsidP="00E527FE">
      <w:pPr>
        <w:pStyle w:val="berschrift2"/>
        <w:numPr>
          <w:ilvl w:val="0"/>
          <w:numId w:val="35"/>
        </w:numPr>
        <w:tabs>
          <w:tab w:val="left" w:pos="9356"/>
        </w:tabs>
        <w:ind w:left="567" w:hanging="567"/>
        <w:rPr>
          <w:sz w:val="24"/>
        </w:rPr>
      </w:pPr>
      <w:bookmarkStart w:id="139" w:name="_Sind_alle_Informationen"/>
      <w:bookmarkEnd w:id="139"/>
      <w:r w:rsidRPr="00792A0E">
        <w:rPr>
          <w:sz w:val="24"/>
        </w:rPr>
        <w:t xml:space="preserve">Sind alle Informationen zur Prozess-/Situationsbeurteilung auf der Warte/ vor Ort vorhanden oder fehlen Anzeigen? </w:t>
      </w:r>
      <w:r w:rsidRPr="00792A0E">
        <w:rPr>
          <w:sz w:val="24"/>
        </w:rPr>
        <w:tab/>
      </w:r>
      <w:hyperlink w:anchor="_Sind_alle_Informationen_1" w:history="1">
        <w:r w:rsidRPr="00792A0E">
          <w:rPr>
            <w:rStyle w:val="Hyperlink"/>
            <w:sz w:val="24"/>
          </w:rPr>
          <w:sym w:font="Wingdings" w:char="F0C3"/>
        </w:r>
      </w:hyperlink>
    </w:p>
    <w:p w:rsidR="009A1D30" w:rsidRDefault="009A1D30" w:rsidP="00E527FE">
      <w:pPr>
        <w:pStyle w:val="Textkrper"/>
        <w:ind w:left="567" w:hanging="567"/>
      </w:pPr>
    </w:p>
    <w:p w:rsidR="009A1D30" w:rsidRPr="000403C7" w:rsidRDefault="009A1D30" w:rsidP="00E527FE">
      <w:pPr>
        <w:pStyle w:val="berschrift2"/>
        <w:numPr>
          <w:ilvl w:val="0"/>
          <w:numId w:val="35"/>
        </w:numPr>
        <w:tabs>
          <w:tab w:val="left" w:pos="9356"/>
        </w:tabs>
        <w:ind w:left="567" w:hanging="567"/>
        <w:rPr>
          <w:rStyle w:val="Hyperlink"/>
        </w:rPr>
      </w:pPr>
      <w:bookmarkStart w:id="140" w:name="_Waren_die_Arbeitsbedingungen"/>
      <w:bookmarkEnd w:id="140"/>
      <w:r w:rsidRPr="00792A0E">
        <w:rPr>
          <w:sz w:val="24"/>
        </w:rPr>
        <w:t xml:space="preserve">Waren die Arbeitsbedingungen und die vorhandenen Arbeitsmittel geeignet (Schutz vor Lärm, Hitze, Staub, Enge, schlechten Beleuchtungsverhältnissen, gesundheitsgefährdenden Stoffen, Störungen; ergonomisch)? </w:t>
      </w:r>
      <w:r>
        <w:tab/>
      </w:r>
      <w:r w:rsidR="000403C7">
        <w:fldChar w:fldCharType="begin"/>
      </w:r>
      <w:r w:rsidR="000403C7">
        <w:instrText xml:space="preserve"> HYPERLINK  \l "_Waren_die_Arbeitsbedingungen_1" </w:instrText>
      </w:r>
      <w:r w:rsidR="000403C7">
        <w:fldChar w:fldCharType="separate"/>
      </w:r>
      <w:r w:rsidRPr="000403C7">
        <w:rPr>
          <w:rStyle w:val="Hyperlink"/>
        </w:rPr>
        <w:sym w:font="Wingdings" w:char="F0C3"/>
      </w:r>
    </w:p>
    <w:p w:rsidR="0022425C" w:rsidRPr="00C213CC" w:rsidRDefault="000403C7" w:rsidP="00E527FE">
      <w:pPr>
        <w:pStyle w:val="berschrift1"/>
        <w:ind w:left="567" w:hanging="567"/>
      </w:pPr>
      <w:r>
        <w:fldChar w:fldCharType="end"/>
      </w:r>
      <w:r w:rsidR="0022425C">
        <w:t>5.</w:t>
      </w:r>
      <w:r w:rsidR="0022425C">
        <w:tab/>
      </w:r>
      <w:r w:rsidR="0022425C" w:rsidRPr="0022425C">
        <w:t xml:space="preserve"> </w:t>
      </w:r>
      <w:r w:rsidR="0022425C" w:rsidRPr="00C213CC">
        <w:t>Chemische Reaktionen</w:t>
      </w:r>
    </w:p>
    <w:p w:rsidR="0022425C" w:rsidRPr="00792A0E" w:rsidRDefault="002F0860" w:rsidP="00E527FE">
      <w:pPr>
        <w:pStyle w:val="berschrift2"/>
        <w:numPr>
          <w:ilvl w:val="0"/>
          <w:numId w:val="37"/>
        </w:numPr>
        <w:tabs>
          <w:tab w:val="left" w:pos="9356"/>
        </w:tabs>
        <w:ind w:left="567" w:hanging="425"/>
        <w:rPr>
          <w:sz w:val="24"/>
        </w:rPr>
      </w:pPr>
      <w:bookmarkStart w:id="141" w:name="_War_an_dem"/>
      <w:bookmarkEnd w:id="141"/>
      <w:r w:rsidRPr="00792A0E">
        <w:rPr>
          <w:sz w:val="24"/>
        </w:rPr>
        <w:t>War an dem Ereignis eine chemische Reaktion beteiligt (auch nicht beabsichtigte Reaktionen oder Reaktionen in dafür nicht vorgesehenen Anlagenteilen)?</w:t>
      </w:r>
      <w:r w:rsidR="0022425C" w:rsidRPr="00792A0E">
        <w:rPr>
          <w:sz w:val="24"/>
        </w:rPr>
        <w:t xml:space="preserve"> </w:t>
      </w:r>
      <w:r w:rsidR="0022425C" w:rsidRPr="00792A0E">
        <w:rPr>
          <w:sz w:val="24"/>
        </w:rPr>
        <w:tab/>
      </w:r>
      <w:hyperlink w:anchor="_War_an_dem_1" w:history="1">
        <w:r w:rsidR="0022425C" w:rsidRPr="00792A0E">
          <w:rPr>
            <w:rStyle w:val="Hyperlink"/>
            <w:sz w:val="24"/>
          </w:rPr>
          <w:sym w:font="Wingdings" w:char="F0C3"/>
        </w:r>
      </w:hyperlink>
    </w:p>
    <w:p w:rsidR="0022425C" w:rsidRPr="0022425C" w:rsidRDefault="0022425C" w:rsidP="00E527FE">
      <w:pPr>
        <w:pStyle w:val="Textkrper"/>
        <w:ind w:left="567" w:hanging="425"/>
      </w:pPr>
    </w:p>
    <w:p w:rsidR="0022425C" w:rsidRPr="00792A0E" w:rsidRDefault="002F0860" w:rsidP="00E527FE">
      <w:pPr>
        <w:pStyle w:val="berschrift2"/>
        <w:numPr>
          <w:ilvl w:val="0"/>
          <w:numId w:val="37"/>
        </w:numPr>
        <w:tabs>
          <w:tab w:val="left" w:pos="9356"/>
        </w:tabs>
        <w:ind w:left="567" w:hanging="425"/>
        <w:rPr>
          <w:sz w:val="24"/>
        </w:rPr>
      </w:pPr>
      <w:bookmarkStart w:id="142" w:name="_Welche_Stoffe_waren"/>
      <w:bookmarkEnd w:id="142"/>
      <w:r w:rsidRPr="00792A0E">
        <w:rPr>
          <w:sz w:val="24"/>
        </w:rPr>
        <w:t>Welche Stoffe waren beabsichtigt und unbeabsichtigt an der Reaktion/ den Reaktionen beteiligt? Gab es eine Anweisung/Anweisungen für die Durchführung der Reaktion/Reaktionen? Wurde von der Anweisung/den Anweisungen abgewichen?</w:t>
      </w:r>
      <w:r w:rsidR="0022425C" w:rsidRPr="00792A0E">
        <w:rPr>
          <w:sz w:val="24"/>
        </w:rPr>
        <w:t xml:space="preserve"> </w:t>
      </w:r>
      <w:r w:rsidR="0022425C" w:rsidRPr="00792A0E">
        <w:rPr>
          <w:sz w:val="24"/>
        </w:rPr>
        <w:tab/>
      </w:r>
      <w:hyperlink w:anchor="_Welche_Stoffe_waren_1" w:history="1">
        <w:r w:rsidR="0022425C" w:rsidRPr="00792A0E">
          <w:rPr>
            <w:rStyle w:val="Hyperlink"/>
            <w:sz w:val="24"/>
          </w:rPr>
          <w:sym w:font="Wingdings" w:char="F0C3"/>
        </w:r>
      </w:hyperlink>
    </w:p>
    <w:p w:rsidR="0022425C" w:rsidRPr="0022425C" w:rsidRDefault="0022425C" w:rsidP="00E527FE">
      <w:pPr>
        <w:pStyle w:val="Textkrper"/>
        <w:ind w:left="567" w:hanging="425"/>
      </w:pPr>
    </w:p>
    <w:p w:rsidR="0022425C" w:rsidRPr="00792A0E" w:rsidRDefault="002F0860" w:rsidP="00E527FE">
      <w:pPr>
        <w:pStyle w:val="berschrift2"/>
        <w:numPr>
          <w:ilvl w:val="0"/>
          <w:numId w:val="37"/>
        </w:numPr>
        <w:tabs>
          <w:tab w:val="left" w:pos="9356"/>
        </w:tabs>
        <w:ind w:left="567" w:hanging="425"/>
        <w:rPr>
          <w:sz w:val="24"/>
        </w:rPr>
      </w:pPr>
      <w:bookmarkStart w:id="143" w:name="_Wurden_beabsichtigte_Reaktionen"/>
      <w:bookmarkEnd w:id="143"/>
      <w:r w:rsidRPr="00792A0E">
        <w:rPr>
          <w:sz w:val="24"/>
        </w:rPr>
        <w:t xml:space="preserve">Wurden beabsichtigte Reaktionen auf Exothermie untersucht? Wurden die Reaktionen auf sonstige unbeabsichtigte exotherme Reaktionen, auch bei Abweichung von der Anweisung, untersucht? Wurde die TRAS 410 „Erkennen und Beherrschen exothermer chemischer Reaktionen“ umgesetzt? </w:t>
      </w:r>
      <w:r w:rsidR="0022425C" w:rsidRPr="00792A0E">
        <w:rPr>
          <w:sz w:val="24"/>
        </w:rPr>
        <w:tab/>
      </w:r>
      <w:hyperlink w:anchor="_Wurden_beabsichtigte_Reaktionen_1" w:history="1">
        <w:r w:rsidR="0022425C" w:rsidRPr="00792A0E">
          <w:rPr>
            <w:rStyle w:val="Hyperlink"/>
            <w:sz w:val="24"/>
          </w:rPr>
          <w:sym w:font="Wingdings" w:char="F0C3"/>
        </w:r>
      </w:hyperlink>
    </w:p>
    <w:p w:rsidR="0022425C" w:rsidRPr="0022425C" w:rsidRDefault="0022425C" w:rsidP="00E527FE">
      <w:pPr>
        <w:pStyle w:val="Textkrper"/>
        <w:ind w:left="567" w:hanging="425"/>
      </w:pPr>
    </w:p>
    <w:p w:rsidR="0022425C" w:rsidRPr="00792A0E" w:rsidRDefault="002F0860" w:rsidP="00E527FE">
      <w:pPr>
        <w:pStyle w:val="berschrift2"/>
        <w:numPr>
          <w:ilvl w:val="0"/>
          <w:numId w:val="37"/>
        </w:numPr>
        <w:tabs>
          <w:tab w:val="left" w:pos="9356"/>
        </w:tabs>
        <w:ind w:left="567" w:hanging="425"/>
        <w:rPr>
          <w:sz w:val="24"/>
        </w:rPr>
      </w:pPr>
      <w:bookmarkStart w:id="144" w:name="_Gibt_es_Hinweise_2"/>
      <w:bookmarkEnd w:id="144"/>
      <w:r w:rsidRPr="00792A0E">
        <w:rPr>
          <w:sz w:val="24"/>
        </w:rPr>
        <w:t>Gibt es Hinweise auf eine mögliche exotherme Zersetzung von Stoffen? Wurden diese Stoffe auf exotherme Zersetzung untersucht?</w:t>
      </w:r>
      <w:r w:rsidR="0022425C" w:rsidRPr="00792A0E">
        <w:rPr>
          <w:sz w:val="24"/>
        </w:rPr>
        <w:t xml:space="preserve"> </w:t>
      </w:r>
      <w:r w:rsidR="0022425C" w:rsidRPr="00792A0E">
        <w:rPr>
          <w:sz w:val="24"/>
        </w:rPr>
        <w:tab/>
      </w:r>
      <w:hyperlink w:anchor="_Gibt_es_Hinweise_3" w:history="1">
        <w:r w:rsidR="0022425C" w:rsidRPr="00792A0E">
          <w:rPr>
            <w:rStyle w:val="Hyperlink"/>
            <w:sz w:val="24"/>
          </w:rPr>
          <w:sym w:font="Wingdings" w:char="F0C3"/>
        </w:r>
      </w:hyperlink>
    </w:p>
    <w:p w:rsidR="0022425C" w:rsidRPr="00792A0E" w:rsidRDefault="0022425C" w:rsidP="00E527FE">
      <w:pPr>
        <w:pStyle w:val="Textkrper"/>
        <w:ind w:left="567" w:hanging="425"/>
        <w:rPr>
          <w:sz w:val="20"/>
        </w:rPr>
      </w:pPr>
    </w:p>
    <w:p w:rsidR="0022425C" w:rsidRPr="00792A0E" w:rsidRDefault="002F0860" w:rsidP="00E527FE">
      <w:pPr>
        <w:pStyle w:val="berschrift2"/>
        <w:numPr>
          <w:ilvl w:val="0"/>
          <w:numId w:val="37"/>
        </w:numPr>
        <w:tabs>
          <w:tab w:val="left" w:pos="9356"/>
        </w:tabs>
        <w:ind w:left="567" w:hanging="425"/>
        <w:rPr>
          <w:sz w:val="24"/>
        </w:rPr>
      </w:pPr>
      <w:bookmarkStart w:id="145" w:name="_Wie_wurde_die"/>
      <w:bookmarkEnd w:id="145"/>
      <w:r w:rsidRPr="00792A0E">
        <w:rPr>
          <w:sz w:val="24"/>
        </w:rPr>
        <w:t>Wie wurde die Reaktion/ wurden die Reaktionen überwacht? Wurde ein Reaktionssimulationsmodell eingesetzt? Welche Aufzeichnungen aufgrund der Überwachung von Reaktionen liegen vor? Welche Aufzeichnungen aufgrund der Überwachung von sonstigen, möglicherweise an dem Ereignis beteiligten Anlagenteilen liegen vor?</w:t>
      </w:r>
      <w:r w:rsidR="0022425C" w:rsidRPr="00792A0E">
        <w:rPr>
          <w:sz w:val="24"/>
        </w:rPr>
        <w:t xml:space="preserve"> </w:t>
      </w:r>
      <w:r w:rsidR="0022425C" w:rsidRPr="00792A0E">
        <w:rPr>
          <w:sz w:val="24"/>
        </w:rPr>
        <w:tab/>
      </w:r>
      <w:hyperlink w:anchor="_Wie_wurde_die_1" w:history="1">
        <w:r w:rsidR="0022425C" w:rsidRPr="00792A0E">
          <w:rPr>
            <w:rStyle w:val="Hyperlink"/>
            <w:sz w:val="24"/>
          </w:rPr>
          <w:sym w:font="Wingdings" w:char="F0C3"/>
        </w:r>
      </w:hyperlink>
    </w:p>
    <w:p w:rsidR="0022425C" w:rsidRPr="0022425C" w:rsidRDefault="0022425C" w:rsidP="00E527FE">
      <w:pPr>
        <w:pStyle w:val="Textkrper"/>
        <w:ind w:left="567" w:hanging="425"/>
      </w:pPr>
    </w:p>
    <w:p w:rsidR="0022425C" w:rsidRPr="00792A0E" w:rsidRDefault="002F0860" w:rsidP="00E527FE">
      <w:pPr>
        <w:pStyle w:val="berschrift2"/>
        <w:numPr>
          <w:ilvl w:val="0"/>
          <w:numId w:val="37"/>
        </w:numPr>
        <w:tabs>
          <w:tab w:val="left" w:pos="9356"/>
        </w:tabs>
        <w:ind w:left="567" w:hanging="425"/>
        <w:rPr>
          <w:sz w:val="24"/>
        </w:rPr>
      </w:pPr>
      <w:bookmarkStart w:id="146" w:name="_Wurden_im_Vorfeld"/>
      <w:bookmarkEnd w:id="146"/>
      <w:r w:rsidRPr="00792A0E">
        <w:rPr>
          <w:sz w:val="24"/>
        </w:rPr>
        <w:t>Wurden im Vorfeld ausreichende Maßnahmen getroffen, um die Entstehung und Ausbreitung von Bränden und Explosionen zu vermeiden?</w:t>
      </w:r>
      <w:r w:rsidR="0022425C" w:rsidRPr="00792A0E">
        <w:rPr>
          <w:sz w:val="24"/>
        </w:rPr>
        <w:t xml:space="preserve"> </w:t>
      </w:r>
      <w:r w:rsidR="0022425C" w:rsidRPr="00792A0E">
        <w:rPr>
          <w:sz w:val="24"/>
        </w:rPr>
        <w:tab/>
      </w:r>
      <w:hyperlink w:anchor="_Wurden_im_Vorfeld_1" w:history="1">
        <w:r w:rsidR="0022425C" w:rsidRPr="00792A0E">
          <w:rPr>
            <w:rStyle w:val="Hyperlink"/>
            <w:sz w:val="24"/>
          </w:rPr>
          <w:sym w:font="Wingdings" w:char="F0C3"/>
        </w:r>
      </w:hyperlink>
    </w:p>
    <w:p w:rsidR="0022425C" w:rsidRPr="0022425C" w:rsidRDefault="0022425C" w:rsidP="0022425C">
      <w:pPr>
        <w:pStyle w:val="Textkrper"/>
      </w:pPr>
    </w:p>
    <w:p w:rsidR="002F0860" w:rsidRDefault="00FB7C07" w:rsidP="00FB7C07">
      <w:pPr>
        <w:pStyle w:val="berschrift1"/>
      </w:pPr>
      <w:r>
        <w:lastRenderedPageBreak/>
        <w:t>6.</w:t>
      </w:r>
      <w:r>
        <w:tab/>
      </w:r>
      <w:r w:rsidRPr="00FB7C07">
        <w:t>Personal (Operateure-Bediener/Management)</w:t>
      </w:r>
    </w:p>
    <w:p w:rsidR="00804EBA" w:rsidRDefault="00804EBA" w:rsidP="00F44371">
      <w:pPr>
        <w:pStyle w:val="berschrift2"/>
        <w:numPr>
          <w:ilvl w:val="0"/>
          <w:numId w:val="46"/>
        </w:numPr>
        <w:tabs>
          <w:tab w:val="left" w:pos="9356"/>
        </w:tabs>
        <w:ind w:left="567" w:hanging="567"/>
        <w:rPr>
          <w:rStyle w:val="Hyperlink"/>
          <w:sz w:val="24"/>
          <w:szCs w:val="24"/>
        </w:rPr>
      </w:pPr>
      <w:bookmarkStart w:id="147" w:name="_Welche_Personen_waren_2"/>
      <w:bookmarkEnd w:id="147"/>
      <w:r w:rsidRPr="00804EBA">
        <w:rPr>
          <w:sz w:val="24"/>
          <w:szCs w:val="24"/>
        </w:rPr>
        <w:t xml:space="preserve">Welche Personen waren vor, während und nach dem Ereignis vor Ort? </w:t>
      </w:r>
      <w:r w:rsidRPr="00804EBA">
        <w:rPr>
          <w:sz w:val="24"/>
          <w:szCs w:val="24"/>
        </w:rPr>
        <w:tab/>
      </w:r>
      <w:hyperlink w:anchor="_Welche_Personen_waren_5" w:history="1">
        <w:r w:rsidRPr="00804EBA">
          <w:rPr>
            <w:rStyle w:val="Hyperlink"/>
            <w:sz w:val="24"/>
            <w:szCs w:val="24"/>
          </w:rPr>
          <w:sym w:font="Wingdings" w:char="F0C3"/>
        </w:r>
      </w:hyperlink>
    </w:p>
    <w:p w:rsidR="00804EBA" w:rsidRPr="00804EBA" w:rsidRDefault="00804EBA" w:rsidP="00F44371">
      <w:pPr>
        <w:pStyle w:val="Textkrper"/>
        <w:keepNext/>
        <w:keepLines/>
        <w:ind w:left="567" w:hanging="567"/>
      </w:pPr>
    </w:p>
    <w:p w:rsidR="00804EBA" w:rsidRDefault="00FB7C07" w:rsidP="00F44371">
      <w:pPr>
        <w:pStyle w:val="berschrift2"/>
        <w:numPr>
          <w:ilvl w:val="0"/>
          <w:numId w:val="46"/>
        </w:numPr>
        <w:tabs>
          <w:tab w:val="left" w:pos="9356"/>
        </w:tabs>
        <w:ind w:left="567" w:hanging="567"/>
        <w:rPr>
          <w:rStyle w:val="Hyperlink"/>
          <w:sz w:val="24"/>
          <w:szCs w:val="24"/>
        </w:rPr>
      </w:pPr>
      <w:bookmarkStart w:id="148" w:name="_Welche_Funktionen_hatten_1"/>
      <w:bookmarkEnd w:id="148"/>
      <w:r w:rsidRPr="00804EBA">
        <w:rPr>
          <w:sz w:val="24"/>
          <w:szCs w:val="24"/>
        </w:rPr>
        <w:t xml:space="preserve">Welche Funktionen hatten die Personen, die vor, während und nach dem Ereignis vor Ort waren? </w:t>
      </w:r>
      <w:r w:rsidR="00804EBA" w:rsidRPr="00804EBA">
        <w:rPr>
          <w:sz w:val="24"/>
          <w:szCs w:val="24"/>
        </w:rPr>
        <w:tab/>
      </w:r>
      <w:hyperlink w:anchor="_Welche_Funktionen_hatten" w:history="1">
        <w:r w:rsidR="00804EBA"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49" w:name="_Welche_Personen_waren_3"/>
      <w:bookmarkEnd w:id="149"/>
      <w:r w:rsidRPr="00804EBA">
        <w:rPr>
          <w:sz w:val="24"/>
          <w:szCs w:val="24"/>
        </w:rPr>
        <w:t xml:space="preserve">Welche Personen waren am Ereignis unmittelbar beteiligt? </w:t>
      </w:r>
      <w:r w:rsidRPr="00804EBA">
        <w:rPr>
          <w:sz w:val="24"/>
          <w:szCs w:val="24"/>
        </w:rPr>
        <w:tab/>
      </w:r>
      <w:hyperlink w:anchor="_Welche_Personen_waren" w:history="1">
        <w:r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50" w:name="_Welche_Personen_waren_4"/>
      <w:bookmarkEnd w:id="150"/>
      <w:r w:rsidRPr="00804EBA">
        <w:rPr>
          <w:sz w:val="24"/>
          <w:szCs w:val="24"/>
        </w:rPr>
        <w:t xml:space="preserve">Welche Personen waren mittelbar (z.B. als Zeugen) am Ereignis beteiligt? </w:t>
      </w:r>
      <w:r w:rsidRPr="00804EBA">
        <w:rPr>
          <w:sz w:val="24"/>
          <w:szCs w:val="24"/>
        </w:rPr>
        <w:tab/>
      </w:r>
      <w:hyperlink w:anchor="_Welche_Personen_waren_1" w:history="1">
        <w:r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51" w:name="_Welche_Tätigkeiten_oder_1"/>
      <w:bookmarkEnd w:id="151"/>
      <w:r w:rsidRPr="00804EBA">
        <w:rPr>
          <w:sz w:val="24"/>
          <w:szCs w:val="24"/>
        </w:rPr>
        <w:t xml:space="preserve">Welche Tätigkeiten oder Aufgaben führten die beteiligten Personen bei Ereigniseintritt aus? </w:t>
      </w:r>
      <w:r w:rsidRPr="00804EBA">
        <w:rPr>
          <w:sz w:val="24"/>
          <w:szCs w:val="24"/>
        </w:rPr>
        <w:tab/>
      </w:r>
      <w:hyperlink w:anchor="_Welche_Tätigkeiten_oder" w:history="1">
        <w:r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52" w:name="_Welche_beteiligten_Personen_1"/>
      <w:bookmarkEnd w:id="152"/>
      <w:r w:rsidRPr="00804EBA">
        <w:rPr>
          <w:sz w:val="24"/>
          <w:szCs w:val="24"/>
        </w:rPr>
        <w:t xml:space="preserve">Welche beteiligten Personen gehören zum Eigenpersonal, welche sind Fremdfirmenmitarbeiter? </w:t>
      </w:r>
      <w:r w:rsidRPr="00804EBA">
        <w:rPr>
          <w:sz w:val="24"/>
          <w:szCs w:val="24"/>
        </w:rPr>
        <w:tab/>
      </w:r>
      <w:hyperlink w:anchor="_Welche_beteiligten_Personen" w:history="1">
        <w:r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53" w:name="_Welche_Ausbildungen,_Qualifikatione_1"/>
      <w:bookmarkEnd w:id="153"/>
      <w:r w:rsidRPr="00804EBA">
        <w:rPr>
          <w:sz w:val="24"/>
          <w:szCs w:val="24"/>
        </w:rPr>
        <w:t xml:space="preserve">Welche Ausbildungen, Qualifikationen und Berufserfahrungen haben die beteiligten Personen? </w:t>
      </w:r>
      <w:r w:rsidRPr="00804EBA">
        <w:rPr>
          <w:sz w:val="24"/>
          <w:szCs w:val="24"/>
        </w:rPr>
        <w:tab/>
      </w:r>
      <w:hyperlink w:anchor="_Welche_Ausbildungen,_Qualifikatione" w:history="1">
        <w:r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54" w:name="_Sind_die_beteiligten_1"/>
      <w:bookmarkEnd w:id="154"/>
      <w:r w:rsidRPr="00804EBA">
        <w:rPr>
          <w:sz w:val="24"/>
          <w:szCs w:val="24"/>
        </w:rPr>
        <w:t xml:space="preserve">Sind die beteiligten Personen geschult, belehrt und unterwiesen (Dokumente zu Schulungen, Belehrungen, Unterweisungen und Weiterbildungen)? </w:t>
      </w:r>
      <w:r w:rsidRPr="00804EBA">
        <w:rPr>
          <w:sz w:val="24"/>
          <w:szCs w:val="24"/>
        </w:rPr>
        <w:tab/>
      </w:r>
      <w:hyperlink w:anchor="_Sind_die_beteiligten" w:history="1">
        <w:r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55" w:name="_Sind_die_Qualifikationen_1"/>
      <w:bookmarkEnd w:id="155"/>
      <w:r w:rsidRPr="00804EBA">
        <w:rPr>
          <w:sz w:val="24"/>
          <w:szCs w:val="24"/>
        </w:rPr>
        <w:t xml:space="preserve">Sind die Qualifikationen der Personen für ihre Aufgaben ausreichend/ angemessen? </w:t>
      </w:r>
      <w:r w:rsidRPr="00804EBA">
        <w:rPr>
          <w:sz w:val="24"/>
          <w:szCs w:val="24"/>
        </w:rPr>
        <w:tab/>
      </w:r>
      <w:hyperlink w:anchor="_Sind_die_Qualifikationen" w:history="1">
        <w:r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56" w:name="_Gibt_es_Hinweise_12"/>
      <w:bookmarkEnd w:id="156"/>
      <w:r w:rsidRPr="00804EBA">
        <w:rPr>
          <w:sz w:val="24"/>
          <w:szCs w:val="24"/>
        </w:rPr>
        <w:t xml:space="preserve">Gibt es Hinweise auf Fehler (Vertauschen, Auslassen, Verwechseln, Abbrechen von Arbeitsschritten) bei den Tätigkeiten? </w:t>
      </w:r>
      <w:r w:rsidRPr="00804EBA">
        <w:rPr>
          <w:sz w:val="24"/>
          <w:szCs w:val="24"/>
        </w:rPr>
        <w:tab/>
      </w:r>
      <w:hyperlink w:anchor="_Gibt_es_Hinweise_4" w:history="1">
        <w:r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57" w:name="_Gibt_es_Hinweise_13"/>
      <w:bookmarkEnd w:id="157"/>
      <w:r w:rsidRPr="00804EBA">
        <w:rPr>
          <w:sz w:val="24"/>
          <w:szCs w:val="24"/>
        </w:rPr>
        <w:t xml:space="preserve">Gibt es Hinweise auf Regelabweichungen (Kontrollschritte, Haltepunkte ausgelassen)? </w:t>
      </w:r>
      <w:r w:rsidRPr="00804EBA">
        <w:rPr>
          <w:sz w:val="24"/>
          <w:szCs w:val="24"/>
        </w:rPr>
        <w:tab/>
      </w:r>
      <w:hyperlink w:anchor="_Gibt_es_Hinweise_5" w:history="1">
        <w:r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58" w:name="_Gibt_es_Hinweise_14"/>
      <w:bookmarkEnd w:id="158"/>
      <w:r w:rsidRPr="00804EBA">
        <w:rPr>
          <w:sz w:val="24"/>
          <w:szCs w:val="24"/>
        </w:rPr>
        <w:t xml:space="preserve">Gibt es Hinweise auf eine interne betriebliche Praxis (Abweichung von Vorschriften, Arbeitsanweisungen, Prozessabläufe, mündlichen Vorgaben) bei der Tätigkeit? </w:t>
      </w:r>
      <w:r w:rsidRPr="00804EBA">
        <w:rPr>
          <w:sz w:val="24"/>
          <w:szCs w:val="24"/>
        </w:rPr>
        <w:tab/>
      </w:r>
      <w:hyperlink w:anchor="_Gibt_es_Hinweise_6" w:history="1">
        <w:r w:rsidRPr="00804EBA">
          <w:rPr>
            <w:rStyle w:val="Hyperlink"/>
            <w:sz w:val="24"/>
            <w:szCs w:val="24"/>
          </w:rPr>
          <w:sym w:font="Wingdings" w:char="F0C3"/>
        </w:r>
      </w:hyperlink>
    </w:p>
    <w:p w:rsidR="00804EBA" w:rsidRPr="00804EBA" w:rsidRDefault="00804EBA" w:rsidP="00F44371">
      <w:pPr>
        <w:pStyle w:val="Textkrper"/>
        <w:ind w:left="567" w:hanging="567"/>
      </w:pPr>
    </w:p>
    <w:p w:rsidR="00FB7C07" w:rsidRDefault="00FB7C07" w:rsidP="00F44371">
      <w:pPr>
        <w:pStyle w:val="berschrift2"/>
        <w:numPr>
          <w:ilvl w:val="0"/>
          <w:numId w:val="46"/>
        </w:numPr>
        <w:tabs>
          <w:tab w:val="left" w:pos="9356"/>
        </w:tabs>
        <w:ind w:left="567" w:hanging="567"/>
        <w:rPr>
          <w:rStyle w:val="Hyperlink"/>
          <w:sz w:val="24"/>
          <w:szCs w:val="24"/>
        </w:rPr>
      </w:pPr>
      <w:bookmarkStart w:id="159" w:name="_Gab_es_Schwierigkeiten_1"/>
      <w:bookmarkEnd w:id="159"/>
      <w:r w:rsidRPr="00804EBA">
        <w:rPr>
          <w:sz w:val="24"/>
          <w:szCs w:val="24"/>
        </w:rPr>
        <w:t xml:space="preserve">Gab es Schwierigkeiten bei der Kommunikation (Sprachvermögen, Sprachverständnis der Personen)? </w:t>
      </w:r>
      <w:r w:rsidRPr="00804EBA">
        <w:rPr>
          <w:sz w:val="24"/>
          <w:szCs w:val="24"/>
        </w:rPr>
        <w:tab/>
      </w:r>
      <w:hyperlink w:anchor="_Gab_es_Schwierigkeiten" w:history="1">
        <w:r w:rsidRPr="00804EBA">
          <w:rPr>
            <w:rStyle w:val="Hyperlink"/>
            <w:sz w:val="24"/>
            <w:szCs w:val="24"/>
          </w:rPr>
          <w:sym w:font="Wingdings" w:char="F0C3"/>
        </w:r>
      </w:hyperlink>
    </w:p>
    <w:p w:rsidR="00804EBA" w:rsidRPr="00804EBA" w:rsidRDefault="00804EBA" w:rsidP="00804EBA">
      <w:pPr>
        <w:pStyle w:val="Textkrper"/>
      </w:pPr>
    </w:p>
    <w:p w:rsidR="00FB7C07" w:rsidRDefault="00FB7C07" w:rsidP="00EF78F5">
      <w:pPr>
        <w:pStyle w:val="berschrift2"/>
        <w:numPr>
          <w:ilvl w:val="0"/>
          <w:numId w:val="46"/>
        </w:numPr>
        <w:tabs>
          <w:tab w:val="left" w:pos="9356"/>
        </w:tabs>
        <w:ind w:left="567" w:hanging="567"/>
        <w:rPr>
          <w:rStyle w:val="Hyperlink"/>
          <w:sz w:val="24"/>
          <w:szCs w:val="24"/>
        </w:rPr>
      </w:pPr>
      <w:bookmarkStart w:id="160" w:name="_Gibt_es_Hinweise_15"/>
      <w:bookmarkEnd w:id="160"/>
      <w:r w:rsidRPr="00804EBA">
        <w:rPr>
          <w:sz w:val="24"/>
          <w:szCs w:val="24"/>
        </w:rPr>
        <w:lastRenderedPageBreak/>
        <w:t xml:space="preserve">Gibt es Hinweise auf Zeit- und Leistungsdruck? </w:t>
      </w:r>
      <w:r w:rsidRPr="00804EBA">
        <w:rPr>
          <w:sz w:val="24"/>
          <w:szCs w:val="24"/>
        </w:rPr>
        <w:tab/>
      </w:r>
      <w:hyperlink w:anchor="_Gibt_es_Hinweise_7" w:history="1">
        <w:r w:rsidRPr="00804EBA">
          <w:rPr>
            <w:rStyle w:val="Hyperlink"/>
            <w:sz w:val="24"/>
            <w:szCs w:val="24"/>
          </w:rPr>
          <w:sym w:font="Wingdings" w:char="F0C3"/>
        </w:r>
      </w:hyperlink>
    </w:p>
    <w:p w:rsidR="00804EBA" w:rsidRPr="00804EBA" w:rsidRDefault="00804EBA" w:rsidP="00EF78F5">
      <w:pPr>
        <w:pStyle w:val="Textkrper"/>
        <w:ind w:left="567" w:hanging="567"/>
      </w:pPr>
    </w:p>
    <w:p w:rsidR="00FB7C07" w:rsidRDefault="00FB7C07" w:rsidP="00EF78F5">
      <w:pPr>
        <w:pStyle w:val="berschrift2"/>
        <w:numPr>
          <w:ilvl w:val="0"/>
          <w:numId w:val="46"/>
        </w:numPr>
        <w:tabs>
          <w:tab w:val="left" w:pos="9356"/>
        </w:tabs>
        <w:ind w:left="567" w:hanging="567"/>
        <w:rPr>
          <w:rStyle w:val="Hyperlink"/>
          <w:sz w:val="24"/>
          <w:szCs w:val="24"/>
        </w:rPr>
      </w:pPr>
      <w:bookmarkStart w:id="161" w:name="_Gibt_es_Hinweise_16"/>
      <w:bookmarkEnd w:id="161"/>
      <w:r w:rsidRPr="00804EBA">
        <w:rPr>
          <w:sz w:val="24"/>
          <w:szCs w:val="24"/>
        </w:rPr>
        <w:t xml:space="preserve">Gibt es Hinweise auf fehlende Motivation der Personen? </w:t>
      </w:r>
      <w:r w:rsidRPr="00804EBA">
        <w:rPr>
          <w:sz w:val="24"/>
          <w:szCs w:val="24"/>
        </w:rPr>
        <w:tab/>
      </w:r>
      <w:hyperlink w:anchor="_Gibt_es_Hinweise_8" w:history="1">
        <w:r w:rsidRPr="00804EBA">
          <w:rPr>
            <w:rStyle w:val="Hyperlink"/>
            <w:sz w:val="24"/>
            <w:szCs w:val="24"/>
          </w:rPr>
          <w:sym w:font="Wingdings" w:char="F0C3"/>
        </w:r>
      </w:hyperlink>
    </w:p>
    <w:p w:rsidR="00804EBA" w:rsidRPr="00804EBA" w:rsidRDefault="00804EBA" w:rsidP="00EF78F5">
      <w:pPr>
        <w:pStyle w:val="Textkrper"/>
        <w:ind w:left="567" w:hanging="567"/>
      </w:pPr>
    </w:p>
    <w:p w:rsidR="00FB7C07" w:rsidRDefault="00FB7C07" w:rsidP="00EF78F5">
      <w:pPr>
        <w:pStyle w:val="berschrift2"/>
        <w:numPr>
          <w:ilvl w:val="0"/>
          <w:numId w:val="46"/>
        </w:numPr>
        <w:tabs>
          <w:tab w:val="left" w:pos="9356"/>
        </w:tabs>
        <w:ind w:left="567" w:hanging="567"/>
        <w:rPr>
          <w:rStyle w:val="Hyperlink"/>
          <w:sz w:val="24"/>
          <w:szCs w:val="24"/>
        </w:rPr>
      </w:pPr>
      <w:bookmarkStart w:id="162" w:name="_Gibt_es_Unterlagen_1"/>
      <w:bookmarkEnd w:id="162"/>
      <w:r w:rsidRPr="00804EBA">
        <w:rPr>
          <w:sz w:val="24"/>
          <w:szCs w:val="24"/>
        </w:rPr>
        <w:t xml:space="preserve">Gibt es Unterlagen über die Befassung des Betreibers oder der gemäß § 52b BImSchG angezeigten Person mit Sachverhalten mit möglicher Verbindung zum Ereignis? </w:t>
      </w:r>
      <w:r w:rsidRPr="00804EBA">
        <w:rPr>
          <w:sz w:val="24"/>
          <w:szCs w:val="24"/>
        </w:rPr>
        <w:tab/>
      </w:r>
      <w:hyperlink w:anchor="_Gibt_es_Unterlagen" w:history="1">
        <w:r w:rsidRPr="00804EBA">
          <w:rPr>
            <w:rStyle w:val="Hyperlink"/>
            <w:sz w:val="24"/>
            <w:szCs w:val="24"/>
          </w:rPr>
          <w:sym w:font="Wingdings" w:char="F0C3"/>
        </w:r>
      </w:hyperlink>
    </w:p>
    <w:p w:rsidR="00804EBA" w:rsidRPr="00804EBA" w:rsidRDefault="00804EBA" w:rsidP="00EF78F5">
      <w:pPr>
        <w:pStyle w:val="Textkrper"/>
        <w:ind w:left="567" w:hanging="567"/>
      </w:pPr>
    </w:p>
    <w:p w:rsidR="00FB7C07" w:rsidRDefault="00FB7C07" w:rsidP="00EF78F5">
      <w:pPr>
        <w:pStyle w:val="berschrift2"/>
        <w:numPr>
          <w:ilvl w:val="0"/>
          <w:numId w:val="46"/>
        </w:numPr>
        <w:tabs>
          <w:tab w:val="left" w:pos="9356"/>
        </w:tabs>
        <w:ind w:left="567" w:hanging="567"/>
        <w:rPr>
          <w:sz w:val="24"/>
          <w:szCs w:val="24"/>
        </w:rPr>
      </w:pPr>
      <w:bookmarkStart w:id="163" w:name="_Wie_ist_das_3"/>
      <w:bookmarkEnd w:id="163"/>
      <w:r w:rsidRPr="00804EBA">
        <w:rPr>
          <w:sz w:val="24"/>
          <w:szCs w:val="24"/>
        </w:rPr>
        <w:t>Wie ist das Unternehmen strukturiert (</w:t>
      </w:r>
      <w:r w:rsidR="009D7EAC" w:rsidRPr="00804EBA">
        <w:rPr>
          <w:sz w:val="24"/>
          <w:szCs w:val="24"/>
        </w:rPr>
        <w:t>Zugehörigkeit zu Konzern, Unter</w:t>
      </w:r>
      <w:r w:rsidRPr="00804EBA">
        <w:rPr>
          <w:sz w:val="24"/>
          <w:szCs w:val="24"/>
        </w:rPr>
        <w:t xml:space="preserve">nehmenszentrale, Außenstelle, Übernahmen, Abbau, Zusammenlegung von Betriebsteilen, Organigramm des Unternehmens)? </w:t>
      </w:r>
      <w:r w:rsidRPr="00804EBA">
        <w:rPr>
          <w:sz w:val="24"/>
          <w:szCs w:val="24"/>
        </w:rPr>
        <w:tab/>
      </w:r>
      <w:hyperlink w:anchor="_Wie_ist_das" w:history="1">
        <w:r w:rsidRPr="00804EBA">
          <w:rPr>
            <w:rStyle w:val="Hyperlink"/>
            <w:sz w:val="24"/>
            <w:szCs w:val="24"/>
          </w:rPr>
          <w:sym w:font="Wingdings" w:char="F0C3"/>
        </w:r>
      </w:hyperlink>
    </w:p>
    <w:p w:rsidR="00FB7C07" w:rsidRDefault="00FB7C07" w:rsidP="00FB7C07">
      <w:pPr>
        <w:pStyle w:val="Textkrper"/>
      </w:pPr>
    </w:p>
    <w:p w:rsidR="00632B01" w:rsidRDefault="002D7A0C" w:rsidP="00632B01">
      <w:pPr>
        <w:pStyle w:val="berschrift1"/>
      </w:pPr>
      <w:r>
        <w:t>7</w:t>
      </w:r>
      <w:r w:rsidR="00632B01">
        <w:t>.</w:t>
      </w:r>
      <w:r w:rsidR="00632B01">
        <w:tab/>
        <w:t>Sicherheitsmanagement</w:t>
      </w:r>
    </w:p>
    <w:p w:rsidR="00632B01" w:rsidRPr="00792A0E" w:rsidRDefault="00632B01" w:rsidP="00E527FE">
      <w:pPr>
        <w:pStyle w:val="berschrift2"/>
        <w:tabs>
          <w:tab w:val="left" w:pos="9356"/>
        </w:tabs>
        <w:ind w:left="567" w:hanging="567"/>
        <w:rPr>
          <w:sz w:val="24"/>
          <w:szCs w:val="24"/>
        </w:rPr>
      </w:pPr>
      <w:bookmarkStart w:id="164" w:name="_a)_Gibt_es"/>
      <w:bookmarkEnd w:id="164"/>
      <w:r w:rsidRPr="00792A0E">
        <w:rPr>
          <w:sz w:val="24"/>
          <w:szCs w:val="24"/>
        </w:rPr>
        <w:t>a)</w:t>
      </w:r>
      <w:r w:rsidRPr="00792A0E">
        <w:rPr>
          <w:sz w:val="24"/>
          <w:szCs w:val="24"/>
        </w:rPr>
        <w:tab/>
        <w:t xml:space="preserve">Gibt es ein ausreichendes Konzept zur Verhinderung von Störfällen? </w:t>
      </w:r>
      <w:r w:rsidRPr="00792A0E">
        <w:rPr>
          <w:sz w:val="24"/>
          <w:szCs w:val="24"/>
        </w:rPr>
        <w:tab/>
      </w:r>
      <w:hyperlink w:anchor="_Gibt_es_ein"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65" w:name="_b)_Ist_das"/>
      <w:bookmarkEnd w:id="165"/>
      <w:r w:rsidRPr="00792A0E">
        <w:rPr>
          <w:sz w:val="24"/>
          <w:szCs w:val="24"/>
        </w:rPr>
        <w:t>b)</w:t>
      </w:r>
      <w:r w:rsidRPr="00792A0E">
        <w:rPr>
          <w:sz w:val="24"/>
          <w:szCs w:val="24"/>
        </w:rPr>
        <w:tab/>
        <w:t xml:space="preserve">Ist das Sicherheitsmanagementsystem aktuell und ausreichend implementiert (Zertifizierung)? </w:t>
      </w:r>
      <w:r w:rsidRPr="00792A0E">
        <w:rPr>
          <w:sz w:val="24"/>
          <w:szCs w:val="24"/>
        </w:rPr>
        <w:tab/>
      </w:r>
      <w:hyperlink w:anchor="_Ist_das_Sicherheitsmanagementsystem"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66" w:name="_c)_Sind_Festlegungen"/>
      <w:bookmarkEnd w:id="166"/>
      <w:r w:rsidRPr="00792A0E">
        <w:rPr>
          <w:sz w:val="24"/>
          <w:szCs w:val="24"/>
        </w:rPr>
        <w:t>c)</w:t>
      </w:r>
      <w:r w:rsidRPr="00792A0E">
        <w:rPr>
          <w:sz w:val="24"/>
          <w:szCs w:val="24"/>
        </w:rPr>
        <w:tab/>
        <w:t xml:space="preserve">Sind Festlegungen zur Organisation und Personal getroffen worden? Wie sind die Aufgaben, Verantwortlichkeiten oder Zuständigkeiten geregelt? Sind sie allen Beteiligten bekannt? Wie wird der Schulungsbedarf ermittelt und überwacht? Werden Fremdfirmenmitarbeiter in Schulungs- und Trainingsmaßnahmen mit einbezogen? </w:t>
      </w:r>
      <w:r w:rsidRPr="00792A0E">
        <w:rPr>
          <w:sz w:val="24"/>
          <w:szCs w:val="24"/>
        </w:rPr>
        <w:tab/>
      </w:r>
      <w:hyperlink w:anchor="_Sind_Festlegungen_zur"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67" w:name="_d)_Sind_Festlegungen"/>
      <w:bookmarkEnd w:id="167"/>
      <w:r w:rsidRPr="00792A0E">
        <w:rPr>
          <w:sz w:val="24"/>
          <w:szCs w:val="24"/>
        </w:rPr>
        <w:t>d)</w:t>
      </w:r>
      <w:r w:rsidRPr="00792A0E">
        <w:rPr>
          <w:sz w:val="24"/>
          <w:szCs w:val="24"/>
        </w:rPr>
        <w:tab/>
        <w:t xml:space="preserve">Sind Festlegungen zur Ermittlung und Bewertung der Gefahren von Störfällen getroffen worden? Existieren Vorgaben zur Anwendung von Verfahren zur Gefahrenermittlung bei Störfällen in verschiedenen Betriebszuständen? Gibt es Verfahren zur Risikoabschätzung im Störfall? </w:t>
      </w:r>
      <w:r w:rsidRPr="00792A0E">
        <w:rPr>
          <w:sz w:val="24"/>
          <w:szCs w:val="24"/>
        </w:rPr>
        <w:tab/>
      </w:r>
      <w:hyperlink w:anchor="_Sind_Festlegungen_zur_1"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68" w:name="_e)_Sind_Festlegungen"/>
      <w:bookmarkEnd w:id="168"/>
      <w:r w:rsidRPr="00792A0E">
        <w:rPr>
          <w:sz w:val="24"/>
          <w:szCs w:val="24"/>
        </w:rPr>
        <w:t>e)</w:t>
      </w:r>
      <w:r w:rsidRPr="00792A0E">
        <w:rPr>
          <w:sz w:val="24"/>
          <w:szCs w:val="24"/>
        </w:rPr>
        <w:tab/>
        <w:t xml:space="preserve">Sind Festlegungen zur Überwachung des Betriebs getroffen worden, gibt es Vorgaben zur Verwendung von Verfahren und Anweisungen zum sicheren Betrieb? Gibt es Vorgaben zur Wartung der Anlage? Gibt es Regelungen für die Unterbrechung von Tätigkeiten? </w:t>
      </w:r>
      <w:r w:rsidRPr="00792A0E">
        <w:rPr>
          <w:sz w:val="24"/>
          <w:szCs w:val="24"/>
        </w:rPr>
        <w:tab/>
      </w:r>
      <w:hyperlink w:anchor="_Sind_Festlegungen_zur_2"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69" w:name="_f)_Sind_Festlegungen"/>
      <w:bookmarkEnd w:id="169"/>
      <w:r w:rsidRPr="00792A0E">
        <w:rPr>
          <w:sz w:val="24"/>
          <w:szCs w:val="24"/>
        </w:rPr>
        <w:t>f)</w:t>
      </w:r>
      <w:r w:rsidRPr="00792A0E">
        <w:rPr>
          <w:sz w:val="24"/>
          <w:szCs w:val="24"/>
        </w:rPr>
        <w:tab/>
        <w:t xml:space="preserve">Sind Festlegungen zur sicheren Durchführung von Änderungen getroffen worden? Gibt es Vorgaben zur Anwendung von Verfahren bei der Planung von Änderungen oder Auslegungen der Anlage? Gibt es Festlegungen für die Planung von Verfahrensänderungen? </w:t>
      </w:r>
      <w:r w:rsidRPr="00792A0E">
        <w:rPr>
          <w:sz w:val="24"/>
          <w:szCs w:val="24"/>
        </w:rPr>
        <w:tab/>
      </w:r>
      <w:hyperlink w:anchor="_Sind_Festlegungen_zur_3"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rPr>
      </w:pPr>
      <w:bookmarkStart w:id="170" w:name="_g)_Sind_Festlegungen"/>
      <w:bookmarkEnd w:id="170"/>
      <w:r w:rsidRPr="00792A0E">
        <w:rPr>
          <w:sz w:val="24"/>
          <w:szCs w:val="24"/>
        </w:rPr>
        <w:lastRenderedPageBreak/>
        <w:t>g)</w:t>
      </w:r>
      <w:r w:rsidRPr="00792A0E">
        <w:rPr>
          <w:sz w:val="24"/>
          <w:szCs w:val="24"/>
        </w:rPr>
        <w:tab/>
        <w:t>Sind Festlegungen zur Planung für Notfälle getroffen worden? Sind Verfahren zur Er</w:t>
      </w:r>
      <w:r w:rsidRPr="00792A0E">
        <w:rPr>
          <w:sz w:val="24"/>
        </w:rPr>
        <w:t xml:space="preserve">mittlung vorhersehbarer Notfälle festgelegt worden? Gibt es Alarm- und Gefahrenabwehrpläne? Ist das Personal in der Gefahrenabwehr geschult? Wann und mit wem wurde die letzte Notfallübung durchgeführt? Wird Fremdpersonal in Notfallübungen mit einbezogen? </w:t>
      </w:r>
      <w:r w:rsidRPr="00792A0E">
        <w:rPr>
          <w:sz w:val="24"/>
        </w:rPr>
        <w:tab/>
      </w:r>
      <w:hyperlink w:anchor="_Sind_Festlegungen_zur_4" w:history="1">
        <w:r w:rsidRPr="00792A0E">
          <w:rPr>
            <w:rStyle w:val="Hyperlink"/>
            <w:sz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71" w:name="_h)_Sind_Festlegungen"/>
      <w:bookmarkEnd w:id="171"/>
      <w:r w:rsidRPr="00792A0E">
        <w:rPr>
          <w:sz w:val="24"/>
          <w:szCs w:val="24"/>
        </w:rPr>
        <w:t>h)</w:t>
      </w:r>
      <w:r w:rsidRPr="00792A0E">
        <w:rPr>
          <w:sz w:val="24"/>
          <w:szCs w:val="24"/>
        </w:rPr>
        <w:tab/>
        <w:t xml:space="preserve">Sind Festlegungen zur Überwachung der Leistungsfähigkeit des Sicherheitsmanagementsystems getroffen worden? Sind Verfahren zur Zielerreichung festgelegt? Gibt es Vorgaben zur Untersuchung, wenn Ziele nicht erreicht werden? Gibt es Vorgaben für Korrekturmaßnahmen bei Nichterreichung von Zielen? </w:t>
      </w:r>
      <w:r w:rsidRPr="00792A0E">
        <w:rPr>
          <w:sz w:val="24"/>
          <w:szCs w:val="24"/>
        </w:rPr>
        <w:tab/>
      </w:r>
      <w:hyperlink w:anchor="_Sind_Festlegungen_zur_5"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72" w:name="_i)_Gibt_es"/>
      <w:bookmarkEnd w:id="172"/>
      <w:r w:rsidRPr="00792A0E">
        <w:rPr>
          <w:sz w:val="24"/>
          <w:szCs w:val="24"/>
        </w:rPr>
        <w:t>i)</w:t>
      </w:r>
      <w:r w:rsidRPr="00792A0E">
        <w:rPr>
          <w:sz w:val="24"/>
          <w:szCs w:val="24"/>
        </w:rPr>
        <w:tab/>
        <w:t xml:space="preserve">Gibt es Meldesysteme für Störfälle und Beinahe-Störfälle? Gibt es Festlegungen für die Untersuchungen und Folgemaßnahmen von Störfällen und Beinahe-Störfällen? Gibt es Verfahrensweisen zum Erfahrungsrückfluss bzw. Lernen aus Störfällen und Ereignissen? Gibt es betriebliche Regelungen zur Verbesserung von erkannten Problembereichen und über die Kommunikation von Erfahrungsberichten (lessons learned)? </w:t>
      </w:r>
      <w:r w:rsidRPr="00792A0E">
        <w:rPr>
          <w:sz w:val="24"/>
          <w:szCs w:val="24"/>
        </w:rPr>
        <w:tab/>
      </w:r>
      <w:hyperlink w:anchor="_Gibt_es_Meldesysteme"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73" w:name="_j)_Werden_potenzielle"/>
      <w:bookmarkEnd w:id="173"/>
      <w:r w:rsidRPr="00792A0E">
        <w:rPr>
          <w:sz w:val="24"/>
          <w:szCs w:val="24"/>
        </w:rPr>
        <w:t>j)</w:t>
      </w:r>
      <w:r w:rsidRPr="00792A0E">
        <w:rPr>
          <w:sz w:val="24"/>
          <w:szCs w:val="24"/>
        </w:rPr>
        <w:tab/>
        <w:t xml:space="preserve">Werden potenzielle interne Quellen für die Erfahrungsauswertung ausreichend genutzt, beispielsweise Beinahe-Ereignisse, Abteilungsbesprechungen, Begehungen, Tätigkeitsbeobachtungen, Debriefings? </w:t>
      </w:r>
      <w:r w:rsidRPr="00792A0E">
        <w:rPr>
          <w:sz w:val="24"/>
          <w:szCs w:val="24"/>
        </w:rPr>
        <w:tab/>
      </w:r>
      <w:hyperlink w:anchor="_Werden_potenzielle_interne"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74" w:name="_k)_Sind_Festlegungen"/>
      <w:bookmarkEnd w:id="174"/>
      <w:r w:rsidRPr="00792A0E">
        <w:rPr>
          <w:sz w:val="24"/>
          <w:szCs w:val="24"/>
        </w:rPr>
        <w:t>k)</w:t>
      </w:r>
      <w:r w:rsidRPr="00792A0E">
        <w:rPr>
          <w:sz w:val="24"/>
          <w:szCs w:val="24"/>
        </w:rPr>
        <w:tab/>
        <w:t xml:space="preserve">Sind Festlegungen zur systematischen Überprüfung und Bewertung des Störfallkonzeptes genannt? Sind Festlegungen zur Überprüfung und Bewertung des Sicherheitsmanagementsystems getroffen worden? Wird die Leistungsfähigkeit des Störfallkonzepts und des Sicherheitsmanagementsystems dokumentiert (Prozesskontrollen, Arbeitskontrollen, Qualitätskontrollen, interne Audits)? </w:t>
      </w:r>
      <w:r w:rsidRPr="00792A0E">
        <w:rPr>
          <w:sz w:val="24"/>
          <w:szCs w:val="24"/>
        </w:rPr>
        <w:tab/>
      </w:r>
      <w:hyperlink w:anchor="_Sind_Festlegungen_zur_6"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75" w:name="_l)_Existieren_andere"/>
      <w:bookmarkEnd w:id="175"/>
      <w:r w:rsidRPr="00792A0E">
        <w:rPr>
          <w:sz w:val="24"/>
          <w:szCs w:val="24"/>
        </w:rPr>
        <w:t>l)</w:t>
      </w:r>
      <w:r w:rsidRPr="00792A0E">
        <w:rPr>
          <w:sz w:val="24"/>
          <w:szCs w:val="24"/>
        </w:rPr>
        <w:tab/>
        <w:t xml:space="preserve">Existieren andere zertifizierte Managementsysteme (integriertes Managementsystem)? Gibt es standardisierte Instrumente und Methoden zur Unternehmenssteuerung (Benchmarking, Indikatoren, Managementreview) und werden diese regelmäßig angewandt? </w:t>
      </w:r>
      <w:r w:rsidRPr="00792A0E">
        <w:rPr>
          <w:sz w:val="24"/>
          <w:szCs w:val="24"/>
        </w:rPr>
        <w:tab/>
      </w:r>
      <w:hyperlink w:anchor="_Existieren_andere_zertifizierte"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76" w:name="_m)_Wird_der"/>
      <w:bookmarkEnd w:id="176"/>
      <w:r w:rsidRPr="00792A0E">
        <w:rPr>
          <w:sz w:val="24"/>
          <w:szCs w:val="24"/>
        </w:rPr>
        <w:t>m)</w:t>
      </w:r>
      <w:r w:rsidRPr="00792A0E">
        <w:rPr>
          <w:sz w:val="24"/>
          <w:szCs w:val="24"/>
        </w:rPr>
        <w:tab/>
        <w:t xml:space="preserve">Wird der PDCA-Zyklus gelebt? </w:t>
      </w:r>
      <w:r w:rsidRPr="00792A0E">
        <w:rPr>
          <w:sz w:val="24"/>
          <w:szCs w:val="24"/>
        </w:rPr>
        <w:tab/>
      </w:r>
      <w:hyperlink w:anchor="_Wird_der_PDCA-Zyklus"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77" w:name="_n)_Gibt_es"/>
      <w:bookmarkEnd w:id="177"/>
      <w:r w:rsidRPr="00792A0E">
        <w:rPr>
          <w:sz w:val="24"/>
          <w:szCs w:val="24"/>
        </w:rPr>
        <w:t>n)</w:t>
      </w:r>
      <w:r w:rsidRPr="00792A0E">
        <w:rPr>
          <w:sz w:val="24"/>
          <w:szCs w:val="24"/>
        </w:rPr>
        <w:tab/>
        <w:t xml:space="preserve">Gibt es Prozessbeschreibungen im Managementsystem? Sind diese den Mitarbeitern bekannt und verständlich? Wird auf mitgeltende Unterlagen verwiesen? Sind diese geeignet, um Fehlverhalten vorzubeugen? </w:t>
      </w:r>
      <w:r w:rsidRPr="00792A0E">
        <w:rPr>
          <w:sz w:val="24"/>
          <w:szCs w:val="24"/>
        </w:rPr>
        <w:tab/>
      </w:r>
      <w:hyperlink w:anchor="_Gibt_es_Prozessbeschreibungen"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78" w:name="_o)_Sind_alle"/>
      <w:bookmarkEnd w:id="178"/>
      <w:r w:rsidRPr="00792A0E">
        <w:rPr>
          <w:sz w:val="24"/>
          <w:szCs w:val="24"/>
        </w:rPr>
        <w:lastRenderedPageBreak/>
        <w:t>o)</w:t>
      </w:r>
      <w:r w:rsidRPr="00792A0E">
        <w:rPr>
          <w:sz w:val="24"/>
          <w:szCs w:val="24"/>
        </w:rPr>
        <w:tab/>
        <w:t xml:space="preserve">Sind alle Stellen besetzt oder gibt es Hinweise auf fehlende Ressourcen (Personal, Geld, Zeit etc.) für die Erreichung der Ziele und für notwendige Verbesserungen? </w:t>
      </w:r>
      <w:r w:rsidRPr="00792A0E">
        <w:rPr>
          <w:sz w:val="24"/>
          <w:szCs w:val="24"/>
        </w:rPr>
        <w:tab/>
      </w:r>
      <w:hyperlink w:anchor="_Sind_alle_Stellen"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79" w:name="_p)_Gab_es"/>
      <w:bookmarkEnd w:id="179"/>
      <w:r w:rsidRPr="00792A0E">
        <w:rPr>
          <w:sz w:val="24"/>
          <w:szCs w:val="24"/>
        </w:rPr>
        <w:t>p)</w:t>
      </w:r>
      <w:r w:rsidRPr="00792A0E">
        <w:rPr>
          <w:sz w:val="24"/>
          <w:szCs w:val="24"/>
        </w:rPr>
        <w:tab/>
        <w:t xml:space="preserve">Gab es Produktionsdruck oder hohe Leistungsvorgaben des Managements? </w:t>
      </w:r>
      <w:r w:rsidRPr="00792A0E">
        <w:rPr>
          <w:sz w:val="24"/>
          <w:szCs w:val="24"/>
        </w:rPr>
        <w:tab/>
      </w:r>
      <w:hyperlink w:anchor="_Gab_es_Produktionsdruck"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80" w:name="_q)_Weiß_das"/>
      <w:bookmarkEnd w:id="180"/>
      <w:r w:rsidRPr="00792A0E">
        <w:rPr>
          <w:sz w:val="24"/>
          <w:szCs w:val="24"/>
        </w:rPr>
        <w:t>q)</w:t>
      </w:r>
      <w:r w:rsidRPr="00792A0E">
        <w:rPr>
          <w:sz w:val="24"/>
          <w:szCs w:val="24"/>
        </w:rPr>
        <w:tab/>
        <w:t xml:space="preserve">Weiß das Management wie seine Vorgaben vor Ort umgesetzt werden (Betriebsgeschehen)? </w:t>
      </w:r>
      <w:r w:rsidRPr="00792A0E">
        <w:rPr>
          <w:sz w:val="24"/>
          <w:szCs w:val="24"/>
        </w:rPr>
        <w:tab/>
      </w:r>
      <w:hyperlink w:anchor="_Weiß_das_Management"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szCs w:val="24"/>
        </w:rPr>
      </w:pPr>
      <w:bookmarkStart w:id="181" w:name="_r)_Gibt_es"/>
      <w:bookmarkEnd w:id="181"/>
      <w:r w:rsidRPr="00792A0E">
        <w:rPr>
          <w:sz w:val="24"/>
          <w:szCs w:val="24"/>
        </w:rPr>
        <w:t>r)</w:t>
      </w:r>
      <w:r w:rsidRPr="00792A0E">
        <w:rPr>
          <w:sz w:val="24"/>
          <w:szCs w:val="24"/>
        </w:rPr>
        <w:tab/>
        <w:t xml:space="preserve">Gibt es Hinweise auf verzögerte Umsetzung von notwendigen Veränderungen/Verbesserungen (Bürokratisierung)? </w:t>
      </w:r>
      <w:r w:rsidRPr="00792A0E">
        <w:rPr>
          <w:sz w:val="24"/>
          <w:szCs w:val="24"/>
        </w:rPr>
        <w:tab/>
      </w:r>
      <w:hyperlink w:anchor="_Gibt_es_Hinweise_9" w:history="1">
        <w:r w:rsidRPr="00792A0E">
          <w:rPr>
            <w:rStyle w:val="Hyperlink"/>
            <w:sz w:val="24"/>
            <w:szCs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rPr>
      </w:pPr>
      <w:bookmarkStart w:id="182" w:name="_s)_Werden_die"/>
      <w:bookmarkEnd w:id="182"/>
      <w:r w:rsidRPr="00792A0E">
        <w:rPr>
          <w:sz w:val="24"/>
        </w:rPr>
        <w:t>s)</w:t>
      </w:r>
      <w:r w:rsidRPr="00792A0E">
        <w:rPr>
          <w:sz w:val="24"/>
        </w:rPr>
        <w:tab/>
        <w:t xml:space="preserve">Werden die „soft“-factors“ ausreichend gewürdigt (Wissensmanagement, Human Ressource Management, Change Management, Arbeitssicherheitsmanagement, Qualitätsmanagement und Fremdfirmenmanagement)? </w:t>
      </w:r>
      <w:r w:rsidRPr="00792A0E">
        <w:rPr>
          <w:sz w:val="24"/>
        </w:rPr>
        <w:tab/>
      </w:r>
      <w:hyperlink r:id="rId15" w:anchor="_Werden_die_" w:history="1">
        <w:r w:rsidRPr="00792A0E">
          <w:rPr>
            <w:rStyle w:val="Hyperlink"/>
            <w:sz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rPr>
      </w:pPr>
      <w:bookmarkStart w:id="183" w:name="_t)_Welche_betrieblichen"/>
      <w:bookmarkEnd w:id="183"/>
      <w:r w:rsidRPr="00792A0E">
        <w:rPr>
          <w:sz w:val="24"/>
        </w:rPr>
        <w:t>t)</w:t>
      </w:r>
      <w:r w:rsidRPr="00792A0E">
        <w:rPr>
          <w:sz w:val="24"/>
        </w:rPr>
        <w:tab/>
        <w:t xml:space="preserve">Welche betrieblichen Unterlagen gibt es für den Prozess/die Arbeiten, die zu dem Ereignis führten? </w:t>
      </w:r>
      <w:r w:rsidRPr="00792A0E">
        <w:rPr>
          <w:sz w:val="24"/>
        </w:rPr>
        <w:tab/>
      </w:r>
      <w:hyperlink w:anchor="_Welche_betrieblichen_Unterlagen" w:history="1">
        <w:r w:rsidRPr="00792A0E">
          <w:rPr>
            <w:rStyle w:val="Hyperlink"/>
            <w:sz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rPr>
      </w:pPr>
      <w:bookmarkStart w:id="184" w:name="_u)_Sind_die"/>
      <w:bookmarkEnd w:id="184"/>
      <w:r w:rsidRPr="00792A0E">
        <w:rPr>
          <w:sz w:val="24"/>
        </w:rPr>
        <w:t>u)</w:t>
      </w:r>
      <w:r w:rsidRPr="00792A0E">
        <w:rPr>
          <w:sz w:val="24"/>
        </w:rPr>
        <w:tab/>
        <w:t xml:space="preserve">Sind die betrieblichen Unterlagen aktuell, sind Veränderungen in Dokumenten ausreichend gekennzeichnet (Revisionsindex), sind sie handhabbar, verständlich und konsistent? Werden sie regelmäßig auf Aktualität überprüft? </w:t>
      </w:r>
      <w:r w:rsidRPr="00792A0E">
        <w:rPr>
          <w:sz w:val="24"/>
        </w:rPr>
        <w:tab/>
      </w:r>
      <w:hyperlink w:anchor="_Sind_die_betrieblichen" w:history="1">
        <w:r w:rsidRPr="00792A0E">
          <w:rPr>
            <w:rStyle w:val="Hyperlink"/>
            <w:sz w:val="24"/>
          </w:rPr>
          <w:sym w:font="Wingdings" w:char="F0C3"/>
        </w:r>
      </w:hyperlink>
    </w:p>
    <w:p w:rsidR="002D7A0C" w:rsidRPr="002D7A0C" w:rsidRDefault="002D7A0C" w:rsidP="00E527FE">
      <w:pPr>
        <w:pStyle w:val="Textkrper"/>
        <w:ind w:left="567" w:hanging="567"/>
      </w:pPr>
    </w:p>
    <w:p w:rsidR="00632B01" w:rsidRPr="00792A0E" w:rsidRDefault="00632B01" w:rsidP="00E527FE">
      <w:pPr>
        <w:pStyle w:val="berschrift2"/>
        <w:tabs>
          <w:tab w:val="left" w:pos="9356"/>
        </w:tabs>
        <w:ind w:left="567" w:hanging="567"/>
        <w:rPr>
          <w:sz w:val="24"/>
        </w:rPr>
      </w:pPr>
      <w:bookmarkStart w:id="185" w:name="_v)_Wird_zwischen"/>
      <w:bookmarkEnd w:id="185"/>
      <w:r w:rsidRPr="00792A0E">
        <w:rPr>
          <w:sz w:val="24"/>
        </w:rPr>
        <w:t>v)</w:t>
      </w:r>
      <w:r w:rsidRPr="00792A0E">
        <w:rPr>
          <w:sz w:val="24"/>
        </w:rPr>
        <w:tab/>
        <w:t xml:space="preserve">Wird zwischen Arbeits- und Prozesssicherheit unterschieden? </w:t>
      </w:r>
      <w:r w:rsidRPr="00792A0E">
        <w:rPr>
          <w:sz w:val="24"/>
        </w:rPr>
        <w:tab/>
      </w:r>
      <w:hyperlink w:anchor="_Wird_zwischen_Arbeits-" w:history="1">
        <w:r w:rsidRPr="00792A0E">
          <w:rPr>
            <w:rStyle w:val="Hyperlink"/>
            <w:sz w:val="24"/>
          </w:rPr>
          <w:sym w:font="Wingdings" w:char="F0C3"/>
        </w:r>
      </w:hyperlink>
    </w:p>
    <w:p w:rsidR="002D7A0C" w:rsidRPr="002D7A0C" w:rsidRDefault="002D7A0C" w:rsidP="00E527FE">
      <w:pPr>
        <w:pStyle w:val="Textkrper"/>
        <w:ind w:left="567" w:hanging="567"/>
      </w:pPr>
    </w:p>
    <w:p w:rsidR="00632B01" w:rsidRDefault="00632B01" w:rsidP="00E527FE">
      <w:pPr>
        <w:pStyle w:val="berschrift2"/>
        <w:tabs>
          <w:tab w:val="left" w:pos="9356"/>
        </w:tabs>
        <w:ind w:left="567" w:hanging="567"/>
      </w:pPr>
      <w:bookmarkStart w:id="186" w:name="_w)_Wie_wird"/>
      <w:bookmarkEnd w:id="186"/>
      <w:r w:rsidRPr="00792A0E">
        <w:rPr>
          <w:sz w:val="24"/>
        </w:rPr>
        <w:t>w)</w:t>
      </w:r>
      <w:r w:rsidRPr="00792A0E">
        <w:rPr>
          <w:sz w:val="24"/>
        </w:rPr>
        <w:tab/>
        <w:t xml:space="preserve">Wie wird der Stand der Sicherheitstechnik verstanden und identifiziert? </w:t>
      </w:r>
      <w:r>
        <w:tab/>
      </w:r>
      <w:hyperlink w:anchor="_Wie_wird_der" w:history="1">
        <w:r w:rsidRPr="002214FE">
          <w:rPr>
            <w:rStyle w:val="Hyperlink"/>
          </w:rPr>
          <w:sym w:font="Wingdings" w:char="F0C3"/>
        </w:r>
      </w:hyperlink>
    </w:p>
    <w:p w:rsidR="002D7A0C" w:rsidRPr="002D7A0C" w:rsidRDefault="002D7A0C" w:rsidP="00E527FE">
      <w:pPr>
        <w:pStyle w:val="Textkrper"/>
        <w:ind w:left="567" w:hanging="567"/>
      </w:pPr>
    </w:p>
    <w:p w:rsidR="00632B01" w:rsidRDefault="00632B01" w:rsidP="00E527FE">
      <w:pPr>
        <w:pStyle w:val="berschrift2"/>
        <w:tabs>
          <w:tab w:val="left" w:pos="9356"/>
        </w:tabs>
        <w:ind w:left="567" w:hanging="567"/>
      </w:pPr>
      <w:bookmarkStart w:id="187" w:name="_x)_Erfolgt_selbständig"/>
      <w:bookmarkEnd w:id="187"/>
      <w:r w:rsidRPr="00792A0E">
        <w:rPr>
          <w:sz w:val="24"/>
        </w:rPr>
        <w:t>x)</w:t>
      </w:r>
      <w:r w:rsidRPr="00792A0E">
        <w:rPr>
          <w:sz w:val="24"/>
        </w:rPr>
        <w:tab/>
        <w:t xml:space="preserve">Erfolgt selbständig eine Anpassung an den Stand der Sicherheitstechnik? </w:t>
      </w:r>
      <w:r>
        <w:tab/>
      </w:r>
      <w:hyperlink w:anchor="_Erfolgt_selbständig_eine" w:history="1">
        <w:r w:rsidRPr="002214FE">
          <w:rPr>
            <w:rStyle w:val="Hyperlink"/>
          </w:rPr>
          <w:sym w:font="Wingdings" w:char="F0C3"/>
        </w:r>
      </w:hyperlink>
    </w:p>
    <w:p w:rsidR="00632B01" w:rsidRDefault="00632B01" w:rsidP="00E527FE">
      <w:pPr>
        <w:pStyle w:val="Textkrper"/>
        <w:ind w:left="567" w:hanging="567"/>
      </w:pPr>
    </w:p>
    <w:p w:rsidR="003750FD" w:rsidRDefault="00632B01" w:rsidP="009D7EAC">
      <w:pPr>
        <w:pStyle w:val="berschrift1"/>
      </w:pPr>
      <w:r>
        <w:lastRenderedPageBreak/>
        <w:t xml:space="preserve">8. </w:t>
      </w:r>
      <w:r w:rsidR="002D7A0C">
        <w:t>Kontrollen/Eigenüberwachung</w:t>
      </w:r>
    </w:p>
    <w:p w:rsidR="002D7A0C" w:rsidRPr="00792A0E" w:rsidRDefault="002D7A0C" w:rsidP="00E527FE">
      <w:pPr>
        <w:pStyle w:val="berschrift2"/>
        <w:numPr>
          <w:ilvl w:val="0"/>
          <w:numId w:val="42"/>
        </w:numPr>
        <w:tabs>
          <w:tab w:val="left" w:pos="9356"/>
        </w:tabs>
        <w:ind w:left="567" w:hanging="567"/>
        <w:rPr>
          <w:sz w:val="24"/>
        </w:rPr>
      </w:pPr>
      <w:bookmarkStart w:id="188" w:name="_Gibt_es_Instrumente"/>
      <w:bookmarkEnd w:id="188"/>
      <w:r w:rsidRPr="00792A0E">
        <w:rPr>
          <w:sz w:val="24"/>
        </w:rPr>
        <w:t>Gibt es Instrumente zur Kontrolle, wie Peer-Checking, Vier-Augen-Prinzip, Eigenkontrolle, regelmäßige Überprüfung durch Vorgesetzte, sicherheitsorientierte Verhaltensbeobachtungen?</w:t>
      </w:r>
      <w:r w:rsidRPr="00792A0E">
        <w:rPr>
          <w:sz w:val="24"/>
        </w:rPr>
        <w:tab/>
      </w:r>
      <w:hyperlink w:anchor="_Gibt_es_Instrumente_1" w:history="1">
        <w:r w:rsidRPr="00792A0E">
          <w:rPr>
            <w:rStyle w:val="Hyperlink"/>
            <w:sz w:val="24"/>
          </w:rPr>
          <w:sym w:font="Wingdings" w:char="F0C3"/>
        </w:r>
      </w:hyperlink>
    </w:p>
    <w:p w:rsidR="002D7A0C" w:rsidRPr="002D7A0C" w:rsidRDefault="002D7A0C" w:rsidP="000A1B1C">
      <w:pPr>
        <w:pStyle w:val="Textkrper"/>
        <w:keepNext/>
        <w:keepLines/>
      </w:pPr>
    </w:p>
    <w:p w:rsidR="002D7A0C" w:rsidRPr="00792A0E" w:rsidRDefault="002D7A0C" w:rsidP="00E527FE">
      <w:pPr>
        <w:pStyle w:val="berschrift2"/>
        <w:numPr>
          <w:ilvl w:val="0"/>
          <w:numId w:val="42"/>
        </w:numPr>
        <w:tabs>
          <w:tab w:val="left" w:pos="9356"/>
        </w:tabs>
        <w:ind w:left="567" w:hanging="567"/>
        <w:rPr>
          <w:sz w:val="24"/>
        </w:rPr>
      </w:pPr>
      <w:bookmarkStart w:id="189" w:name="_Wurden_Regelabweichungen_in"/>
      <w:bookmarkEnd w:id="189"/>
      <w:r w:rsidRPr="00792A0E">
        <w:rPr>
          <w:sz w:val="24"/>
        </w:rPr>
        <w:t>Wurden Regelabweichungen in der Vergangenheit sanktioniert?</w:t>
      </w:r>
      <w:r w:rsidRPr="00792A0E">
        <w:rPr>
          <w:sz w:val="24"/>
        </w:rPr>
        <w:tab/>
      </w:r>
      <w:hyperlink w:anchor="_Wurden_Regelabweichungen_in_1" w:history="1">
        <w:r w:rsidRPr="00792A0E">
          <w:rPr>
            <w:rStyle w:val="Hyperlink"/>
            <w:sz w:val="24"/>
          </w:rPr>
          <w:sym w:font="Wingdings" w:char="F0C3"/>
        </w:r>
      </w:hyperlink>
    </w:p>
    <w:p w:rsidR="002D7A0C" w:rsidRPr="002D7A0C" w:rsidRDefault="002D7A0C" w:rsidP="000A1B1C">
      <w:pPr>
        <w:pStyle w:val="Textkrper"/>
        <w:keepNext/>
        <w:keepLines/>
      </w:pPr>
    </w:p>
    <w:p w:rsidR="002D7A0C" w:rsidRPr="00792A0E" w:rsidRDefault="002D7A0C" w:rsidP="00E527FE">
      <w:pPr>
        <w:pStyle w:val="berschrift2"/>
        <w:numPr>
          <w:ilvl w:val="0"/>
          <w:numId w:val="42"/>
        </w:numPr>
        <w:tabs>
          <w:tab w:val="left" w:pos="9356"/>
        </w:tabs>
        <w:ind w:left="567" w:hanging="567"/>
        <w:rPr>
          <w:sz w:val="24"/>
        </w:rPr>
      </w:pPr>
      <w:bookmarkStart w:id="190" w:name="_Gibt_es_Hinweise_10"/>
      <w:bookmarkEnd w:id="190"/>
      <w:r w:rsidRPr="00792A0E">
        <w:rPr>
          <w:sz w:val="24"/>
        </w:rPr>
        <w:t>Gibt es Hinweise auf die Anwendung ungeschriebener Regeln trotz vor-handener widersprechender expliziter Regeln ("Das machen wir hier so.")?</w:t>
      </w:r>
      <w:r w:rsidRPr="00792A0E">
        <w:rPr>
          <w:sz w:val="24"/>
        </w:rPr>
        <w:tab/>
      </w:r>
      <w:hyperlink w:anchor="_Gibt_es_Hinweise_11" w:history="1">
        <w:r w:rsidRPr="00792A0E">
          <w:rPr>
            <w:rStyle w:val="Hyperlink"/>
            <w:sz w:val="24"/>
          </w:rPr>
          <w:sym w:font="Wingdings" w:char="F0C3"/>
        </w:r>
      </w:hyperlink>
    </w:p>
    <w:p w:rsidR="002D7A0C" w:rsidRDefault="002D7A0C" w:rsidP="00E527FE">
      <w:pPr>
        <w:pStyle w:val="Textkrper"/>
        <w:ind w:left="567" w:hanging="567"/>
      </w:pPr>
    </w:p>
    <w:p w:rsidR="002D7A0C" w:rsidRPr="00792A0E" w:rsidRDefault="002D7A0C" w:rsidP="00E527FE">
      <w:pPr>
        <w:pStyle w:val="berschrift2"/>
        <w:numPr>
          <w:ilvl w:val="0"/>
          <w:numId w:val="42"/>
        </w:numPr>
        <w:tabs>
          <w:tab w:val="left" w:pos="9356"/>
        </w:tabs>
        <w:ind w:left="567" w:hanging="567"/>
        <w:rPr>
          <w:sz w:val="24"/>
        </w:rPr>
      </w:pPr>
      <w:bookmarkStart w:id="191" w:name="_Wie_ist_das_1"/>
      <w:bookmarkEnd w:id="191"/>
      <w:r w:rsidRPr="00792A0E">
        <w:rPr>
          <w:sz w:val="24"/>
        </w:rPr>
        <w:t xml:space="preserve">Wie ist das Betriebsklima im Unternehmen (respektloser Umgang, blame culture)? </w:t>
      </w:r>
      <w:r w:rsidRPr="00792A0E">
        <w:rPr>
          <w:sz w:val="24"/>
        </w:rPr>
        <w:tab/>
      </w:r>
      <w:hyperlink w:anchor="_Wie_ist_das_2" w:history="1">
        <w:r w:rsidRPr="00792A0E">
          <w:rPr>
            <w:rStyle w:val="Hyperlink"/>
            <w:sz w:val="24"/>
          </w:rPr>
          <w:sym w:font="Wingdings" w:char="F0C3"/>
        </w:r>
      </w:hyperlink>
    </w:p>
    <w:p w:rsidR="002D7A0C" w:rsidRPr="002D7A0C" w:rsidRDefault="002D7A0C" w:rsidP="00E527FE">
      <w:pPr>
        <w:pStyle w:val="Textkrper"/>
        <w:ind w:left="567" w:hanging="567"/>
      </w:pPr>
    </w:p>
    <w:p w:rsidR="002D7A0C" w:rsidRPr="00792A0E" w:rsidRDefault="002D7A0C" w:rsidP="00E527FE">
      <w:pPr>
        <w:pStyle w:val="berschrift2"/>
        <w:numPr>
          <w:ilvl w:val="0"/>
          <w:numId w:val="42"/>
        </w:numPr>
        <w:tabs>
          <w:tab w:val="left" w:pos="9356"/>
        </w:tabs>
        <w:ind w:left="567" w:hanging="567"/>
        <w:rPr>
          <w:sz w:val="24"/>
        </w:rPr>
      </w:pPr>
      <w:bookmarkStart w:id="192" w:name="_Wurden_Fremdfirmen_oder"/>
      <w:bookmarkEnd w:id="192"/>
      <w:r w:rsidRPr="00792A0E">
        <w:rPr>
          <w:sz w:val="24"/>
        </w:rPr>
        <w:t>Wurden Fremdfirmen oder Hersteller/Unterauftragnehmer ebenfalls angemessen kontrolliert?</w:t>
      </w:r>
      <w:r w:rsidRPr="00792A0E">
        <w:rPr>
          <w:sz w:val="24"/>
        </w:rPr>
        <w:tab/>
      </w:r>
      <w:hyperlink w:anchor="_Wurden_Fremdfirmen_oder_1" w:history="1">
        <w:r w:rsidRPr="00792A0E">
          <w:rPr>
            <w:rStyle w:val="Hyperlink"/>
            <w:sz w:val="24"/>
          </w:rPr>
          <w:sym w:font="Wingdings" w:char="F0C3"/>
        </w:r>
      </w:hyperlink>
    </w:p>
    <w:p w:rsidR="002D7A0C" w:rsidRPr="002D7A0C" w:rsidRDefault="002D7A0C" w:rsidP="002D7A0C">
      <w:pPr>
        <w:pStyle w:val="Textkrper"/>
      </w:pPr>
    </w:p>
    <w:sectPr w:rsidR="002D7A0C" w:rsidRPr="002D7A0C" w:rsidSect="005963C0">
      <w:headerReference w:type="first" r:id="rId16"/>
      <w:pgSz w:w="11906" w:h="16838" w:code="9"/>
      <w:pgMar w:top="1418" w:right="1134" w:bottom="1134" w:left="1134"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1F1" w:rsidRDefault="001D41F1">
      <w:r>
        <w:separator/>
      </w:r>
    </w:p>
    <w:p w:rsidR="001D41F1" w:rsidRDefault="001D41F1"/>
    <w:p w:rsidR="001D41F1" w:rsidRDefault="001D41F1"/>
    <w:p w:rsidR="001D41F1" w:rsidRDefault="001D41F1"/>
    <w:p w:rsidR="001D41F1" w:rsidRDefault="001D41F1"/>
  </w:endnote>
  <w:endnote w:type="continuationSeparator" w:id="0">
    <w:p w:rsidR="001D41F1" w:rsidRDefault="001D41F1">
      <w:r>
        <w:continuationSeparator/>
      </w:r>
    </w:p>
    <w:p w:rsidR="001D41F1" w:rsidRDefault="001D41F1"/>
    <w:p w:rsidR="001D41F1" w:rsidRDefault="001D41F1"/>
    <w:p w:rsidR="001D41F1" w:rsidRDefault="001D41F1"/>
    <w:p w:rsidR="001D41F1" w:rsidRDefault="001D4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ta Serif Offc">
    <w:panose1 w:val="02010504050101020102"/>
    <w:charset w:val="00"/>
    <w:family w:val="auto"/>
    <w:pitch w:val="variable"/>
    <w:sig w:usb0="800000EF" w:usb1="5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mosEFOP-Medium">
    <w:altName w:val="Trebuchet MS"/>
    <w:panose1 w:val="00000000000000000000"/>
    <w:charset w:val="00"/>
    <w:family w:val="modern"/>
    <w:notTrueType/>
    <w:pitch w:val="variable"/>
    <w:sig w:usb0="00000003" w:usb1="4000204A" w:usb2="00000000" w:usb3="00000000" w:csb0="00000001" w:csb1="00000000"/>
  </w:font>
  <w:font w:name="Meta Offc">
    <w:altName w:val="Meta Offc Book"/>
    <w:panose1 w:val="020B0504030101020102"/>
    <w:charset w:val="00"/>
    <w:family w:val="swiss"/>
    <w:pitch w:val="variable"/>
    <w:sig w:usb0="800000EF" w:usb1="5000207B" w:usb2="00000008" w:usb3="00000000" w:csb0="00000001" w:csb1="00000000"/>
  </w:font>
  <w:font w:name="Interstate-BoldCondensed">
    <w:altName w:val="Arial"/>
    <w:charset w:val="00"/>
    <w:family w:val="auto"/>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Offc Book">
    <w:altName w:val="Meta Offc"/>
    <w:charset w:val="00"/>
    <w:family w:val="swiss"/>
    <w:pitch w:val="variable"/>
    <w:sig w:usb0="00000003" w:usb1="5000207B"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1F1" w:rsidRPr="00EF48A2" w:rsidRDefault="001D41F1" w:rsidP="00EF48A2">
      <w:pPr>
        <w:pStyle w:val="Fuzeile"/>
        <w:pBdr>
          <w:bottom w:val="single" w:sz="6" w:space="1" w:color="auto"/>
        </w:pBdr>
        <w:spacing w:line="240" w:lineRule="auto"/>
        <w:ind w:right="-23"/>
        <w:rPr>
          <w:sz w:val="2"/>
          <w:szCs w:val="2"/>
        </w:rPr>
      </w:pPr>
    </w:p>
    <w:p w:rsidR="001D41F1" w:rsidRDefault="001D41F1"/>
  </w:footnote>
  <w:footnote w:type="continuationSeparator" w:id="0">
    <w:p w:rsidR="001D41F1" w:rsidRDefault="001D41F1">
      <w:r>
        <w:continuationSeparator/>
      </w:r>
    </w:p>
    <w:p w:rsidR="001D41F1" w:rsidRDefault="001D41F1"/>
    <w:p w:rsidR="001D41F1" w:rsidRDefault="001D41F1"/>
    <w:p w:rsidR="001D41F1" w:rsidRDefault="001D41F1"/>
    <w:p w:rsidR="001D41F1" w:rsidRDefault="001D41F1"/>
  </w:footnote>
  <w:footnote w:id="1">
    <w:p w:rsidR="001D41F1" w:rsidRDefault="001D41F1">
      <w:pPr>
        <w:pStyle w:val="Funotentext"/>
      </w:pPr>
      <w:r>
        <w:rPr>
          <w:rStyle w:val="Funotenzeichen"/>
        </w:rPr>
        <w:footnoteRef/>
      </w:r>
      <w:r>
        <w:t xml:space="preserve"> </w:t>
      </w:r>
      <w:r>
        <w:tab/>
        <w:t>Kurze Anmerkungen können unter Ergebnis eintragen werden.</w:t>
      </w:r>
      <w:r>
        <w:br/>
        <w:t>Für längeren Text „siehe Anlage“ eintragen und durch Klicken auf die Frage nach hinten, in die A</w:t>
      </w:r>
      <w:r w:rsidR="0026113B">
        <w:t>rbeitshilfe</w:t>
      </w:r>
      <w:r>
        <w:t xml:space="preserve"> </w:t>
      </w:r>
      <w:r w:rsidR="00091F63">
        <w:t xml:space="preserve">zur Dokumentation </w:t>
      </w:r>
      <w:r>
        <w:t xml:space="preserve">springen. Durch Klicken auf </w:t>
      </w:r>
      <w:r>
        <w:sym w:font="Wingdings" w:char="F0C3"/>
      </w:r>
      <w:r>
        <w:t xml:space="preserve"> geht es von dort zur jeweiligen Frage zurück.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F1" w:rsidRPr="0084338A" w:rsidRDefault="001D41F1" w:rsidP="00336F24">
    <w:pPr>
      <w:pStyle w:val="Kopfzeile"/>
    </w:pPr>
    <w:r w:rsidRPr="004B3601">
      <w:rPr>
        <w:b/>
      </w:rPr>
      <w:t>UBA Texte</w:t>
    </w:r>
    <w:r>
      <w:t xml:space="preserve"> </w:t>
    </w:r>
    <w:r w:rsidRPr="0084338A">
      <w:t xml:space="preserve">Kopfzeile: bitte </w:t>
    </w:r>
    <w:r>
      <w:t xml:space="preserve"> </w:t>
    </w:r>
    <w:r w:rsidRPr="0084338A">
      <w:t>Namen des Projektes / Berichtes eintragen (evtl. in Kurzform)</w:t>
    </w:r>
  </w:p>
  <w:p w:rsidR="001D41F1" w:rsidRPr="00336F24" w:rsidRDefault="001D41F1">
    <w:pPr>
      <w:pStyle w:val="Kopfzeile"/>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887D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EE845F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350F62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1A846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9FA179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AD6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2BDB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52DA7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A4E900E"/>
    <w:lvl w:ilvl="0">
      <w:start w:val="1"/>
      <w:numFmt w:val="lowerLetter"/>
      <w:pStyle w:val="Aufzhlungszeichen"/>
      <w:lvlText w:val="%1)"/>
      <w:lvlJc w:val="left"/>
      <w:pPr>
        <w:tabs>
          <w:tab w:val="num" w:pos="720"/>
        </w:tabs>
        <w:ind w:left="720" w:hanging="360"/>
      </w:pPr>
      <w:rPr>
        <w:rFonts w:hint="default"/>
      </w:rPr>
    </w:lvl>
  </w:abstractNum>
  <w:abstractNum w:abstractNumId="9" w15:restartNumberingAfterBreak="0">
    <w:nsid w:val="01DF71B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24C5DF1"/>
    <w:multiLevelType w:val="hybridMultilevel"/>
    <w:tmpl w:val="04070017"/>
    <w:lvl w:ilvl="0" w:tplc="AF9691B2">
      <w:start w:val="1"/>
      <w:numFmt w:val="lowerLetter"/>
      <w:lvlText w:val="%1)"/>
      <w:lvlJc w:val="left"/>
      <w:pPr>
        <w:ind w:left="720" w:hanging="360"/>
      </w:pPr>
      <w:rPr>
        <w:rFonts w:hint="default"/>
      </w:rPr>
    </w:lvl>
    <w:lvl w:ilvl="1" w:tplc="F6E68014">
      <w:start w:val="1"/>
      <w:numFmt w:val="lowerLetter"/>
      <w:lvlText w:val="%2."/>
      <w:lvlJc w:val="left"/>
      <w:pPr>
        <w:ind w:left="1440" w:hanging="360"/>
      </w:pPr>
      <w:rPr>
        <w:rFonts w:hint="default"/>
      </w:rPr>
    </w:lvl>
    <w:lvl w:ilvl="2" w:tplc="EF424F2A" w:tentative="1">
      <w:start w:val="1"/>
      <w:numFmt w:val="lowerRoman"/>
      <w:lvlText w:val="%3."/>
      <w:lvlJc w:val="right"/>
      <w:pPr>
        <w:ind w:left="2160" w:hanging="180"/>
      </w:pPr>
      <w:rPr>
        <w:rFonts w:hint="default"/>
      </w:rPr>
    </w:lvl>
    <w:lvl w:ilvl="3" w:tplc="83746F7A" w:tentative="1">
      <w:start w:val="1"/>
      <w:numFmt w:val="decimal"/>
      <w:lvlText w:val="%4."/>
      <w:lvlJc w:val="left"/>
      <w:pPr>
        <w:ind w:left="2880" w:hanging="360"/>
      </w:pPr>
      <w:rPr>
        <w:rFonts w:hint="default"/>
      </w:rPr>
    </w:lvl>
    <w:lvl w:ilvl="4" w:tplc="2CCE6162" w:tentative="1">
      <w:start w:val="1"/>
      <w:numFmt w:val="lowerLetter"/>
      <w:lvlText w:val="%5."/>
      <w:lvlJc w:val="left"/>
      <w:pPr>
        <w:ind w:left="3600" w:hanging="360"/>
      </w:pPr>
      <w:rPr>
        <w:rFonts w:hint="default"/>
      </w:rPr>
    </w:lvl>
    <w:lvl w:ilvl="5" w:tplc="4FA83508" w:tentative="1">
      <w:start w:val="1"/>
      <w:numFmt w:val="lowerRoman"/>
      <w:lvlText w:val="%6."/>
      <w:lvlJc w:val="right"/>
      <w:pPr>
        <w:ind w:left="4320" w:hanging="180"/>
      </w:pPr>
      <w:rPr>
        <w:rFonts w:hint="default"/>
      </w:rPr>
    </w:lvl>
    <w:lvl w:ilvl="6" w:tplc="F9D639EE" w:tentative="1">
      <w:start w:val="1"/>
      <w:numFmt w:val="decimal"/>
      <w:lvlText w:val="%7."/>
      <w:lvlJc w:val="left"/>
      <w:pPr>
        <w:ind w:left="5040" w:hanging="360"/>
      </w:pPr>
      <w:rPr>
        <w:rFonts w:hint="default"/>
      </w:rPr>
    </w:lvl>
    <w:lvl w:ilvl="7" w:tplc="D5245424" w:tentative="1">
      <w:start w:val="1"/>
      <w:numFmt w:val="lowerLetter"/>
      <w:lvlText w:val="%8."/>
      <w:lvlJc w:val="left"/>
      <w:pPr>
        <w:ind w:left="5760" w:hanging="360"/>
      </w:pPr>
      <w:rPr>
        <w:rFonts w:hint="default"/>
      </w:rPr>
    </w:lvl>
    <w:lvl w:ilvl="8" w:tplc="4454A0E6" w:tentative="1">
      <w:start w:val="1"/>
      <w:numFmt w:val="lowerRoman"/>
      <w:lvlText w:val="%9."/>
      <w:lvlJc w:val="right"/>
      <w:pPr>
        <w:ind w:left="6480" w:hanging="180"/>
      </w:pPr>
      <w:rPr>
        <w:rFonts w:hint="default"/>
      </w:rPr>
    </w:lvl>
  </w:abstractNum>
  <w:abstractNum w:abstractNumId="11" w15:restartNumberingAfterBreak="0">
    <w:nsid w:val="04821EC7"/>
    <w:multiLevelType w:val="hybridMultilevel"/>
    <w:tmpl w:val="CF0236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C4727E5"/>
    <w:multiLevelType w:val="hybridMultilevel"/>
    <w:tmpl w:val="61D6B744"/>
    <w:lvl w:ilvl="0" w:tplc="941C96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D1F119E"/>
    <w:multiLevelType w:val="hybridMultilevel"/>
    <w:tmpl w:val="314ED10E"/>
    <w:lvl w:ilvl="0" w:tplc="4CFCEA38">
      <w:start w:val="2"/>
      <w:numFmt w:val="upperLetter"/>
      <w:lvlText w:val="%1"/>
      <w:lvlJc w:val="left"/>
      <w:pPr>
        <w:ind w:left="720" w:hanging="360"/>
      </w:pPr>
      <w:rPr>
        <w:rFonts w:asciiTheme="minorHAnsi" w:eastAsia="Arial" w:hAnsiTheme="minorHAnsi" w:cs="Arial" w:hint="default"/>
        <w:b w:val="0"/>
        <w:i w:val="0"/>
        <w:strike w:val="0"/>
        <w:dstrike w:val="0"/>
        <w:color w:val="000000"/>
        <w:sz w:val="22"/>
        <w:szCs w:val="22"/>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E7B3934"/>
    <w:multiLevelType w:val="hybridMultilevel"/>
    <w:tmpl w:val="5FF82A4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F4F7626"/>
    <w:multiLevelType w:val="hybridMultilevel"/>
    <w:tmpl w:val="F5545650"/>
    <w:lvl w:ilvl="0" w:tplc="C5F02524">
      <w:start w:val="1"/>
      <w:numFmt w:val="decimal"/>
      <w:lvlText w:val="%1."/>
      <w:lvlJc w:val="left"/>
      <w:pPr>
        <w:ind w:left="1211" w:hanging="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6" w15:restartNumberingAfterBreak="0">
    <w:nsid w:val="11453FB7"/>
    <w:multiLevelType w:val="multilevel"/>
    <w:tmpl w:val="E486AAA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6976561"/>
    <w:multiLevelType w:val="hybridMultilevel"/>
    <w:tmpl w:val="260C25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8B5140"/>
    <w:multiLevelType w:val="hybridMultilevel"/>
    <w:tmpl w:val="7276A488"/>
    <w:lvl w:ilvl="0" w:tplc="941C96B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3FD472E"/>
    <w:multiLevelType w:val="hybridMultilevel"/>
    <w:tmpl w:val="F8160A42"/>
    <w:lvl w:ilvl="0" w:tplc="941C96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4C24F59"/>
    <w:multiLevelType w:val="hybridMultilevel"/>
    <w:tmpl w:val="7A162EC4"/>
    <w:lvl w:ilvl="0" w:tplc="941C96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7FB0299"/>
    <w:multiLevelType w:val="hybridMultilevel"/>
    <w:tmpl w:val="04070017"/>
    <w:lvl w:ilvl="0" w:tplc="941C96B6">
      <w:start w:val="1"/>
      <w:numFmt w:val="lowerLetter"/>
      <w:lvlText w:val="%1)"/>
      <w:lvlJc w:val="left"/>
      <w:pPr>
        <w:ind w:left="720" w:hanging="360"/>
      </w:pPr>
      <w:rPr>
        <w:rFonts w:hint="default"/>
      </w:rPr>
    </w:lvl>
    <w:lvl w:ilvl="1" w:tplc="4CDE50EC">
      <w:start w:val="1"/>
      <w:numFmt w:val="lowerLetter"/>
      <w:lvlText w:val="%2."/>
      <w:lvlJc w:val="left"/>
      <w:pPr>
        <w:ind w:left="1440" w:hanging="360"/>
      </w:pPr>
      <w:rPr>
        <w:rFonts w:hint="default"/>
      </w:rPr>
    </w:lvl>
    <w:lvl w:ilvl="2" w:tplc="D3C26476" w:tentative="1">
      <w:start w:val="1"/>
      <w:numFmt w:val="lowerRoman"/>
      <w:lvlText w:val="%3."/>
      <w:lvlJc w:val="right"/>
      <w:pPr>
        <w:ind w:left="2160" w:hanging="180"/>
      </w:pPr>
      <w:rPr>
        <w:rFonts w:hint="default"/>
      </w:rPr>
    </w:lvl>
    <w:lvl w:ilvl="3" w:tplc="8D9AB08A" w:tentative="1">
      <w:start w:val="1"/>
      <w:numFmt w:val="decimal"/>
      <w:lvlText w:val="%4."/>
      <w:lvlJc w:val="left"/>
      <w:pPr>
        <w:ind w:left="2880" w:hanging="360"/>
      </w:pPr>
      <w:rPr>
        <w:rFonts w:hint="default"/>
      </w:rPr>
    </w:lvl>
    <w:lvl w:ilvl="4" w:tplc="218093C4" w:tentative="1">
      <w:start w:val="1"/>
      <w:numFmt w:val="lowerLetter"/>
      <w:lvlText w:val="%5."/>
      <w:lvlJc w:val="left"/>
      <w:pPr>
        <w:ind w:left="3600" w:hanging="360"/>
      </w:pPr>
      <w:rPr>
        <w:rFonts w:hint="default"/>
      </w:rPr>
    </w:lvl>
    <w:lvl w:ilvl="5" w:tplc="5D668680" w:tentative="1">
      <w:start w:val="1"/>
      <w:numFmt w:val="lowerRoman"/>
      <w:lvlText w:val="%6."/>
      <w:lvlJc w:val="right"/>
      <w:pPr>
        <w:ind w:left="4320" w:hanging="180"/>
      </w:pPr>
      <w:rPr>
        <w:rFonts w:hint="default"/>
      </w:rPr>
    </w:lvl>
    <w:lvl w:ilvl="6" w:tplc="6C045146" w:tentative="1">
      <w:start w:val="1"/>
      <w:numFmt w:val="decimal"/>
      <w:lvlText w:val="%7."/>
      <w:lvlJc w:val="left"/>
      <w:pPr>
        <w:ind w:left="5040" w:hanging="360"/>
      </w:pPr>
      <w:rPr>
        <w:rFonts w:hint="default"/>
      </w:rPr>
    </w:lvl>
    <w:lvl w:ilvl="7" w:tplc="3F74ABF4" w:tentative="1">
      <w:start w:val="1"/>
      <w:numFmt w:val="lowerLetter"/>
      <w:lvlText w:val="%8."/>
      <w:lvlJc w:val="left"/>
      <w:pPr>
        <w:ind w:left="5760" w:hanging="360"/>
      </w:pPr>
      <w:rPr>
        <w:rFonts w:hint="default"/>
      </w:rPr>
    </w:lvl>
    <w:lvl w:ilvl="8" w:tplc="3E2A1DD6" w:tentative="1">
      <w:start w:val="1"/>
      <w:numFmt w:val="lowerRoman"/>
      <w:lvlText w:val="%9."/>
      <w:lvlJc w:val="right"/>
      <w:pPr>
        <w:ind w:left="6480" w:hanging="180"/>
      </w:pPr>
      <w:rPr>
        <w:rFonts w:hint="default"/>
      </w:rPr>
    </w:lvl>
  </w:abstractNum>
  <w:abstractNum w:abstractNumId="22" w15:restartNumberingAfterBreak="0">
    <w:nsid w:val="294B50B5"/>
    <w:multiLevelType w:val="hybridMultilevel"/>
    <w:tmpl w:val="C6403BB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2B4F2BB5"/>
    <w:multiLevelType w:val="hybridMultilevel"/>
    <w:tmpl w:val="D05880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4710F73"/>
    <w:multiLevelType w:val="hybridMultilevel"/>
    <w:tmpl w:val="BA82A6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68374D8"/>
    <w:multiLevelType w:val="hybridMultilevel"/>
    <w:tmpl w:val="04070017"/>
    <w:lvl w:ilvl="0" w:tplc="941C96B6">
      <w:start w:val="1"/>
      <w:numFmt w:val="lowerLetter"/>
      <w:lvlText w:val="%1)"/>
      <w:lvlJc w:val="left"/>
      <w:pPr>
        <w:ind w:left="720" w:hanging="360"/>
      </w:pPr>
      <w:rPr>
        <w:rFonts w:hint="default"/>
      </w:rPr>
    </w:lvl>
    <w:lvl w:ilvl="1" w:tplc="4CDE50EC">
      <w:start w:val="1"/>
      <w:numFmt w:val="lowerLetter"/>
      <w:lvlText w:val="%2."/>
      <w:lvlJc w:val="left"/>
      <w:pPr>
        <w:ind w:left="1440" w:hanging="360"/>
      </w:pPr>
      <w:rPr>
        <w:rFonts w:hint="default"/>
      </w:rPr>
    </w:lvl>
    <w:lvl w:ilvl="2" w:tplc="D3C26476" w:tentative="1">
      <w:start w:val="1"/>
      <w:numFmt w:val="lowerRoman"/>
      <w:lvlText w:val="%3."/>
      <w:lvlJc w:val="right"/>
      <w:pPr>
        <w:ind w:left="2160" w:hanging="180"/>
      </w:pPr>
      <w:rPr>
        <w:rFonts w:hint="default"/>
      </w:rPr>
    </w:lvl>
    <w:lvl w:ilvl="3" w:tplc="8D9AB08A" w:tentative="1">
      <w:start w:val="1"/>
      <w:numFmt w:val="decimal"/>
      <w:lvlText w:val="%4."/>
      <w:lvlJc w:val="left"/>
      <w:pPr>
        <w:ind w:left="2880" w:hanging="360"/>
      </w:pPr>
      <w:rPr>
        <w:rFonts w:hint="default"/>
      </w:rPr>
    </w:lvl>
    <w:lvl w:ilvl="4" w:tplc="218093C4" w:tentative="1">
      <w:start w:val="1"/>
      <w:numFmt w:val="lowerLetter"/>
      <w:lvlText w:val="%5."/>
      <w:lvlJc w:val="left"/>
      <w:pPr>
        <w:ind w:left="3600" w:hanging="360"/>
      </w:pPr>
      <w:rPr>
        <w:rFonts w:hint="default"/>
      </w:rPr>
    </w:lvl>
    <w:lvl w:ilvl="5" w:tplc="5D668680" w:tentative="1">
      <w:start w:val="1"/>
      <w:numFmt w:val="lowerRoman"/>
      <w:lvlText w:val="%6."/>
      <w:lvlJc w:val="right"/>
      <w:pPr>
        <w:ind w:left="4320" w:hanging="180"/>
      </w:pPr>
      <w:rPr>
        <w:rFonts w:hint="default"/>
      </w:rPr>
    </w:lvl>
    <w:lvl w:ilvl="6" w:tplc="6C045146" w:tentative="1">
      <w:start w:val="1"/>
      <w:numFmt w:val="decimal"/>
      <w:lvlText w:val="%7."/>
      <w:lvlJc w:val="left"/>
      <w:pPr>
        <w:ind w:left="5040" w:hanging="360"/>
      </w:pPr>
      <w:rPr>
        <w:rFonts w:hint="default"/>
      </w:rPr>
    </w:lvl>
    <w:lvl w:ilvl="7" w:tplc="3F74ABF4" w:tentative="1">
      <w:start w:val="1"/>
      <w:numFmt w:val="lowerLetter"/>
      <w:lvlText w:val="%8."/>
      <w:lvlJc w:val="left"/>
      <w:pPr>
        <w:ind w:left="5760" w:hanging="360"/>
      </w:pPr>
      <w:rPr>
        <w:rFonts w:hint="default"/>
      </w:rPr>
    </w:lvl>
    <w:lvl w:ilvl="8" w:tplc="3E2A1DD6" w:tentative="1">
      <w:start w:val="1"/>
      <w:numFmt w:val="lowerRoman"/>
      <w:lvlText w:val="%9."/>
      <w:lvlJc w:val="right"/>
      <w:pPr>
        <w:ind w:left="6480" w:hanging="180"/>
      </w:pPr>
      <w:rPr>
        <w:rFonts w:hint="default"/>
      </w:rPr>
    </w:lvl>
  </w:abstractNum>
  <w:abstractNum w:abstractNumId="26" w15:restartNumberingAfterBreak="0">
    <w:nsid w:val="3F5F59BE"/>
    <w:multiLevelType w:val="hybridMultilevel"/>
    <w:tmpl w:val="26C22526"/>
    <w:lvl w:ilvl="0" w:tplc="300ECFCC">
      <w:start w:val="1"/>
      <w:numFmt w:val="upperLetter"/>
      <w:pStyle w:val="Liste1"/>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7" w15:restartNumberingAfterBreak="0">
    <w:nsid w:val="3FC816DD"/>
    <w:multiLevelType w:val="hybridMultilevel"/>
    <w:tmpl w:val="8EEC9C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025C9A"/>
    <w:multiLevelType w:val="hybridMultilevel"/>
    <w:tmpl w:val="821283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6F8691F"/>
    <w:multiLevelType w:val="hybridMultilevel"/>
    <w:tmpl w:val="7276A488"/>
    <w:lvl w:ilvl="0" w:tplc="941C96B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48E35EB4"/>
    <w:multiLevelType w:val="hybridMultilevel"/>
    <w:tmpl w:val="C76273BA"/>
    <w:lvl w:ilvl="0" w:tplc="941C96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E0E4553"/>
    <w:multiLevelType w:val="hybridMultilevel"/>
    <w:tmpl w:val="35CE6A46"/>
    <w:lvl w:ilvl="0" w:tplc="743E0938">
      <w:start w:val="1"/>
      <w:numFmt w:val="upperLetter"/>
      <w:lvlText w:val="%1"/>
      <w:lvlJc w:val="left"/>
      <w:pPr>
        <w:ind w:left="360" w:hanging="360"/>
      </w:pPr>
      <w:rPr>
        <w:rFonts w:asciiTheme="minorHAnsi" w:eastAsia="Arial" w:hAnsiTheme="minorHAnsi" w:cs="Arial" w:hint="default"/>
        <w:b w:val="0"/>
        <w:i w:val="0"/>
        <w:strike w:val="0"/>
        <w:dstrike w:val="0"/>
        <w:color w:val="000000"/>
        <w:sz w:val="22"/>
        <w:szCs w:val="22"/>
        <w:u w:val="none" w:color="000000"/>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DFD7D06"/>
    <w:multiLevelType w:val="hybridMultilevel"/>
    <w:tmpl w:val="A86482F2"/>
    <w:lvl w:ilvl="0" w:tplc="E878EC54">
      <w:start w:val="1"/>
      <w:numFmt w:val="decimal"/>
      <w:lvlText w:val="%1."/>
      <w:lvlJc w:val="left"/>
      <w:pPr>
        <w:ind w:left="720" w:hanging="360"/>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4E783B"/>
    <w:multiLevelType w:val="hybridMultilevel"/>
    <w:tmpl w:val="6F6AA290"/>
    <w:lvl w:ilvl="0" w:tplc="941C96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605E2C"/>
    <w:multiLevelType w:val="hybridMultilevel"/>
    <w:tmpl w:val="FCD8AE44"/>
    <w:lvl w:ilvl="0" w:tplc="072436F4">
      <w:start w:val="1"/>
      <w:numFmt w:val="decimal"/>
      <w:lvlText w:val="%1."/>
      <w:lvlJc w:val="left"/>
      <w:pPr>
        <w:ind w:left="720" w:hanging="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1857D1"/>
    <w:multiLevelType w:val="multilevel"/>
    <w:tmpl w:val="E3DE5AC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1C6553"/>
    <w:multiLevelType w:val="hybridMultilevel"/>
    <w:tmpl w:val="F2E4DA66"/>
    <w:lvl w:ilvl="0" w:tplc="D74AE1D2">
      <w:start w:val="1"/>
      <w:numFmt w:val="lowerLetter"/>
      <w:pStyle w:val="Liste2"/>
      <w:lvlText w:val="%1)"/>
      <w:lvlJc w:val="left"/>
      <w:pPr>
        <w:ind w:left="790" w:hanging="360"/>
      </w:pPr>
      <w:rPr>
        <w:rFonts w:ascii="Calibri" w:hAnsi="Calibri" w:cs="Calibri" w:hint="default"/>
        <w:b w:val="0"/>
        <w:i w:val="0"/>
        <w:strike w:val="0"/>
        <w:dstrike w:val="0"/>
        <w:color w:val="000000"/>
        <w:sz w:val="24"/>
        <w:szCs w:val="18"/>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1E67B0"/>
    <w:multiLevelType w:val="hybridMultilevel"/>
    <w:tmpl w:val="23609910"/>
    <w:lvl w:ilvl="0" w:tplc="5CF8EE04">
      <w:start w:val="1"/>
      <w:numFmt w:val="lowerLetter"/>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8" w15:restartNumberingAfterBreak="0">
    <w:nsid w:val="6E6D11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3B124D5"/>
    <w:multiLevelType w:val="hybridMultilevel"/>
    <w:tmpl w:val="873225CE"/>
    <w:lvl w:ilvl="0" w:tplc="941C96B6">
      <w:start w:val="1"/>
      <w:numFmt w:val="lowerLetter"/>
      <w:lvlText w:val="%1)"/>
      <w:lvlJc w:val="left"/>
      <w:pPr>
        <w:ind w:left="720" w:hanging="360"/>
      </w:pPr>
      <w:rPr>
        <w:rFonts w:hint="default"/>
      </w:rPr>
    </w:lvl>
    <w:lvl w:ilvl="1" w:tplc="4CDE50EC">
      <w:start w:val="1"/>
      <w:numFmt w:val="lowerLetter"/>
      <w:lvlText w:val="%2."/>
      <w:lvlJc w:val="left"/>
      <w:pPr>
        <w:ind w:left="1440" w:hanging="360"/>
      </w:pPr>
      <w:rPr>
        <w:rFonts w:hint="default"/>
      </w:rPr>
    </w:lvl>
    <w:lvl w:ilvl="2" w:tplc="D3C26476" w:tentative="1">
      <w:start w:val="1"/>
      <w:numFmt w:val="lowerRoman"/>
      <w:lvlText w:val="%3."/>
      <w:lvlJc w:val="right"/>
      <w:pPr>
        <w:ind w:left="2160" w:hanging="180"/>
      </w:pPr>
      <w:rPr>
        <w:rFonts w:hint="default"/>
      </w:rPr>
    </w:lvl>
    <w:lvl w:ilvl="3" w:tplc="8D9AB08A" w:tentative="1">
      <w:start w:val="1"/>
      <w:numFmt w:val="decimal"/>
      <w:lvlText w:val="%4."/>
      <w:lvlJc w:val="left"/>
      <w:pPr>
        <w:ind w:left="2880" w:hanging="360"/>
      </w:pPr>
      <w:rPr>
        <w:rFonts w:hint="default"/>
      </w:rPr>
    </w:lvl>
    <w:lvl w:ilvl="4" w:tplc="218093C4" w:tentative="1">
      <w:start w:val="1"/>
      <w:numFmt w:val="lowerLetter"/>
      <w:lvlText w:val="%5."/>
      <w:lvlJc w:val="left"/>
      <w:pPr>
        <w:ind w:left="3600" w:hanging="360"/>
      </w:pPr>
      <w:rPr>
        <w:rFonts w:hint="default"/>
      </w:rPr>
    </w:lvl>
    <w:lvl w:ilvl="5" w:tplc="5D668680" w:tentative="1">
      <w:start w:val="1"/>
      <w:numFmt w:val="lowerRoman"/>
      <w:lvlText w:val="%6."/>
      <w:lvlJc w:val="right"/>
      <w:pPr>
        <w:ind w:left="4320" w:hanging="180"/>
      </w:pPr>
      <w:rPr>
        <w:rFonts w:hint="default"/>
      </w:rPr>
    </w:lvl>
    <w:lvl w:ilvl="6" w:tplc="6C045146" w:tentative="1">
      <w:start w:val="1"/>
      <w:numFmt w:val="decimal"/>
      <w:lvlText w:val="%7."/>
      <w:lvlJc w:val="left"/>
      <w:pPr>
        <w:ind w:left="5040" w:hanging="360"/>
      </w:pPr>
      <w:rPr>
        <w:rFonts w:hint="default"/>
      </w:rPr>
    </w:lvl>
    <w:lvl w:ilvl="7" w:tplc="3F74ABF4" w:tentative="1">
      <w:start w:val="1"/>
      <w:numFmt w:val="lowerLetter"/>
      <w:lvlText w:val="%8."/>
      <w:lvlJc w:val="left"/>
      <w:pPr>
        <w:ind w:left="5760" w:hanging="360"/>
      </w:pPr>
      <w:rPr>
        <w:rFonts w:hint="default"/>
      </w:rPr>
    </w:lvl>
    <w:lvl w:ilvl="8" w:tplc="3E2A1DD6" w:tentative="1">
      <w:start w:val="1"/>
      <w:numFmt w:val="lowerRoman"/>
      <w:lvlText w:val="%9."/>
      <w:lvlJc w:val="right"/>
      <w:pPr>
        <w:ind w:left="6480" w:hanging="180"/>
      </w:pPr>
      <w:rPr>
        <w:rFonts w:hint="default"/>
      </w:rPr>
    </w:lvl>
  </w:abstractNum>
  <w:abstractNum w:abstractNumId="40" w15:restartNumberingAfterBreak="0">
    <w:nsid w:val="748C711E"/>
    <w:multiLevelType w:val="hybridMultilevel"/>
    <w:tmpl w:val="A86482F2"/>
    <w:lvl w:ilvl="0" w:tplc="E878EC54">
      <w:start w:val="1"/>
      <w:numFmt w:val="decimal"/>
      <w:lvlText w:val="%1."/>
      <w:lvlJc w:val="left"/>
      <w:pPr>
        <w:ind w:left="720" w:hanging="360"/>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6E76FA"/>
    <w:multiLevelType w:val="hybridMultilevel"/>
    <w:tmpl w:val="2790410A"/>
    <w:lvl w:ilvl="0" w:tplc="8DEC1A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6"/>
  </w:num>
  <w:num w:numId="11">
    <w:abstractNumId w:val="9"/>
  </w:num>
  <w:num w:numId="12">
    <w:abstractNumId w:val="38"/>
  </w:num>
  <w:num w:numId="13">
    <w:abstractNumId w:val="36"/>
  </w:num>
  <w:num w:numId="14">
    <w:abstractNumId w:val="26"/>
  </w:num>
  <w:num w:numId="15">
    <w:abstractNumId w:val="32"/>
  </w:num>
  <w:num w:numId="16">
    <w:abstractNumId w:val="31"/>
  </w:num>
  <w:num w:numId="17">
    <w:abstractNumId w:val="34"/>
  </w:num>
  <w:num w:numId="18">
    <w:abstractNumId w:val="37"/>
    <w:lvlOverride w:ilvl="0">
      <w:startOverride w:val="1"/>
    </w:lvlOverride>
  </w:num>
  <w:num w:numId="19">
    <w:abstractNumId w:val="37"/>
    <w:lvlOverride w:ilvl="0">
      <w:startOverride w:val="1"/>
    </w:lvlOverride>
  </w:num>
  <w:num w:numId="20">
    <w:abstractNumId w:val="13"/>
  </w:num>
  <w:num w:numId="21">
    <w:abstractNumId w:val="15"/>
  </w:num>
  <w:num w:numId="22">
    <w:abstractNumId w:val="37"/>
    <w:lvlOverride w:ilvl="0">
      <w:startOverride w:val="1"/>
    </w:lvlOverride>
  </w:num>
  <w:num w:numId="23">
    <w:abstractNumId w:val="37"/>
    <w:lvlOverride w:ilvl="0">
      <w:startOverride w:val="1"/>
    </w:lvlOverride>
  </w:num>
  <w:num w:numId="24">
    <w:abstractNumId w:val="37"/>
    <w:lvlOverride w:ilvl="0">
      <w:startOverride w:val="1"/>
    </w:lvlOverride>
  </w:num>
  <w:num w:numId="25">
    <w:abstractNumId w:val="37"/>
    <w:lvlOverride w:ilvl="0">
      <w:startOverride w:val="1"/>
    </w:lvlOverride>
  </w:num>
  <w:num w:numId="26">
    <w:abstractNumId w:val="35"/>
  </w:num>
  <w:num w:numId="27">
    <w:abstractNumId w:val="10"/>
  </w:num>
  <w:num w:numId="28">
    <w:abstractNumId w:val="28"/>
  </w:num>
  <w:num w:numId="29">
    <w:abstractNumId w:val="11"/>
  </w:num>
  <w:num w:numId="30">
    <w:abstractNumId w:val="40"/>
  </w:num>
  <w:num w:numId="31">
    <w:abstractNumId w:val="21"/>
  </w:num>
  <w:num w:numId="32">
    <w:abstractNumId w:val="25"/>
  </w:num>
  <w:num w:numId="33">
    <w:abstractNumId w:val="12"/>
  </w:num>
  <w:num w:numId="34">
    <w:abstractNumId w:val="33"/>
  </w:num>
  <w:num w:numId="35">
    <w:abstractNumId w:val="39"/>
  </w:num>
  <w:num w:numId="36">
    <w:abstractNumId w:val="30"/>
  </w:num>
  <w:num w:numId="37">
    <w:abstractNumId w:val="18"/>
  </w:num>
  <w:num w:numId="38">
    <w:abstractNumId w:val="19"/>
  </w:num>
  <w:num w:numId="39">
    <w:abstractNumId w:val="29"/>
  </w:num>
  <w:num w:numId="40">
    <w:abstractNumId w:val="20"/>
  </w:num>
  <w:num w:numId="41">
    <w:abstractNumId w:val="27"/>
  </w:num>
  <w:num w:numId="42">
    <w:abstractNumId w:val="22"/>
  </w:num>
  <w:num w:numId="43">
    <w:abstractNumId w:val="23"/>
  </w:num>
  <w:num w:numId="44">
    <w:abstractNumId w:val="14"/>
  </w:num>
  <w:num w:numId="45">
    <w:abstractNumId w:val="41"/>
  </w:num>
  <w:num w:numId="46">
    <w:abstractNumId w:val="24"/>
  </w:num>
  <w:num w:numId="47">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formatting="1" w:enforcement="0"/>
  <w:defaultTabStop w:val="709"/>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86"/>
    <w:rsid w:val="0000061C"/>
    <w:rsid w:val="00002264"/>
    <w:rsid w:val="000029F4"/>
    <w:rsid w:val="00004E3E"/>
    <w:rsid w:val="00010B29"/>
    <w:rsid w:val="00014628"/>
    <w:rsid w:val="00016BED"/>
    <w:rsid w:val="0002188A"/>
    <w:rsid w:val="000226CF"/>
    <w:rsid w:val="00022DE0"/>
    <w:rsid w:val="0002311B"/>
    <w:rsid w:val="000234B5"/>
    <w:rsid w:val="00023AB6"/>
    <w:rsid w:val="0002550E"/>
    <w:rsid w:val="00027650"/>
    <w:rsid w:val="0002776D"/>
    <w:rsid w:val="00031590"/>
    <w:rsid w:val="00032615"/>
    <w:rsid w:val="000344E4"/>
    <w:rsid w:val="0003555C"/>
    <w:rsid w:val="00036554"/>
    <w:rsid w:val="0003661F"/>
    <w:rsid w:val="000403C7"/>
    <w:rsid w:val="00041401"/>
    <w:rsid w:val="00041B4C"/>
    <w:rsid w:val="000426FA"/>
    <w:rsid w:val="000429B6"/>
    <w:rsid w:val="00043854"/>
    <w:rsid w:val="00043E71"/>
    <w:rsid w:val="000449D0"/>
    <w:rsid w:val="00045257"/>
    <w:rsid w:val="00045413"/>
    <w:rsid w:val="00047C4F"/>
    <w:rsid w:val="000508C8"/>
    <w:rsid w:val="00052C0A"/>
    <w:rsid w:val="00053469"/>
    <w:rsid w:val="000556FB"/>
    <w:rsid w:val="00056FCF"/>
    <w:rsid w:val="00060C20"/>
    <w:rsid w:val="0006347E"/>
    <w:rsid w:val="00063A9E"/>
    <w:rsid w:val="000654B0"/>
    <w:rsid w:val="00065B9E"/>
    <w:rsid w:val="000660D1"/>
    <w:rsid w:val="0007001D"/>
    <w:rsid w:val="00070761"/>
    <w:rsid w:val="00071DE8"/>
    <w:rsid w:val="00076A92"/>
    <w:rsid w:val="00077BFC"/>
    <w:rsid w:val="00080DB4"/>
    <w:rsid w:val="00082B0F"/>
    <w:rsid w:val="000853B5"/>
    <w:rsid w:val="00091F63"/>
    <w:rsid w:val="00092C6E"/>
    <w:rsid w:val="000A0D87"/>
    <w:rsid w:val="000A1A66"/>
    <w:rsid w:val="000A1B1C"/>
    <w:rsid w:val="000A2A2E"/>
    <w:rsid w:val="000A2D77"/>
    <w:rsid w:val="000A6A65"/>
    <w:rsid w:val="000B005E"/>
    <w:rsid w:val="000B3537"/>
    <w:rsid w:val="000B6E83"/>
    <w:rsid w:val="000B7F09"/>
    <w:rsid w:val="000C0D0C"/>
    <w:rsid w:val="000C4107"/>
    <w:rsid w:val="000C4C90"/>
    <w:rsid w:val="000C6033"/>
    <w:rsid w:val="000C778E"/>
    <w:rsid w:val="000D0F90"/>
    <w:rsid w:val="000D1B0E"/>
    <w:rsid w:val="000D3014"/>
    <w:rsid w:val="000D3E52"/>
    <w:rsid w:val="000D3E7C"/>
    <w:rsid w:val="000D4826"/>
    <w:rsid w:val="000D5F71"/>
    <w:rsid w:val="000E078D"/>
    <w:rsid w:val="000E2080"/>
    <w:rsid w:val="000E2C5C"/>
    <w:rsid w:val="000E30FC"/>
    <w:rsid w:val="000E73D8"/>
    <w:rsid w:val="000F1C11"/>
    <w:rsid w:val="000F3A9E"/>
    <w:rsid w:val="00104492"/>
    <w:rsid w:val="00106E4C"/>
    <w:rsid w:val="00110B8C"/>
    <w:rsid w:val="00114FA1"/>
    <w:rsid w:val="00116651"/>
    <w:rsid w:val="0012032F"/>
    <w:rsid w:val="00125B99"/>
    <w:rsid w:val="001267D0"/>
    <w:rsid w:val="001272D6"/>
    <w:rsid w:val="0012761F"/>
    <w:rsid w:val="00130741"/>
    <w:rsid w:val="00132129"/>
    <w:rsid w:val="001367A8"/>
    <w:rsid w:val="00136D27"/>
    <w:rsid w:val="001377DF"/>
    <w:rsid w:val="00137E38"/>
    <w:rsid w:val="00140323"/>
    <w:rsid w:val="00140B71"/>
    <w:rsid w:val="00141562"/>
    <w:rsid w:val="00142AF6"/>
    <w:rsid w:val="001434F6"/>
    <w:rsid w:val="00145838"/>
    <w:rsid w:val="00152EB0"/>
    <w:rsid w:val="0015342E"/>
    <w:rsid w:val="0015655E"/>
    <w:rsid w:val="00157B4B"/>
    <w:rsid w:val="001646F1"/>
    <w:rsid w:val="0016499C"/>
    <w:rsid w:val="001659CD"/>
    <w:rsid w:val="0016634C"/>
    <w:rsid w:val="00167D33"/>
    <w:rsid w:val="00167DE3"/>
    <w:rsid w:val="0017055C"/>
    <w:rsid w:val="0017058A"/>
    <w:rsid w:val="0017308A"/>
    <w:rsid w:val="00174FBA"/>
    <w:rsid w:val="00175CBD"/>
    <w:rsid w:val="00177B80"/>
    <w:rsid w:val="001816D8"/>
    <w:rsid w:val="00181861"/>
    <w:rsid w:val="00181E3D"/>
    <w:rsid w:val="001825D1"/>
    <w:rsid w:val="00185C96"/>
    <w:rsid w:val="001860F6"/>
    <w:rsid w:val="0019062B"/>
    <w:rsid w:val="00192C9A"/>
    <w:rsid w:val="00196F24"/>
    <w:rsid w:val="00197612"/>
    <w:rsid w:val="001A1FBF"/>
    <w:rsid w:val="001A5EA6"/>
    <w:rsid w:val="001A7E3D"/>
    <w:rsid w:val="001B419F"/>
    <w:rsid w:val="001B4D96"/>
    <w:rsid w:val="001B7416"/>
    <w:rsid w:val="001C104C"/>
    <w:rsid w:val="001C181D"/>
    <w:rsid w:val="001C2057"/>
    <w:rsid w:val="001D3AEF"/>
    <w:rsid w:val="001D41F1"/>
    <w:rsid w:val="001D429F"/>
    <w:rsid w:val="001E2CD2"/>
    <w:rsid w:val="001E4EE4"/>
    <w:rsid w:val="001E511B"/>
    <w:rsid w:val="001E5A92"/>
    <w:rsid w:val="001E73B8"/>
    <w:rsid w:val="001E7F3E"/>
    <w:rsid w:val="001F5C3B"/>
    <w:rsid w:val="002015D8"/>
    <w:rsid w:val="00201C8A"/>
    <w:rsid w:val="00205743"/>
    <w:rsid w:val="002077B8"/>
    <w:rsid w:val="0021007B"/>
    <w:rsid w:val="00211E4F"/>
    <w:rsid w:val="002132C6"/>
    <w:rsid w:val="00214F5C"/>
    <w:rsid w:val="00215FC0"/>
    <w:rsid w:val="0021669C"/>
    <w:rsid w:val="0022079C"/>
    <w:rsid w:val="0022128F"/>
    <w:rsid w:val="002214FE"/>
    <w:rsid w:val="00221DCE"/>
    <w:rsid w:val="00222723"/>
    <w:rsid w:val="00223DCA"/>
    <w:rsid w:val="0022425C"/>
    <w:rsid w:val="00224319"/>
    <w:rsid w:val="002249F3"/>
    <w:rsid w:val="0022508A"/>
    <w:rsid w:val="00225774"/>
    <w:rsid w:val="00226178"/>
    <w:rsid w:val="002315A0"/>
    <w:rsid w:val="002354D5"/>
    <w:rsid w:val="0024001C"/>
    <w:rsid w:val="0024492E"/>
    <w:rsid w:val="00245875"/>
    <w:rsid w:val="0024656D"/>
    <w:rsid w:val="00246BEC"/>
    <w:rsid w:val="002477FD"/>
    <w:rsid w:val="00252B8E"/>
    <w:rsid w:val="002545E5"/>
    <w:rsid w:val="002545FF"/>
    <w:rsid w:val="00255EDE"/>
    <w:rsid w:val="00257243"/>
    <w:rsid w:val="00257BA7"/>
    <w:rsid w:val="0026113B"/>
    <w:rsid w:val="00261C0B"/>
    <w:rsid w:val="00262EA0"/>
    <w:rsid w:val="002631D2"/>
    <w:rsid w:val="00265C96"/>
    <w:rsid w:val="0026616B"/>
    <w:rsid w:val="00267224"/>
    <w:rsid w:val="002672D1"/>
    <w:rsid w:val="00267BA2"/>
    <w:rsid w:val="00267CFE"/>
    <w:rsid w:val="0027312D"/>
    <w:rsid w:val="00274927"/>
    <w:rsid w:val="00274D90"/>
    <w:rsid w:val="002759A8"/>
    <w:rsid w:val="00277F70"/>
    <w:rsid w:val="0028211C"/>
    <w:rsid w:val="00282C0D"/>
    <w:rsid w:val="00282E20"/>
    <w:rsid w:val="00282E71"/>
    <w:rsid w:val="00283428"/>
    <w:rsid w:val="00285046"/>
    <w:rsid w:val="0028514B"/>
    <w:rsid w:val="002855E9"/>
    <w:rsid w:val="00285A97"/>
    <w:rsid w:val="0028730C"/>
    <w:rsid w:val="002874E0"/>
    <w:rsid w:val="0029144D"/>
    <w:rsid w:val="002946A5"/>
    <w:rsid w:val="002974C4"/>
    <w:rsid w:val="002A2959"/>
    <w:rsid w:val="002A312E"/>
    <w:rsid w:val="002B089A"/>
    <w:rsid w:val="002B2FA9"/>
    <w:rsid w:val="002B356A"/>
    <w:rsid w:val="002B36AF"/>
    <w:rsid w:val="002B4005"/>
    <w:rsid w:val="002B491E"/>
    <w:rsid w:val="002B6400"/>
    <w:rsid w:val="002C3DED"/>
    <w:rsid w:val="002C4069"/>
    <w:rsid w:val="002C4A36"/>
    <w:rsid w:val="002C6C46"/>
    <w:rsid w:val="002D07DC"/>
    <w:rsid w:val="002D0FD2"/>
    <w:rsid w:val="002D2A2E"/>
    <w:rsid w:val="002D3CDA"/>
    <w:rsid w:val="002D7A0C"/>
    <w:rsid w:val="002E0089"/>
    <w:rsid w:val="002E0223"/>
    <w:rsid w:val="002E04BB"/>
    <w:rsid w:val="002E0B77"/>
    <w:rsid w:val="002E27F8"/>
    <w:rsid w:val="002E5C7E"/>
    <w:rsid w:val="002E70E2"/>
    <w:rsid w:val="002F0809"/>
    <w:rsid w:val="002F0860"/>
    <w:rsid w:val="002F4D18"/>
    <w:rsid w:val="002F5F18"/>
    <w:rsid w:val="002F62DC"/>
    <w:rsid w:val="00300BD1"/>
    <w:rsid w:val="00302B99"/>
    <w:rsid w:val="00303299"/>
    <w:rsid w:val="0030533B"/>
    <w:rsid w:val="00305DFD"/>
    <w:rsid w:val="00306BDC"/>
    <w:rsid w:val="00307A87"/>
    <w:rsid w:val="00307CB5"/>
    <w:rsid w:val="00311ECD"/>
    <w:rsid w:val="0031229F"/>
    <w:rsid w:val="0031280A"/>
    <w:rsid w:val="00313462"/>
    <w:rsid w:val="003134C5"/>
    <w:rsid w:val="00315691"/>
    <w:rsid w:val="00315FA9"/>
    <w:rsid w:val="00320C68"/>
    <w:rsid w:val="00321874"/>
    <w:rsid w:val="00321B22"/>
    <w:rsid w:val="003239BF"/>
    <w:rsid w:val="00323CC0"/>
    <w:rsid w:val="00323E48"/>
    <w:rsid w:val="003245F4"/>
    <w:rsid w:val="00326643"/>
    <w:rsid w:val="003279BC"/>
    <w:rsid w:val="00330763"/>
    <w:rsid w:val="00330B75"/>
    <w:rsid w:val="0033258B"/>
    <w:rsid w:val="003364F9"/>
    <w:rsid w:val="00336F24"/>
    <w:rsid w:val="003411A2"/>
    <w:rsid w:val="00342DFC"/>
    <w:rsid w:val="003438D9"/>
    <w:rsid w:val="00344FC4"/>
    <w:rsid w:val="003501FE"/>
    <w:rsid w:val="00351F0B"/>
    <w:rsid w:val="00354911"/>
    <w:rsid w:val="00355E1A"/>
    <w:rsid w:val="00360325"/>
    <w:rsid w:val="0036389A"/>
    <w:rsid w:val="00370917"/>
    <w:rsid w:val="00370DBC"/>
    <w:rsid w:val="00372E26"/>
    <w:rsid w:val="00372F5B"/>
    <w:rsid w:val="003750FD"/>
    <w:rsid w:val="00375596"/>
    <w:rsid w:val="003770C3"/>
    <w:rsid w:val="003777B5"/>
    <w:rsid w:val="00377A3F"/>
    <w:rsid w:val="00380061"/>
    <w:rsid w:val="00384EEA"/>
    <w:rsid w:val="00385A08"/>
    <w:rsid w:val="003873F1"/>
    <w:rsid w:val="003923B2"/>
    <w:rsid w:val="003924F5"/>
    <w:rsid w:val="003938A9"/>
    <w:rsid w:val="00395DD9"/>
    <w:rsid w:val="003A0810"/>
    <w:rsid w:val="003A3DAC"/>
    <w:rsid w:val="003A4E98"/>
    <w:rsid w:val="003A688D"/>
    <w:rsid w:val="003B1EFA"/>
    <w:rsid w:val="003B22B2"/>
    <w:rsid w:val="003B3898"/>
    <w:rsid w:val="003B55D6"/>
    <w:rsid w:val="003B7E4A"/>
    <w:rsid w:val="003C1937"/>
    <w:rsid w:val="003C19D2"/>
    <w:rsid w:val="003C401E"/>
    <w:rsid w:val="003C5285"/>
    <w:rsid w:val="003D0911"/>
    <w:rsid w:val="003D0FEE"/>
    <w:rsid w:val="003D2380"/>
    <w:rsid w:val="003D6CF1"/>
    <w:rsid w:val="003D73B6"/>
    <w:rsid w:val="003D7CC5"/>
    <w:rsid w:val="003E01B1"/>
    <w:rsid w:val="003E1B5D"/>
    <w:rsid w:val="003E1C76"/>
    <w:rsid w:val="003E7143"/>
    <w:rsid w:val="003E71E1"/>
    <w:rsid w:val="003F017B"/>
    <w:rsid w:val="003F10E8"/>
    <w:rsid w:val="003F1535"/>
    <w:rsid w:val="003F524E"/>
    <w:rsid w:val="003F6F6F"/>
    <w:rsid w:val="003F77D0"/>
    <w:rsid w:val="00400A3F"/>
    <w:rsid w:val="00403830"/>
    <w:rsid w:val="00405CB3"/>
    <w:rsid w:val="00411582"/>
    <w:rsid w:val="00411BEC"/>
    <w:rsid w:val="004160DD"/>
    <w:rsid w:val="00416E4F"/>
    <w:rsid w:val="00423209"/>
    <w:rsid w:val="00423265"/>
    <w:rsid w:val="00424A63"/>
    <w:rsid w:val="00425138"/>
    <w:rsid w:val="00425FBD"/>
    <w:rsid w:val="004261FD"/>
    <w:rsid w:val="004264A9"/>
    <w:rsid w:val="0043178E"/>
    <w:rsid w:val="00431FBC"/>
    <w:rsid w:val="00432404"/>
    <w:rsid w:val="0043276C"/>
    <w:rsid w:val="00434DFA"/>
    <w:rsid w:val="00436B22"/>
    <w:rsid w:val="00437554"/>
    <w:rsid w:val="00437801"/>
    <w:rsid w:val="00437FD3"/>
    <w:rsid w:val="00442927"/>
    <w:rsid w:val="00447356"/>
    <w:rsid w:val="004476DD"/>
    <w:rsid w:val="00452620"/>
    <w:rsid w:val="004549D4"/>
    <w:rsid w:val="00454BF0"/>
    <w:rsid w:val="00456065"/>
    <w:rsid w:val="00461E63"/>
    <w:rsid w:val="00462B85"/>
    <w:rsid w:val="00463A48"/>
    <w:rsid w:val="00467DEB"/>
    <w:rsid w:val="00472B94"/>
    <w:rsid w:val="00474948"/>
    <w:rsid w:val="004749E2"/>
    <w:rsid w:val="004801D5"/>
    <w:rsid w:val="00480694"/>
    <w:rsid w:val="0048490E"/>
    <w:rsid w:val="00487A04"/>
    <w:rsid w:val="0049131B"/>
    <w:rsid w:val="00491441"/>
    <w:rsid w:val="004925D9"/>
    <w:rsid w:val="004931C1"/>
    <w:rsid w:val="0049685E"/>
    <w:rsid w:val="00496C70"/>
    <w:rsid w:val="004A3728"/>
    <w:rsid w:val="004A3FE3"/>
    <w:rsid w:val="004A4578"/>
    <w:rsid w:val="004A5164"/>
    <w:rsid w:val="004B10CB"/>
    <w:rsid w:val="004B1214"/>
    <w:rsid w:val="004B134B"/>
    <w:rsid w:val="004B1654"/>
    <w:rsid w:val="004B35A9"/>
    <w:rsid w:val="004B3601"/>
    <w:rsid w:val="004B47F8"/>
    <w:rsid w:val="004B5E42"/>
    <w:rsid w:val="004B5E8D"/>
    <w:rsid w:val="004B6E46"/>
    <w:rsid w:val="004C1FE2"/>
    <w:rsid w:val="004C317B"/>
    <w:rsid w:val="004C3931"/>
    <w:rsid w:val="004C40D1"/>
    <w:rsid w:val="004C70C6"/>
    <w:rsid w:val="004D012E"/>
    <w:rsid w:val="004D1D02"/>
    <w:rsid w:val="004D3523"/>
    <w:rsid w:val="004D5B9B"/>
    <w:rsid w:val="004D78E6"/>
    <w:rsid w:val="004E16DE"/>
    <w:rsid w:val="004E1BCD"/>
    <w:rsid w:val="004E34D2"/>
    <w:rsid w:val="004E48C5"/>
    <w:rsid w:val="004E4F8D"/>
    <w:rsid w:val="004F5675"/>
    <w:rsid w:val="00500280"/>
    <w:rsid w:val="00501222"/>
    <w:rsid w:val="00501735"/>
    <w:rsid w:val="00503599"/>
    <w:rsid w:val="00503823"/>
    <w:rsid w:val="005051F0"/>
    <w:rsid w:val="005058C7"/>
    <w:rsid w:val="00510286"/>
    <w:rsid w:val="005124D1"/>
    <w:rsid w:val="00515A6E"/>
    <w:rsid w:val="00516743"/>
    <w:rsid w:val="00516C71"/>
    <w:rsid w:val="00520F2F"/>
    <w:rsid w:val="00521BFD"/>
    <w:rsid w:val="005240B1"/>
    <w:rsid w:val="005248A8"/>
    <w:rsid w:val="0052490E"/>
    <w:rsid w:val="00530F41"/>
    <w:rsid w:val="0053176E"/>
    <w:rsid w:val="00531835"/>
    <w:rsid w:val="005325CE"/>
    <w:rsid w:val="0054231E"/>
    <w:rsid w:val="005423EC"/>
    <w:rsid w:val="005453A2"/>
    <w:rsid w:val="00546201"/>
    <w:rsid w:val="005516EB"/>
    <w:rsid w:val="00552E98"/>
    <w:rsid w:val="00553F60"/>
    <w:rsid w:val="00556FDA"/>
    <w:rsid w:val="00557C13"/>
    <w:rsid w:val="00560101"/>
    <w:rsid w:val="00560DD1"/>
    <w:rsid w:val="00561BA1"/>
    <w:rsid w:val="0056213A"/>
    <w:rsid w:val="00566BFC"/>
    <w:rsid w:val="00572706"/>
    <w:rsid w:val="00572CF3"/>
    <w:rsid w:val="00575A3C"/>
    <w:rsid w:val="00576B90"/>
    <w:rsid w:val="00576FCA"/>
    <w:rsid w:val="00580CEC"/>
    <w:rsid w:val="00581304"/>
    <w:rsid w:val="005823BD"/>
    <w:rsid w:val="005835FF"/>
    <w:rsid w:val="00585BC2"/>
    <w:rsid w:val="00592C30"/>
    <w:rsid w:val="00594400"/>
    <w:rsid w:val="005946F1"/>
    <w:rsid w:val="00594A1C"/>
    <w:rsid w:val="005963C0"/>
    <w:rsid w:val="00596537"/>
    <w:rsid w:val="005A1575"/>
    <w:rsid w:val="005A1579"/>
    <w:rsid w:val="005A1D35"/>
    <w:rsid w:val="005A7DCC"/>
    <w:rsid w:val="005B19CB"/>
    <w:rsid w:val="005B22BA"/>
    <w:rsid w:val="005B230D"/>
    <w:rsid w:val="005B36CD"/>
    <w:rsid w:val="005B7270"/>
    <w:rsid w:val="005C261B"/>
    <w:rsid w:val="005C465A"/>
    <w:rsid w:val="005C6269"/>
    <w:rsid w:val="005C79D3"/>
    <w:rsid w:val="005D3EF8"/>
    <w:rsid w:val="005D48A7"/>
    <w:rsid w:val="005D64E1"/>
    <w:rsid w:val="005D74E2"/>
    <w:rsid w:val="005E19FF"/>
    <w:rsid w:val="005F12F5"/>
    <w:rsid w:val="005F2362"/>
    <w:rsid w:val="005F6F09"/>
    <w:rsid w:val="00600F33"/>
    <w:rsid w:val="00601383"/>
    <w:rsid w:val="00603399"/>
    <w:rsid w:val="00603889"/>
    <w:rsid w:val="00604B13"/>
    <w:rsid w:val="0060585E"/>
    <w:rsid w:val="006109CE"/>
    <w:rsid w:val="00611407"/>
    <w:rsid w:val="00611ED5"/>
    <w:rsid w:val="006156BC"/>
    <w:rsid w:val="00615764"/>
    <w:rsid w:val="0061578D"/>
    <w:rsid w:val="00616484"/>
    <w:rsid w:val="006238EE"/>
    <w:rsid w:val="00624C8C"/>
    <w:rsid w:val="00632B01"/>
    <w:rsid w:val="006356CD"/>
    <w:rsid w:val="00636258"/>
    <w:rsid w:val="00636393"/>
    <w:rsid w:val="006424CB"/>
    <w:rsid w:val="00644A0F"/>
    <w:rsid w:val="00650D11"/>
    <w:rsid w:val="00650DFD"/>
    <w:rsid w:val="00651B20"/>
    <w:rsid w:val="00652380"/>
    <w:rsid w:val="00652CCD"/>
    <w:rsid w:val="0065453F"/>
    <w:rsid w:val="006548AC"/>
    <w:rsid w:val="0065571A"/>
    <w:rsid w:val="00657B66"/>
    <w:rsid w:val="00660CB5"/>
    <w:rsid w:val="00662EA2"/>
    <w:rsid w:val="00664E7F"/>
    <w:rsid w:val="006654E0"/>
    <w:rsid w:val="006676E1"/>
    <w:rsid w:val="00670BFA"/>
    <w:rsid w:val="00670E52"/>
    <w:rsid w:val="006716DE"/>
    <w:rsid w:val="0067218C"/>
    <w:rsid w:val="006725D1"/>
    <w:rsid w:val="006759F7"/>
    <w:rsid w:val="0067695F"/>
    <w:rsid w:val="00677426"/>
    <w:rsid w:val="00684564"/>
    <w:rsid w:val="006949F9"/>
    <w:rsid w:val="006950BE"/>
    <w:rsid w:val="00696BBA"/>
    <w:rsid w:val="00697823"/>
    <w:rsid w:val="006A0C54"/>
    <w:rsid w:val="006A0CD2"/>
    <w:rsid w:val="006A4004"/>
    <w:rsid w:val="006A5F47"/>
    <w:rsid w:val="006A60C1"/>
    <w:rsid w:val="006A730A"/>
    <w:rsid w:val="006A739F"/>
    <w:rsid w:val="006B13BE"/>
    <w:rsid w:val="006B18B3"/>
    <w:rsid w:val="006B2186"/>
    <w:rsid w:val="006B4123"/>
    <w:rsid w:val="006C4083"/>
    <w:rsid w:val="006C49BB"/>
    <w:rsid w:val="006C542F"/>
    <w:rsid w:val="006C6FE1"/>
    <w:rsid w:val="006D034F"/>
    <w:rsid w:val="006D1A1F"/>
    <w:rsid w:val="006D37AC"/>
    <w:rsid w:val="006D5AA1"/>
    <w:rsid w:val="006D6AD1"/>
    <w:rsid w:val="006E1440"/>
    <w:rsid w:val="006E41A6"/>
    <w:rsid w:val="006E55EE"/>
    <w:rsid w:val="006E5E8C"/>
    <w:rsid w:val="006F04B8"/>
    <w:rsid w:val="006F0669"/>
    <w:rsid w:val="006F1CFE"/>
    <w:rsid w:val="007063CD"/>
    <w:rsid w:val="00707A79"/>
    <w:rsid w:val="00711935"/>
    <w:rsid w:val="00711A3C"/>
    <w:rsid w:val="0071677F"/>
    <w:rsid w:val="00717A89"/>
    <w:rsid w:val="007209E0"/>
    <w:rsid w:val="00722151"/>
    <w:rsid w:val="00724C69"/>
    <w:rsid w:val="00727E02"/>
    <w:rsid w:val="0073274D"/>
    <w:rsid w:val="0073275B"/>
    <w:rsid w:val="00732D3B"/>
    <w:rsid w:val="00733D3B"/>
    <w:rsid w:val="00736BC9"/>
    <w:rsid w:val="0073734B"/>
    <w:rsid w:val="00737E68"/>
    <w:rsid w:val="007407A3"/>
    <w:rsid w:val="00742A9C"/>
    <w:rsid w:val="00743864"/>
    <w:rsid w:val="00745398"/>
    <w:rsid w:val="00745B50"/>
    <w:rsid w:val="0075008D"/>
    <w:rsid w:val="00750522"/>
    <w:rsid w:val="00750C73"/>
    <w:rsid w:val="00750D91"/>
    <w:rsid w:val="00751AC9"/>
    <w:rsid w:val="00752545"/>
    <w:rsid w:val="00755C50"/>
    <w:rsid w:val="0075777F"/>
    <w:rsid w:val="00760218"/>
    <w:rsid w:val="00763740"/>
    <w:rsid w:val="00764996"/>
    <w:rsid w:val="007656A9"/>
    <w:rsid w:val="00765837"/>
    <w:rsid w:val="00765C74"/>
    <w:rsid w:val="00766A29"/>
    <w:rsid w:val="00767077"/>
    <w:rsid w:val="00772D3E"/>
    <w:rsid w:val="007754CA"/>
    <w:rsid w:val="00776B67"/>
    <w:rsid w:val="00776BB5"/>
    <w:rsid w:val="00776FEF"/>
    <w:rsid w:val="0077799E"/>
    <w:rsid w:val="0078051D"/>
    <w:rsid w:val="00780A85"/>
    <w:rsid w:val="00782EB7"/>
    <w:rsid w:val="00783A9C"/>
    <w:rsid w:val="00787C4D"/>
    <w:rsid w:val="00791B95"/>
    <w:rsid w:val="00792A0E"/>
    <w:rsid w:val="007956EB"/>
    <w:rsid w:val="007A4182"/>
    <w:rsid w:val="007A4783"/>
    <w:rsid w:val="007A497B"/>
    <w:rsid w:val="007A53F3"/>
    <w:rsid w:val="007B1CBA"/>
    <w:rsid w:val="007B4B4F"/>
    <w:rsid w:val="007B5277"/>
    <w:rsid w:val="007B636A"/>
    <w:rsid w:val="007C135A"/>
    <w:rsid w:val="007C471E"/>
    <w:rsid w:val="007C539B"/>
    <w:rsid w:val="007C54B1"/>
    <w:rsid w:val="007C7BEE"/>
    <w:rsid w:val="007D179B"/>
    <w:rsid w:val="007D1E11"/>
    <w:rsid w:val="007D4F0F"/>
    <w:rsid w:val="007D7686"/>
    <w:rsid w:val="007E0804"/>
    <w:rsid w:val="007E4968"/>
    <w:rsid w:val="007E55F3"/>
    <w:rsid w:val="007E5ABD"/>
    <w:rsid w:val="007E73BC"/>
    <w:rsid w:val="007F1EC7"/>
    <w:rsid w:val="007F1F30"/>
    <w:rsid w:val="007F27EC"/>
    <w:rsid w:val="007F44BF"/>
    <w:rsid w:val="007F4ABC"/>
    <w:rsid w:val="007F677D"/>
    <w:rsid w:val="00804EBA"/>
    <w:rsid w:val="00805B28"/>
    <w:rsid w:val="00806618"/>
    <w:rsid w:val="00811BE1"/>
    <w:rsid w:val="00811E97"/>
    <w:rsid w:val="00821954"/>
    <w:rsid w:val="00821B96"/>
    <w:rsid w:val="00821F33"/>
    <w:rsid w:val="0082257B"/>
    <w:rsid w:val="00822623"/>
    <w:rsid w:val="00824A6D"/>
    <w:rsid w:val="00825EEA"/>
    <w:rsid w:val="008262DB"/>
    <w:rsid w:val="00826E05"/>
    <w:rsid w:val="00827FCF"/>
    <w:rsid w:val="00832646"/>
    <w:rsid w:val="00833FBD"/>
    <w:rsid w:val="0083568B"/>
    <w:rsid w:val="00842380"/>
    <w:rsid w:val="0084296F"/>
    <w:rsid w:val="00843286"/>
    <w:rsid w:val="0084338A"/>
    <w:rsid w:val="008438D0"/>
    <w:rsid w:val="0084525A"/>
    <w:rsid w:val="0084612A"/>
    <w:rsid w:val="00850ECB"/>
    <w:rsid w:val="00851886"/>
    <w:rsid w:val="008521F4"/>
    <w:rsid w:val="00856830"/>
    <w:rsid w:val="008606FE"/>
    <w:rsid w:val="00862F55"/>
    <w:rsid w:val="00863E22"/>
    <w:rsid w:val="0086663E"/>
    <w:rsid w:val="00867D1C"/>
    <w:rsid w:val="008710E6"/>
    <w:rsid w:val="0087184C"/>
    <w:rsid w:val="00871922"/>
    <w:rsid w:val="008725BF"/>
    <w:rsid w:val="00872958"/>
    <w:rsid w:val="00875587"/>
    <w:rsid w:val="00884877"/>
    <w:rsid w:val="00886988"/>
    <w:rsid w:val="00891E1A"/>
    <w:rsid w:val="008920A4"/>
    <w:rsid w:val="008923E4"/>
    <w:rsid w:val="00893607"/>
    <w:rsid w:val="008943A4"/>
    <w:rsid w:val="00896EC2"/>
    <w:rsid w:val="008977B2"/>
    <w:rsid w:val="008A0071"/>
    <w:rsid w:val="008A6352"/>
    <w:rsid w:val="008B30AE"/>
    <w:rsid w:val="008B78F5"/>
    <w:rsid w:val="008C0153"/>
    <w:rsid w:val="008C13CB"/>
    <w:rsid w:val="008C2133"/>
    <w:rsid w:val="008C2792"/>
    <w:rsid w:val="008C335F"/>
    <w:rsid w:val="008C5C84"/>
    <w:rsid w:val="008D1B08"/>
    <w:rsid w:val="008D35E1"/>
    <w:rsid w:val="008D6089"/>
    <w:rsid w:val="008D6FA5"/>
    <w:rsid w:val="008D732F"/>
    <w:rsid w:val="008D7C71"/>
    <w:rsid w:val="008E213C"/>
    <w:rsid w:val="008E41E0"/>
    <w:rsid w:val="008E4966"/>
    <w:rsid w:val="008E7030"/>
    <w:rsid w:val="008F076E"/>
    <w:rsid w:val="008F16EA"/>
    <w:rsid w:val="008F1A0F"/>
    <w:rsid w:val="008F441A"/>
    <w:rsid w:val="008F63BA"/>
    <w:rsid w:val="00903765"/>
    <w:rsid w:val="009041FC"/>
    <w:rsid w:val="00910C3C"/>
    <w:rsid w:val="00913664"/>
    <w:rsid w:val="00914B59"/>
    <w:rsid w:val="009150C7"/>
    <w:rsid w:val="0091670F"/>
    <w:rsid w:val="00921450"/>
    <w:rsid w:val="00923150"/>
    <w:rsid w:val="009244B7"/>
    <w:rsid w:val="00924FB7"/>
    <w:rsid w:val="00926D46"/>
    <w:rsid w:val="00930259"/>
    <w:rsid w:val="00931375"/>
    <w:rsid w:val="009313E1"/>
    <w:rsid w:val="00931FCD"/>
    <w:rsid w:val="00932D86"/>
    <w:rsid w:val="00933163"/>
    <w:rsid w:val="0093405F"/>
    <w:rsid w:val="00936785"/>
    <w:rsid w:val="00940362"/>
    <w:rsid w:val="00940CB6"/>
    <w:rsid w:val="0094440D"/>
    <w:rsid w:val="00946620"/>
    <w:rsid w:val="009511FF"/>
    <w:rsid w:val="00951595"/>
    <w:rsid w:val="00951E17"/>
    <w:rsid w:val="009534F1"/>
    <w:rsid w:val="0095654F"/>
    <w:rsid w:val="00957CB5"/>
    <w:rsid w:val="0096221E"/>
    <w:rsid w:val="00962FF2"/>
    <w:rsid w:val="00963BF1"/>
    <w:rsid w:val="0096414B"/>
    <w:rsid w:val="00965B4C"/>
    <w:rsid w:val="009670B0"/>
    <w:rsid w:val="009710E2"/>
    <w:rsid w:val="00971E4D"/>
    <w:rsid w:val="00971F1A"/>
    <w:rsid w:val="00973480"/>
    <w:rsid w:val="00977093"/>
    <w:rsid w:val="00977699"/>
    <w:rsid w:val="0098221E"/>
    <w:rsid w:val="00982435"/>
    <w:rsid w:val="00982DFD"/>
    <w:rsid w:val="00985FFB"/>
    <w:rsid w:val="0098619D"/>
    <w:rsid w:val="009927AB"/>
    <w:rsid w:val="009938C1"/>
    <w:rsid w:val="00994E01"/>
    <w:rsid w:val="009960F9"/>
    <w:rsid w:val="0099660A"/>
    <w:rsid w:val="009A1D30"/>
    <w:rsid w:val="009A36F1"/>
    <w:rsid w:val="009A3FAA"/>
    <w:rsid w:val="009A42B6"/>
    <w:rsid w:val="009A4D55"/>
    <w:rsid w:val="009B05C0"/>
    <w:rsid w:val="009B07DF"/>
    <w:rsid w:val="009B0D2D"/>
    <w:rsid w:val="009B48C5"/>
    <w:rsid w:val="009B70A9"/>
    <w:rsid w:val="009B7771"/>
    <w:rsid w:val="009C0A28"/>
    <w:rsid w:val="009C1532"/>
    <w:rsid w:val="009C21D5"/>
    <w:rsid w:val="009C6587"/>
    <w:rsid w:val="009C7122"/>
    <w:rsid w:val="009D12B4"/>
    <w:rsid w:val="009D2609"/>
    <w:rsid w:val="009D4661"/>
    <w:rsid w:val="009D7EAC"/>
    <w:rsid w:val="009E1044"/>
    <w:rsid w:val="009E4006"/>
    <w:rsid w:val="009E428E"/>
    <w:rsid w:val="009E44C2"/>
    <w:rsid w:val="009E6FCD"/>
    <w:rsid w:val="009F0D3A"/>
    <w:rsid w:val="009F0F11"/>
    <w:rsid w:val="009F1AD7"/>
    <w:rsid w:val="009F353C"/>
    <w:rsid w:val="00A00DF7"/>
    <w:rsid w:val="00A0443A"/>
    <w:rsid w:val="00A074F3"/>
    <w:rsid w:val="00A07D85"/>
    <w:rsid w:val="00A11FEC"/>
    <w:rsid w:val="00A123D8"/>
    <w:rsid w:val="00A130CC"/>
    <w:rsid w:val="00A13B34"/>
    <w:rsid w:val="00A141D4"/>
    <w:rsid w:val="00A15EF3"/>
    <w:rsid w:val="00A164CA"/>
    <w:rsid w:val="00A20C74"/>
    <w:rsid w:val="00A246A0"/>
    <w:rsid w:val="00A24A9C"/>
    <w:rsid w:val="00A2682F"/>
    <w:rsid w:val="00A30B06"/>
    <w:rsid w:val="00A30CEE"/>
    <w:rsid w:val="00A33E0B"/>
    <w:rsid w:val="00A346DB"/>
    <w:rsid w:val="00A35648"/>
    <w:rsid w:val="00A40CF7"/>
    <w:rsid w:val="00A41089"/>
    <w:rsid w:val="00A44E78"/>
    <w:rsid w:val="00A45277"/>
    <w:rsid w:val="00A45A71"/>
    <w:rsid w:val="00A47BF4"/>
    <w:rsid w:val="00A500C0"/>
    <w:rsid w:val="00A50C37"/>
    <w:rsid w:val="00A50C7F"/>
    <w:rsid w:val="00A52206"/>
    <w:rsid w:val="00A54C62"/>
    <w:rsid w:val="00A560C6"/>
    <w:rsid w:val="00A56A38"/>
    <w:rsid w:val="00A56FC6"/>
    <w:rsid w:val="00A570BF"/>
    <w:rsid w:val="00A61BF8"/>
    <w:rsid w:val="00A62023"/>
    <w:rsid w:val="00A6372D"/>
    <w:rsid w:val="00A6467B"/>
    <w:rsid w:val="00A665DA"/>
    <w:rsid w:val="00A71AF9"/>
    <w:rsid w:val="00A72BD6"/>
    <w:rsid w:val="00A72DEA"/>
    <w:rsid w:val="00A74126"/>
    <w:rsid w:val="00A76AA2"/>
    <w:rsid w:val="00A76CA3"/>
    <w:rsid w:val="00A80140"/>
    <w:rsid w:val="00A81201"/>
    <w:rsid w:val="00A82075"/>
    <w:rsid w:val="00A82DD9"/>
    <w:rsid w:val="00A84250"/>
    <w:rsid w:val="00A85AA7"/>
    <w:rsid w:val="00A953AB"/>
    <w:rsid w:val="00A96517"/>
    <w:rsid w:val="00A975FF"/>
    <w:rsid w:val="00AA1804"/>
    <w:rsid w:val="00AA5360"/>
    <w:rsid w:val="00AA5535"/>
    <w:rsid w:val="00AA58DB"/>
    <w:rsid w:val="00AA5FC0"/>
    <w:rsid w:val="00AA710C"/>
    <w:rsid w:val="00AB1E96"/>
    <w:rsid w:val="00AB5AC1"/>
    <w:rsid w:val="00AB6769"/>
    <w:rsid w:val="00AB6B8F"/>
    <w:rsid w:val="00AC02A1"/>
    <w:rsid w:val="00AC0738"/>
    <w:rsid w:val="00AC22F1"/>
    <w:rsid w:val="00AC2864"/>
    <w:rsid w:val="00AC5A19"/>
    <w:rsid w:val="00AD0C4A"/>
    <w:rsid w:val="00AD0E8B"/>
    <w:rsid w:val="00AD1E6E"/>
    <w:rsid w:val="00AD344E"/>
    <w:rsid w:val="00AD395A"/>
    <w:rsid w:val="00AD6FA7"/>
    <w:rsid w:val="00AD74F2"/>
    <w:rsid w:val="00AE4E43"/>
    <w:rsid w:val="00AF6928"/>
    <w:rsid w:val="00AF6975"/>
    <w:rsid w:val="00AF6B26"/>
    <w:rsid w:val="00AF73BA"/>
    <w:rsid w:val="00B005E5"/>
    <w:rsid w:val="00B02828"/>
    <w:rsid w:val="00B02E77"/>
    <w:rsid w:val="00B030CD"/>
    <w:rsid w:val="00B071E3"/>
    <w:rsid w:val="00B07833"/>
    <w:rsid w:val="00B11199"/>
    <w:rsid w:val="00B112BC"/>
    <w:rsid w:val="00B14537"/>
    <w:rsid w:val="00B26977"/>
    <w:rsid w:val="00B26EBA"/>
    <w:rsid w:val="00B300E3"/>
    <w:rsid w:val="00B31749"/>
    <w:rsid w:val="00B3191C"/>
    <w:rsid w:val="00B33C49"/>
    <w:rsid w:val="00B3480E"/>
    <w:rsid w:val="00B369D2"/>
    <w:rsid w:val="00B37F2B"/>
    <w:rsid w:val="00B4094C"/>
    <w:rsid w:val="00B411A2"/>
    <w:rsid w:val="00B41EE9"/>
    <w:rsid w:val="00B41F67"/>
    <w:rsid w:val="00B42C7B"/>
    <w:rsid w:val="00B42EE9"/>
    <w:rsid w:val="00B4459D"/>
    <w:rsid w:val="00B47DA7"/>
    <w:rsid w:val="00B506AF"/>
    <w:rsid w:val="00B512F7"/>
    <w:rsid w:val="00B51D22"/>
    <w:rsid w:val="00B52B44"/>
    <w:rsid w:val="00B535F4"/>
    <w:rsid w:val="00B551F9"/>
    <w:rsid w:val="00B5636F"/>
    <w:rsid w:val="00B574FC"/>
    <w:rsid w:val="00B633B4"/>
    <w:rsid w:val="00B63664"/>
    <w:rsid w:val="00B63786"/>
    <w:rsid w:val="00B65745"/>
    <w:rsid w:val="00B66822"/>
    <w:rsid w:val="00B72168"/>
    <w:rsid w:val="00B7264A"/>
    <w:rsid w:val="00B750C1"/>
    <w:rsid w:val="00B778A4"/>
    <w:rsid w:val="00B82813"/>
    <w:rsid w:val="00B83FEB"/>
    <w:rsid w:val="00B84FBD"/>
    <w:rsid w:val="00B86D57"/>
    <w:rsid w:val="00B879BE"/>
    <w:rsid w:val="00B87A6A"/>
    <w:rsid w:val="00B87AB5"/>
    <w:rsid w:val="00B926E9"/>
    <w:rsid w:val="00B92C5A"/>
    <w:rsid w:val="00B933C9"/>
    <w:rsid w:val="00B93912"/>
    <w:rsid w:val="00B93AA2"/>
    <w:rsid w:val="00B96285"/>
    <w:rsid w:val="00BA0B38"/>
    <w:rsid w:val="00BA12DF"/>
    <w:rsid w:val="00BA157C"/>
    <w:rsid w:val="00BA1860"/>
    <w:rsid w:val="00BA494C"/>
    <w:rsid w:val="00BA6D88"/>
    <w:rsid w:val="00BA76CE"/>
    <w:rsid w:val="00BB26BF"/>
    <w:rsid w:val="00BB36B0"/>
    <w:rsid w:val="00BB5141"/>
    <w:rsid w:val="00BB6447"/>
    <w:rsid w:val="00BB6689"/>
    <w:rsid w:val="00BB6E91"/>
    <w:rsid w:val="00BB7DD6"/>
    <w:rsid w:val="00BC0A4E"/>
    <w:rsid w:val="00BC10BF"/>
    <w:rsid w:val="00BC1409"/>
    <w:rsid w:val="00BC3109"/>
    <w:rsid w:val="00BC3B8A"/>
    <w:rsid w:val="00BC4858"/>
    <w:rsid w:val="00BC63E6"/>
    <w:rsid w:val="00BC6BCC"/>
    <w:rsid w:val="00BC780E"/>
    <w:rsid w:val="00BD2565"/>
    <w:rsid w:val="00BD2A9C"/>
    <w:rsid w:val="00BD3CD8"/>
    <w:rsid w:val="00BE1968"/>
    <w:rsid w:val="00BE398D"/>
    <w:rsid w:val="00BE4CEA"/>
    <w:rsid w:val="00BE5D25"/>
    <w:rsid w:val="00BE602B"/>
    <w:rsid w:val="00BE73A1"/>
    <w:rsid w:val="00BF04E0"/>
    <w:rsid w:val="00BF1BA7"/>
    <w:rsid w:val="00BF1BC6"/>
    <w:rsid w:val="00BF25ED"/>
    <w:rsid w:val="00BF2765"/>
    <w:rsid w:val="00BF46B7"/>
    <w:rsid w:val="00BF520B"/>
    <w:rsid w:val="00BF5462"/>
    <w:rsid w:val="00C00B3E"/>
    <w:rsid w:val="00C01F0B"/>
    <w:rsid w:val="00C038DB"/>
    <w:rsid w:val="00C0566E"/>
    <w:rsid w:val="00C063A9"/>
    <w:rsid w:val="00C07F57"/>
    <w:rsid w:val="00C10FF6"/>
    <w:rsid w:val="00C11F4A"/>
    <w:rsid w:val="00C14F81"/>
    <w:rsid w:val="00C15E26"/>
    <w:rsid w:val="00C168CB"/>
    <w:rsid w:val="00C16F22"/>
    <w:rsid w:val="00C17343"/>
    <w:rsid w:val="00C206B4"/>
    <w:rsid w:val="00C208A9"/>
    <w:rsid w:val="00C20F5E"/>
    <w:rsid w:val="00C213CC"/>
    <w:rsid w:val="00C22060"/>
    <w:rsid w:val="00C23AB5"/>
    <w:rsid w:val="00C23E63"/>
    <w:rsid w:val="00C244C8"/>
    <w:rsid w:val="00C251D7"/>
    <w:rsid w:val="00C265F1"/>
    <w:rsid w:val="00C2736A"/>
    <w:rsid w:val="00C30AD0"/>
    <w:rsid w:val="00C312D6"/>
    <w:rsid w:val="00C31489"/>
    <w:rsid w:val="00C3308B"/>
    <w:rsid w:val="00C34132"/>
    <w:rsid w:val="00C34BD1"/>
    <w:rsid w:val="00C36F61"/>
    <w:rsid w:val="00C41CDE"/>
    <w:rsid w:val="00C42207"/>
    <w:rsid w:val="00C44371"/>
    <w:rsid w:val="00C467E8"/>
    <w:rsid w:val="00C5162C"/>
    <w:rsid w:val="00C53539"/>
    <w:rsid w:val="00C54098"/>
    <w:rsid w:val="00C54708"/>
    <w:rsid w:val="00C5605F"/>
    <w:rsid w:val="00C56229"/>
    <w:rsid w:val="00C57003"/>
    <w:rsid w:val="00C61135"/>
    <w:rsid w:val="00C61E2A"/>
    <w:rsid w:val="00C66CA2"/>
    <w:rsid w:val="00C671A7"/>
    <w:rsid w:val="00C67A5D"/>
    <w:rsid w:val="00C7016D"/>
    <w:rsid w:val="00C7038A"/>
    <w:rsid w:val="00C72139"/>
    <w:rsid w:val="00C7612B"/>
    <w:rsid w:val="00C764A3"/>
    <w:rsid w:val="00C76787"/>
    <w:rsid w:val="00C76DD5"/>
    <w:rsid w:val="00C806DE"/>
    <w:rsid w:val="00C81AE4"/>
    <w:rsid w:val="00C81CA2"/>
    <w:rsid w:val="00C8433C"/>
    <w:rsid w:val="00C8524F"/>
    <w:rsid w:val="00C857F4"/>
    <w:rsid w:val="00C86697"/>
    <w:rsid w:val="00C87DA4"/>
    <w:rsid w:val="00C951F8"/>
    <w:rsid w:val="00C9581A"/>
    <w:rsid w:val="00C97149"/>
    <w:rsid w:val="00C975D9"/>
    <w:rsid w:val="00CA1B1C"/>
    <w:rsid w:val="00CA67FF"/>
    <w:rsid w:val="00CB1E16"/>
    <w:rsid w:val="00CB22C7"/>
    <w:rsid w:val="00CB2AEA"/>
    <w:rsid w:val="00CB3462"/>
    <w:rsid w:val="00CB47C4"/>
    <w:rsid w:val="00CB5CA9"/>
    <w:rsid w:val="00CB64A5"/>
    <w:rsid w:val="00CB67A4"/>
    <w:rsid w:val="00CB7986"/>
    <w:rsid w:val="00CC0C83"/>
    <w:rsid w:val="00CC2741"/>
    <w:rsid w:val="00CC406B"/>
    <w:rsid w:val="00CC41BF"/>
    <w:rsid w:val="00CC7A13"/>
    <w:rsid w:val="00CD1B6B"/>
    <w:rsid w:val="00CD1C3F"/>
    <w:rsid w:val="00CD50FF"/>
    <w:rsid w:val="00CD6E30"/>
    <w:rsid w:val="00CD6E35"/>
    <w:rsid w:val="00CE00D1"/>
    <w:rsid w:val="00CE38C5"/>
    <w:rsid w:val="00CE6BFB"/>
    <w:rsid w:val="00CF196D"/>
    <w:rsid w:val="00CF5242"/>
    <w:rsid w:val="00CF66B0"/>
    <w:rsid w:val="00D01C77"/>
    <w:rsid w:val="00D0378C"/>
    <w:rsid w:val="00D05383"/>
    <w:rsid w:val="00D063F2"/>
    <w:rsid w:val="00D06BCD"/>
    <w:rsid w:val="00D07B67"/>
    <w:rsid w:val="00D1082E"/>
    <w:rsid w:val="00D13BFA"/>
    <w:rsid w:val="00D143C5"/>
    <w:rsid w:val="00D1455E"/>
    <w:rsid w:val="00D1457E"/>
    <w:rsid w:val="00D14EEE"/>
    <w:rsid w:val="00D1597F"/>
    <w:rsid w:val="00D16975"/>
    <w:rsid w:val="00D21031"/>
    <w:rsid w:val="00D25FF9"/>
    <w:rsid w:val="00D277E5"/>
    <w:rsid w:val="00D31A6F"/>
    <w:rsid w:val="00D31AC5"/>
    <w:rsid w:val="00D32F1B"/>
    <w:rsid w:val="00D35482"/>
    <w:rsid w:val="00D3785C"/>
    <w:rsid w:val="00D40840"/>
    <w:rsid w:val="00D41329"/>
    <w:rsid w:val="00D423E1"/>
    <w:rsid w:val="00D42CA5"/>
    <w:rsid w:val="00D43571"/>
    <w:rsid w:val="00D46E63"/>
    <w:rsid w:val="00D5073B"/>
    <w:rsid w:val="00D52D80"/>
    <w:rsid w:val="00D56847"/>
    <w:rsid w:val="00D63268"/>
    <w:rsid w:val="00D644D7"/>
    <w:rsid w:val="00D70397"/>
    <w:rsid w:val="00D748A5"/>
    <w:rsid w:val="00D75C98"/>
    <w:rsid w:val="00D76675"/>
    <w:rsid w:val="00D803D9"/>
    <w:rsid w:val="00D821B7"/>
    <w:rsid w:val="00D84552"/>
    <w:rsid w:val="00D86164"/>
    <w:rsid w:val="00D874A5"/>
    <w:rsid w:val="00D90D3E"/>
    <w:rsid w:val="00D968F4"/>
    <w:rsid w:val="00DA2A3F"/>
    <w:rsid w:val="00DA2A45"/>
    <w:rsid w:val="00DA407A"/>
    <w:rsid w:val="00DA51B1"/>
    <w:rsid w:val="00DA7C04"/>
    <w:rsid w:val="00DB0361"/>
    <w:rsid w:val="00DB232A"/>
    <w:rsid w:val="00DB5093"/>
    <w:rsid w:val="00DB690E"/>
    <w:rsid w:val="00DC20C0"/>
    <w:rsid w:val="00DC3B8E"/>
    <w:rsid w:val="00DC4D8D"/>
    <w:rsid w:val="00DC6FDE"/>
    <w:rsid w:val="00DC7343"/>
    <w:rsid w:val="00DD072E"/>
    <w:rsid w:val="00DD0CDA"/>
    <w:rsid w:val="00DD4531"/>
    <w:rsid w:val="00DE614D"/>
    <w:rsid w:val="00DE6783"/>
    <w:rsid w:val="00DE6EAB"/>
    <w:rsid w:val="00DE7DA5"/>
    <w:rsid w:val="00DF0D09"/>
    <w:rsid w:val="00DF3184"/>
    <w:rsid w:val="00DF5722"/>
    <w:rsid w:val="00DF6A50"/>
    <w:rsid w:val="00DF6A6C"/>
    <w:rsid w:val="00E02615"/>
    <w:rsid w:val="00E02A4C"/>
    <w:rsid w:val="00E0609E"/>
    <w:rsid w:val="00E0627F"/>
    <w:rsid w:val="00E06380"/>
    <w:rsid w:val="00E06435"/>
    <w:rsid w:val="00E10F60"/>
    <w:rsid w:val="00E1329B"/>
    <w:rsid w:val="00E1621B"/>
    <w:rsid w:val="00E16388"/>
    <w:rsid w:val="00E21C50"/>
    <w:rsid w:val="00E225E0"/>
    <w:rsid w:val="00E2277D"/>
    <w:rsid w:val="00E24A55"/>
    <w:rsid w:val="00E24D45"/>
    <w:rsid w:val="00E251A4"/>
    <w:rsid w:val="00E25708"/>
    <w:rsid w:val="00E27AF4"/>
    <w:rsid w:val="00E3391F"/>
    <w:rsid w:val="00E37135"/>
    <w:rsid w:val="00E3794D"/>
    <w:rsid w:val="00E4042E"/>
    <w:rsid w:val="00E40CBD"/>
    <w:rsid w:val="00E41F86"/>
    <w:rsid w:val="00E425B1"/>
    <w:rsid w:val="00E449CB"/>
    <w:rsid w:val="00E46207"/>
    <w:rsid w:val="00E4776C"/>
    <w:rsid w:val="00E50A75"/>
    <w:rsid w:val="00E51957"/>
    <w:rsid w:val="00E527FE"/>
    <w:rsid w:val="00E531B0"/>
    <w:rsid w:val="00E53452"/>
    <w:rsid w:val="00E55559"/>
    <w:rsid w:val="00E5598A"/>
    <w:rsid w:val="00E55FC2"/>
    <w:rsid w:val="00E56078"/>
    <w:rsid w:val="00E56641"/>
    <w:rsid w:val="00E57C76"/>
    <w:rsid w:val="00E63D47"/>
    <w:rsid w:val="00E63F3D"/>
    <w:rsid w:val="00E6417A"/>
    <w:rsid w:val="00E657BE"/>
    <w:rsid w:val="00E65A03"/>
    <w:rsid w:val="00E660F7"/>
    <w:rsid w:val="00E675EA"/>
    <w:rsid w:val="00E70441"/>
    <w:rsid w:val="00E70495"/>
    <w:rsid w:val="00E7096D"/>
    <w:rsid w:val="00E75D1F"/>
    <w:rsid w:val="00E83B22"/>
    <w:rsid w:val="00E83FB1"/>
    <w:rsid w:val="00E8546F"/>
    <w:rsid w:val="00E86A1E"/>
    <w:rsid w:val="00E90120"/>
    <w:rsid w:val="00E905A2"/>
    <w:rsid w:val="00E90AE5"/>
    <w:rsid w:val="00E91FA0"/>
    <w:rsid w:val="00EA035C"/>
    <w:rsid w:val="00EA49E2"/>
    <w:rsid w:val="00EA591F"/>
    <w:rsid w:val="00EB0875"/>
    <w:rsid w:val="00EB1CE2"/>
    <w:rsid w:val="00EB2557"/>
    <w:rsid w:val="00EB2558"/>
    <w:rsid w:val="00EB5057"/>
    <w:rsid w:val="00EB5ACE"/>
    <w:rsid w:val="00EB5F7D"/>
    <w:rsid w:val="00EC0B57"/>
    <w:rsid w:val="00EC1606"/>
    <w:rsid w:val="00EC1BB8"/>
    <w:rsid w:val="00EC1F9B"/>
    <w:rsid w:val="00EC270E"/>
    <w:rsid w:val="00EC420D"/>
    <w:rsid w:val="00EC448A"/>
    <w:rsid w:val="00ED056B"/>
    <w:rsid w:val="00ED1E86"/>
    <w:rsid w:val="00ED3B52"/>
    <w:rsid w:val="00ED44F4"/>
    <w:rsid w:val="00ED54EF"/>
    <w:rsid w:val="00ED5D5E"/>
    <w:rsid w:val="00ED5F3E"/>
    <w:rsid w:val="00ED723E"/>
    <w:rsid w:val="00EE7E13"/>
    <w:rsid w:val="00EF0212"/>
    <w:rsid w:val="00EF0C84"/>
    <w:rsid w:val="00EF1C5F"/>
    <w:rsid w:val="00EF22E7"/>
    <w:rsid w:val="00EF244F"/>
    <w:rsid w:val="00EF48A2"/>
    <w:rsid w:val="00EF4FB9"/>
    <w:rsid w:val="00EF53BE"/>
    <w:rsid w:val="00EF6C78"/>
    <w:rsid w:val="00EF78F5"/>
    <w:rsid w:val="00F0093B"/>
    <w:rsid w:val="00F01487"/>
    <w:rsid w:val="00F0286C"/>
    <w:rsid w:val="00F03307"/>
    <w:rsid w:val="00F0338F"/>
    <w:rsid w:val="00F078D6"/>
    <w:rsid w:val="00F07937"/>
    <w:rsid w:val="00F07AE9"/>
    <w:rsid w:val="00F154F0"/>
    <w:rsid w:val="00F157CB"/>
    <w:rsid w:val="00F16060"/>
    <w:rsid w:val="00F1620E"/>
    <w:rsid w:val="00F16979"/>
    <w:rsid w:val="00F17102"/>
    <w:rsid w:val="00F17568"/>
    <w:rsid w:val="00F2033A"/>
    <w:rsid w:val="00F262DC"/>
    <w:rsid w:val="00F27CD3"/>
    <w:rsid w:val="00F30265"/>
    <w:rsid w:val="00F31B21"/>
    <w:rsid w:val="00F33EE6"/>
    <w:rsid w:val="00F3593D"/>
    <w:rsid w:val="00F35B6E"/>
    <w:rsid w:val="00F41E84"/>
    <w:rsid w:val="00F44371"/>
    <w:rsid w:val="00F46A96"/>
    <w:rsid w:val="00F470B3"/>
    <w:rsid w:val="00F55EF5"/>
    <w:rsid w:val="00F57FED"/>
    <w:rsid w:val="00F60CE6"/>
    <w:rsid w:val="00F612C5"/>
    <w:rsid w:val="00F63EA6"/>
    <w:rsid w:val="00F65085"/>
    <w:rsid w:val="00F6707C"/>
    <w:rsid w:val="00F71743"/>
    <w:rsid w:val="00F72C6F"/>
    <w:rsid w:val="00F73E5E"/>
    <w:rsid w:val="00F7443D"/>
    <w:rsid w:val="00F74EBD"/>
    <w:rsid w:val="00F772E1"/>
    <w:rsid w:val="00F80D8F"/>
    <w:rsid w:val="00F80F25"/>
    <w:rsid w:val="00F8199A"/>
    <w:rsid w:val="00F81D42"/>
    <w:rsid w:val="00F82067"/>
    <w:rsid w:val="00F82408"/>
    <w:rsid w:val="00F82773"/>
    <w:rsid w:val="00F8374A"/>
    <w:rsid w:val="00F839BA"/>
    <w:rsid w:val="00F91047"/>
    <w:rsid w:val="00F911CF"/>
    <w:rsid w:val="00F95494"/>
    <w:rsid w:val="00FA11F2"/>
    <w:rsid w:val="00FA172A"/>
    <w:rsid w:val="00FA1857"/>
    <w:rsid w:val="00FA1DF6"/>
    <w:rsid w:val="00FA46AA"/>
    <w:rsid w:val="00FA6A24"/>
    <w:rsid w:val="00FB2140"/>
    <w:rsid w:val="00FB2E3A"/>
    <w:rsid w:val="00FB3673"/>
    <w:rsid w:val="00FB456C"/>
    <w:rsid w:val="00FB7333"/>
    <w:rsid w:val="00FB7C07"/>
    <w:rsid w:val="00FC1044"/>
    <w:rsid w:val="00FC503F"/>
    <w:rsid w:val="00FD1823"/>
    <w:rsid w:val="00FD1C20"/>
    <w:rsid w:val="00FD2E78"/>
    <w:rsid w:val="00FD3CC6"/>
    <w:rsid w:val="00FE1F54"/>
    <w:rsid w:val="00FE2B46"/>
    <w:rsid w:val="00FE3042"/>
    <w:rsid w:val="00FE4CC5"/>
    <w:rsid w:val="00FE5CE0"/>
    <w:rsid w:val="00FF3317"/>
    <w:rsid w:val="00FF36B3"/>
    <w:rsid w:val="00FF4869"/>
    <w:rsid w:val="00FF589F"/>
    <w:rsid w:val="00FF7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05337D9-91BE-4E87-A7E0-5744E08E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mosEFOP-Medium" w:eastAsiaTheme="minorEastAsia" w:hAnsi="DemosEFOP-Medium" w:cs="Times New Roman"/>
        <w:sz w:val="22"/>
        <w:szCs w:val="22"/>
        <w:lang w:val="de-DE" w:eastAsia="de-DE" w:bidi="ar-SA"/>
      </w:rPr>
    </w:rPrDefault>
    <w:pPrDefault>
      <w:pPr>
        <w:spacing w:before="12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D968F4"/>
    <w:pPr>
      <w:spacing w:after="120"/>
    </w:pPr>
    <w:rPr>
      <w:rFonts w:ascii="Arial" w:hAnsi="Arial"/>
      <w:szCs w:val="24"/>
    </w:rPr>
  </w:style>
  <w:style w:type="paragraph" w:styleId="berschrift1">
    <w:name w:val="heading 1"/>
    <w:basedOn w:val="Textkrper"/>
    <w:next w:val="Textkrper"/>
    <w:qFormat/>
    <w:rsid w:val="004261FD"/>
    <w:pPr>
      <w:keepNext/>
      <w:spacing w:after="60"/>
      <w:outlineLvl w:val="0"/>
    </w:pPr>
    <w:rPr>
      <w:rFonts w:ascii="Meta Offc" w:hAnsi="Meta Offc" w:cs="Arial"/>
      <w:b/>
      <w:bCs/>
      <w:color w:val="5EAD35" w:themeColor="background2"/>
      <w:kern w:val="32"/>
      <w:sz w:val="32"/>
      <w:szCs w:val="32"/>
    </w:rPr>
  </w:style>
  <w:style w:type="paragraph" w:styleId="berschrift2">
    <w:name w:val="heading 2"/>
    <w:basedOn w:val="Textkrper"/>
    <w:next w:val="Textkrper"/>
    <w:qFormat/>
    <w:rsid w:val="006A4004"/>
    <w:pPr>
      <w:keepNext/>
      <w:spacing w:after="60"/>
      <w:outlineLvl w:val="1"/>
    </w:pPr>
    <w:rPr>
      <w:rFonts w:ascii="Meta Offc" w:hAnsi="Meta Offc" w:cs="Arial"/>
      <w:b/>
      <w:bCs/>
      <w:iCs/>
      <w:sz w:val="28"/>
      <w:szCs w:val="28"/>
    </w:rPr>
  </w:style>
  <w:style w:type="paragraph" w:styleId="berschrift3">
    <w:name w:val="heading 3"/>
    <w:basedOn w:val="Textkrper"/>
    <w:next w:val="Textkrper"/>
    <w:qFormat/>
    <w:rsid w:val="004261FD"/>
    <w:pPr>
      <w:keepNext/>
      <w:spacing w:after="60"/>
      <w:outlineLvl w:val="2"/>
    </w:pPr>
    <w:rPr>
      <w:rFonts w:ascii="Meta Offc" w:hAnsi="Meta Offc" w:cs="Arial"/>
      <w:b/>
      <w:bCs/>
      <w:sz w:val="24"/>
      <w:szCs w:val="26"/>
    </w:rPr>
  </w:style>
  <w:style w:type="paragraph" w:styleId="berschrift4">
    <w:name w:val="heading 4"/>
    <w:basedOn w:val="Textkrper"/>
    <w:next w:val="Textkrper"/>
    <w:link w:val="berschrift4Zchn"/>
    <w:qFormat/>
    <w:rsid w:val="004261FD"/>
    <w:pPr>
      <w:keepNext/>
      <w:spacing w:after="60"/>
      <w:outlineLvl w:val="3"/>
    </w:pPr>
    <w:rPr>
      <w:rFonts w:ascii="Meta Offc" w:hAnsi="Meta Offc"/>
      <w:b/>
      <w:bCs/>
      <w:szCs w:val="28"/>
    </w:rPr>
  </w:style>
  <w:style w:type="paragraph" w:styleId="berschrift5">
    <w:name w:val="heading 5"/>
    <w:basedOn w:val="Textkrper"/>
    <w:next w:val="Textkrper"/>
    <w:qFormat/>
    <w:rsid w:val="004261FD"/>
    <w:pPr>
      <w:spacing w:before="240" w:after="240"/>
      <w:outlineLvl w:val="4"/>
    </w:pPr>
    <w:rPr>
      <w:rFonts w:ascii="Meta Offc" w:hAnsi="Meta Offc"/>
      <w:b/>
      <w:bCs/>
      <w:iCs/>
      <w:szCs w:val="26"/>
    </w:rPr>
  </w:style>
  <w:style w:type="paragraph" w:styleId="berschrift6">
    <w:name w:val="heading 6"/>
    <w:basedOn w:val="Textkrper"/>
    <w:next w:val="Textkrper"/>
    <w:rsid w:val="004261FD"/>
    <w:pPr>
      <w:outlineLvl w:val="5"/>
    </w:pPr>
    <w:rPr>
      <w:rFonts w:ascii="Meta Offc" w:hAnsi="Meta Offc"/>
      <w:bCs/>
      <w:i/>
      <w:szCs w:val="22"/>
    </w:rPr>
  </w:style>
  <w:style w:type="paragraph" w:styleId="berschrift7">
    <w:name w:val="heading 7"/>
    <w:basedOn w:val="Textkrper"/>
    <w:next w:val="Textkrper"/>
    <w:semiHidden/>
    <w:qFormat/>
    <w:rsid w:val="00651B20"/>
    <w:pPr>
      <w:spacing w:before="240" w:after="60"/>
      <w:outlineLvl w:val="6"/>
    </w:pPr>
    <w:rPr>
      <w:rFonts w:ascii="Times New Roman" w:hAnsi="Times New Roman"/>
    </w:rPr>
  </w:style>
  <w:style w:type="paragraph" w:styleId="berschrift8">
    <w:name w:val="heading 8"/>
    <w:basedOn w:val="Textkrper"/>
    <w:next w:val="Textkrper"/>
    <w:semiHidden/>
    <w:qFormat/>
    <w:rsid w:val="00651B20"/>
    <w:pPr>
      <w:spacing w:before="240" w:after="60"/>
      <w:outlineLvl w:val="7"/>
    </w:pPr>
    <w:rPr>
      <w:rFonts w:ascii="Times New Roman" w:hAnsi="Times New Roman"/>
      <w:i/>
      <w:iCs/>
    </w:rPr>
  </w:style>
  <w:style w:type="paragraph" w:styleId="berschrift9">
    <w:name w:val="heading 9"/>
    <w:basedOn w:val="Textkrper"/>
    <w:next w:val="Textkrper"/>
    <w:semiHidden/>
    <w:qFormat/>
    <w:rsid w:val="00651B20"/>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Textkrper"/>
    <w:link w:val="KopfzeileZchn"/>
    <w:rsid w:val="00CC0C83"/>
    <w:pPr>
      <w:pBdr>
        <w:bottom w:val="single" w:sz="2" w:space="1" w:color="4B4B4D" w:themeColor="text1"/>
      </w:pBdr>
      <w:tabs>
        <w:tab w:val="center" w:pos="4536"/>
        <w:tab w:val="right" w:pos="9072"/>
      </w:tabs>
      <w:spacing w:before="0"/>
    </w:pPr>
    <w:rPr>
      <w:rFonts w:ascii="Meta Offc" w:hAnsi="Meta Offc"/>
      <w:sz w:val="16"/>
    </w:rPr>
  </w:style>
  <w:style w:type="paragraph" w:styleId="Fuzeile">
    <w:name w:val="footer"/>
    <w:basedOn w:val="Standard"/>
    <w:link w:val="FuzeileZchn"/>
    <w:uiPriority w:val="99"/>
    <w:rsid w:val="00CC0C83"/>
    <w:pPr>
      <w:spacing w:line="254" w:lineRule="exact"/>
      <w:ind w:left="40" w:right="-20"/>
      <w:jc w:val="right"/>
    </w:pPr>
    <w:rPr>
      <w:rFonts w:ascii="Meta Offc" w:hAnsi="Meta Offc"/>
      <w:color w:val="5EAD35" w:themeColor="background2"/>
    </w:rPr>
  </w:style>
  <w:style w:type="paragraph" w:customStyle="1" w:styleId="Aufzhlung">
    <w:name w:val="Aufzählung"/>
    <w:basedOn w:val="Textkrper"/>
    <w:link w:val="AufzhlungZchn"/>
    <w:uiPriority w:val="1"/>
    <w:rsid w:val="00CB7986"/>
    <w:pPr>
      <w:spacing w:before="0" w:after="280"/>
      <w:contextualSpacing/>
    </w:pPr>
  </w:style>
  <w:style w:type="paragraph" w:customStyle="1" w:styleId="Textkrperfett">
    <w:name w:val="Textkörper fett"/>
    <w:basedOn w:val="Textkrper"/>
    <w:link w:val="TextkrperfettZchn"/>
    <w:rsid w:val="00D16975"/>
    <w:rPr>
      <w:b/>
    </w:rPr>
  </w:style>
  <w:style w:type="paragraph" w:styleId="Anrede">
    <w:name w:val="Salutation"/>
    <w:basedOn w:val="Textkrper"/>
    <w:next w:val="Textkrper"/>
    <w:semiHidden/>
    <w:rsid w:val="00DE6783"/>
  </w:style>
  <w:style w:type="paragraph" w:customStyle="1" w:styleId="Aufzhlunga">
    <w:name w:val="Aufzählung a)"/>
    <w:basedOn w:val="Aufzhlung"/>
    <w:link w:val="AufzhlungaZchn"/>
    <w:uiPriority w:val="1"/>
    <w:rsid w:val="00CB7986"/>
  </w:style>
  <w:style w:type="paragraph" w:styleId="Verzeichnis1">
    <w:name w:val="toc 1"/>
    <w:basedOn w:val="Textkrper"/>
    <w:next w:val="Textkrper"/>
    <w:uiPriority w:val="39"/>
    <w:rsid w:val="00CC0C83"/>
    <w:pPr>
      <w:tabs>
        <w:tab w:val="left" w:pos="539"/>
        <w:tab w:val="right" w:leader="dot" w:pos="9540"/>
      </w:tabs>
      <w:ind w:left="539" w:right="816" w:hanging="539"/>
    </w:pPr>
    <w:rPr>
      <w:rFonts w:ascii="Meta Offc" w:hAnsi="Meta Offc"/>
    </w:rPr>
  </w:style>
  <w:style w:type="paragraph" w:styleId="Verzeichnis2">
    <w:name w:val="toc 2"/>
    <w:basedOn w:val="Textkrper"/>
    <w:next w:val="Textkrper"/>
    <w:uiPriority w:val="39"/>
    <w:rsid w:val="00CC0C83"/>
    <w:pPr>
      <w:tabs>
        <w:tab w:val="left" w:pos="1418"/>
        <w:tab w:val="right" w:leader="dot" w:pos="9540"/>
      </w:tabs>
      <w:ind w:left="1418" w:right="816" w:hanging="879"/>
    </w:pPr>
    <w:rPr>
      <w:rFonts w:ascii="Meta Offc" w:hAnsi="Meta Offc"/>
    </w:rPr>
  </w:style>
  <w:style w:type="paragraph" w:styleId="Verzeichnis3">
    <w:name w:val="toc 3"/>
    <w:basedOn w:val="Textkrper"/>
    <w:next w:val="Textkrper"/>
    <w:uiPriority w:val="39"/>
    <w:rsid w:val="00CC0C83"/>
    <w:pPr>
      <w:tabs>
        <w:tab w:val="left" w:pos="1673"/>
        <w:tab w:val="left" w:pos="1701"/>
        <w:tab w:val="right" w:leader="dot" w:pos="9540"/>
      </w:tabs>
      <w:ind w:left="1701" w:right="816" w:hanging="1162"/>
    </w:pPr>
    <w:rPr>
      <w:rFonts w:ascii="Calibri" w:hAnsi="Calibri"/>
    </w:rPr>
  </w:style>
  <w:style w:type="character" w:styleId="Hyperlink">
    <w:name w:val="Hyperlink"/>
    <w:basedOn w:val="Absatz-Standardschriftart"/>
    <w:uiPriority w:val="99"/>
    <w:rsid w:val="00933163"/>
    <w:rPr>
      <w:rFonts w:ascii="Meta Offc" w:hAnsi="Meta Offc"/>
      <w:color w:val="auto"/>
      <w:u w:val="single"/>
    </w:rPr>
  </w:style>
  <w:style w:type="paragraph" w:customStyle="1" w:styleId="kursiverStandardtext">
    <w:name w:val="kursiver Standardtext"/>
    <w:basedOn w:val="Textkrper"/>
    <w:semiHidden/>
    <w:rsid w:val="0006347E"/>
    <w:rPr>
      <w:rFonts w:ascii="Arial" w:hAnsi="Arial"/>
      <w:i/>
    </w:rPr>
  </w:style>
  <w:style w:type="paragraph" w:customStyle="1" w:styleId="Abbildungsunterschrift">
    <w:name w:val="Abbildungsunterschrift"/>
    <w:basedOn w:val="Abbildungsverzeichnis"/>
    <w:semiHidden/>
    <w:rsid w:val="0006347E"/>
    <w:pPr>
      <w:spacing w:after="240"/>
    </w:pPr>
    <w:rPr>
      <w:rFonts w:ascii="Arial" w:hAnsi="Arial"/>
      <w:sz w:val="20"/>
    </w:rPr>
  </w:style>
  <w:style w:type="paragraph" w:styleId="Beschriftung">
    <w:name w:val="caption"/>
    <w:basedOn w:val="Textkrper"/>
    <w:next w:val="Textkrper"/>
    <w:uiPriority w:val="4"/>
    <w:qFormat/>
    <w:rsid w:val="004261FD"/>
    <w:pPr>
      <w:keepNext/>
      <w:keepLines/>
      <w:pBdr>
        <w:bottom w:val="single" w:sz="4" w:space="1" w:color="auto"/>
      </w:pBdr>
      <w:tabs>
        <w:tab w:val="left" w:pos="1701"/>
      </w:tabs>
      <w:spacing w:before="240" w:line="240" w:lineRule="auto"/>
      <w:ind w:left="1701" w:hanging="1701"/>
    </w:pPr>
    <w:rPr>
      <w:rFonts w:ascii="Meta Offc" w:hAnsi="Meta Offc"/>
      <w:bCs/>
      <w:szCs w:val="20"/>
    </w:rPr>
  </w:style>
  <w:style w:type="paragraph" w:styleId="Abbildungsverzeichnis">
    <w:name w:val="table of figures"/>
    <w:basedOn w:val="Textkrper"/>
    <w:next w:val="Textkrper"/>
    <w:uiPriority w:val="99"/>
    <w:rsid w:val="00CC0C83"/>
    <w:pPr>
      <w:tabs>
        <w:tab w:val="left" w:pos="1701"/>
        <w:tab w:val="right" w:leader="dot" w:pos="9639"/>
      </w:tabs>
      <w:ind w:left="1701" w:right="1701" w:hanging="1701"/>
    </w:pPr>
    <w:rPr>
      <w:rFonts w:ascii="Meta Offc" w:hAnsi="Meta Offc"/>
      <w:noProof/>
    </w:rPr>
  </w:style>
  <w:style w:type="table" w:styleId="Tabellenraster">
    <w:name w:val="Table Grid"/>
    <w:basedOn w:val="NormaleTabelle"/>
    <w:uiPriority w:val="59"/>
    <w:rsid w:val="0075777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fett">
    <w:name w:val="Tabellentext fett"/>
    <w:basedOn w:val="Tabellentext"/>
    <w:link w:val="TabellentextfettZchn"/>
    <w:uiPriority w:val="1"/>
    <w:rsid w:val="004B1654"/>
    <w:rPr>
      <w:b/>
    </w:rPr>
  </w:style>
  <w:style w:type="paragraph" w:customStyle="1" w:styleId="Tabellentext">
    <w:name w:val="Tabellentext"/>
    <w:basedOn w:val="Textkrper"/>
    <w:link w:val="TabellentextZchn"/>
    <w:uiPriority w:val="1"/>
    <w:rsid w:val="004261FD"/>
    <w:pPr>
      <w:keepLines/>
      <w:spacing w:before="20" w:after="20" w:line="240" w:lineRule="auto"/>
    </w:pPr>
    <w:rPr>
      <w:rFonts w:ascii="Meta Offc" w:hAnsi="Meta Offc"/>
    </w:rPr>
  </w:style>
  <w:style w:type="paragraph" w:customStyle="1" w:styleId="Tabellenbezeichnung">
    <w:name w:val="Tabellenbezeichnung"/>
    <w:basedOn w:val="Tabellentext"/>
    <w:semiHidden/>
    <w:rsid w:val="00B63664"/>
    <w:pPr>
      <w:spacing w:before="240"/>
    </w:pPr>
  </w:style>
  <w:style w:type="paragraph" w:customStyle="1" w:styleId="Verzeichnisberschrift">
    <w:name w:val="Verzeichnisüberschrift"/>
    <w:basedOn w:val="Textkrper"/>
    <w:next w:val="Textkrper"/>
    <w:uiPriority w:val="5"/>
    <w:rsid w:val="00BD3CD8"/>
    <w:pPr>
      <w:spacing w:before="0" w:after="240"/>
      <w:outlineLvl w:val="0"/>
    </w:pPr>
    <w:rPr>
      <w:rFonts w:ascii="Meta Offc" w:hAnsi="Meta Offc"/>
      <w:b/>
      <w:sz w:val="28"/>
    </w:rPr>
  </w:style>
  <w:style w:type="paragraph" w:customStyle="1" w:styleId="Quellenverzeichnis">
    <w:name w:val="Quellenverzeichnis"/>
    <w:basedOn w:val="Textkrper"/>
    <w:link w:val="QuellenverzeichnisZchn"/>
    <w:uiPriority w:val="6"/>
    <w:rsid w:val="00CC0C83"/>
    <w:pPr>
      <w:spacing w:before="0" w:after="80"/>
    </w:pPr>
    <w:rPr>
      <w:rFonts w:ascii="Meta Offc" w:hAnsi="Meta Offc"/>
      <w:sz w:val="18"/>
    </w:rPr>
  </w:style>
  <w:style w:type="paragraph" w:styleId="Funotentext">
    <w:name w:val="footnote text"/>
    <w:basedOn w:val="Textkrper"/>
    <w:link w:val="FunotentextZchn"/>
    <w:uiPriority w:val="99"/>
    <w:rsid w:val="00DA7C04"/>
    <w:pPr>
      <w:tabs>
        <w:tab w:val="left" w:pos="340"/>
      </w:tabs>
      <w:spacing w:before="0" w:after="40" w:line="240" w:lineRule="auto"/>
      <w:ind w:left="340" w:hanging="340"/>
    </w:pPr>
    <w:rPr>
      <w:sz w:val="18"/>
      <w:szCs w:val="20"/>
    </w:rPr>
  </w:style>
  <w:style w:type="character" w:styleId="Funotenzeichen">
    <w:name w:val="footnote reference"/>
    <w:basedOn w:val="Absatz-Standardschriftart"/>
    <w:uiPriority w:val="99"/>
    <w:semiHidden/>
    <w:rsid w:val="000660D1"/>
    <w:rPr>
      <w:vertAlign w:val="superscript"/>
    </w:rPr>
  </w:style>
  <w:style w:type="character" w:styleId="Seitenzahl">
    <w:name w:val="page number"/>
    <w:basedOn w:val="Absatz-Standardschriftart"/>
    <w:semiHidden/>
    <w:rsid w:val="00320C68"/>
    <w:rPr>
      <w:rFonts w:ascii="Interstate-BoldCondensed" w:hAnsi="Interstate-BoldCondensed"/>
      <w:sz w:val="22"/>
    </w:rPr>
  </w:style>
  <w:style w:type="paragraph" w:styleId="Textkrper">
    <w:name w:val="Body Text"/>
    <w:link w:val="TextkrperZchn"/>
    <w:rsid w:val="003C5285"/>
    <w:pPr>
      <w:spacing w:after="120" w:line="280" w:lineRule="atLeast"/>
    </w:pPr>
    <w:rPr>
      <w:rFonts w:asciiTheme="minorHAnsi" w:hAnsiTheme="minorHAnsi"/>
      <w:szCs w:val="24"/>
    </w:rPr>
  </w:style>
  <w:style w:type="paragraph" w:customStyle="1" w:styleId="Abkrzungsverzeichnis">
    <w:name w:val="Abkürzungsverzeichnis"/>
    <w:basedOn w:val="Textkrper"/>
    <w:uiPriority w:val="6"/>
    <w:rsid w:val="00EC1BB8"/>
    <w:pPr>
      <w:tabs>
        <w:tab w:val="left" w:pos="1701"/>
      </w:tabs>
      <w:ind w:left="1701" w:hanging="1701"/>
    </w:pPr>
  </w:style>
  <w:style w:type="paragraph" w:styleId="Textkrper-Einzug2">
    <w:name w:val="Body Text Indent 2"/>
    <w:basedOn w:val="Textkrper"/>
    <w:semiHidden/>
    <w:rsid w:val="002B2FA9"/>
    <w:pPr>
      <w:spacing w:line="480" w:lineRule="auto"/>
      <w:ind w:left="283"/>
    </w:pPr>
  </w:style>
  <w:style w:type="paragraph" w:styleId="Listennummer">
    <w:name w:val="List Number"/>
    <w:basedOn w:val="Textkrper"/>
    <w:uiPriority w:val="1"/>
    <w:rsid w:val="00CB7986"/>
    <w:pPr>
      <w:spacing w:before="0" w:after="280"/>
      <w:contextualSpacing/>
    </w:pPr>
  </w:style>
  <w:style w:type="paragraph" w:styleId="Liste">
    <w:name w:val="List"/>
    <w:basedOn w:val="Textkrper"/>
    <w:semiHidden/>
    <w:rsid w:val="00651B20"/>
    <w:pPr>
      <w:ind w:left="283" w:hanging="283"/>
    </w:pPr>
  </w:style>
  <w:style w:type="paragraph" w:styleId="Aufzhlungszeichen">
    <w:name w:val="List Bullet"/>
    <w:basedOn w:val="Tabellentext"/>
    <w:semiHidden/>
    <w:rsid w:val="00A0443A"/>
    <w:pPr>
      <w:numPr>
        <w:numId w:val="1"/>
      </w:numPr>
    </w:pPr>
  </w:style>
  <w:style w:type="paragraph" w:styleId="Umschlagabsenderadresse">
    <w:name w:val="envelope return"/>
    <w:basedOn w:val="Textkrper"/>
    <w:semiHidden/>
    <w:rsid w:val="00651B20"/>
    <w:rPr>
      <w:rFonts w:cs="Arial"/>
      <w:sz w:val="20"/>
      <w:szCs w:val="20"/>
    </w:rPr>
  </w:style>
  <w:style w:type="paragraph" w:styleId="Umschlagadresse">
    <w:name w:val="envelope address"/>
    <w:basedOn w:val="Textkrper"/>
    <w:semiHidden/>
    <w:rsid w:val="00651B20"/>
    <w:pPr>
      <w:framePr w:w="4320" w:h="2160" w:hRule="exact" w:hSpace="141" w:wrap="auto" w:hAnchor="page" w:xAlign="center" w:yAlign="bottom"/>
      <w:ind w:left="1"/>
    </w:pPr>
    <w:rPr>
      <w:rFonts w:cs="Arial"/>
    </w:rPr>
  </w:style>
  <w:style w:type="paragraph" w:styleId="Unterschrift">
    <w:name w:val="Signature"/>
    <w:basedOn w:val="Textkrper"/>
    <w:semiHidden/>
    <w:rsid w:val="002B2FA9"/>
    <w:pPr>
      <w:ind w:left="4252"/>
    </w:pPr>
  </w:style>
  <w:style w:type="paragraph" w:styleId="Untertitel">
    <w:name w:val="Subtitle"/>
    <w:basedOn w:val="Textkrper"/>
    <w:semiHidden/>
    <w:qFormat/>
    <w:rsid w:val="002B2FA9"/>
    <w:pPr>
      <w:spacing w:after="60"/>
      <w:jc w:val="center"/>
      <w:outlineLvl w:val="1"/>
    </w:pPr>
    <w:rPr>
      <w:rFonts w:cs="Arial"/>
    </w:rPr>
  </w:style>
  <w:style w:type="numbering" w:styleId="111111">
    <w:name w:val="Outline List 2"/>
    <w:basedOn w:val="KeineListe"/>
    <w:semiHidden/>
    <w:rsid w:val="002B2FA9"/>
    <w:pPr>
      <w:numPr>
        <w:numId w:val="10"/>
      </w:numPr>
    </w:pPr>
  </w:style>
  <w:style w:type="paragraph" w:styleId="Textkrper-Einzug3">
    <w:name w:val="Body Text Indent 3"/>
    <w:basedOn w:val="Textkrper"/>
    <w:semiHidden/>
    <w:rsid w:val="00651B20"/>
    <w:pPr>
      <w:ind w:left="283"/>
    </w:pPr>
    <w:rPr>
      <w:sz w:val="16"/>
      <w:szCs w:val="16"/>
    </w:rPr>
  </w:style>
  <w:style w:type="numbering" w:styleId="1ai">
    <w:name w:val="Outline List 1"/>
    <w:basedOn w:val="KeineListe"/>
    <w:semiHidden/>
    <w:rsid w:val="002B2FA9"/>
    <w:pPr>
      <w:numPr>
        <w:numId w:val="11"/>
      </w:numPr>
    </w:pPr>
  </w:style>
  <w:style w:type="paragraph" w:styleId="Titel">
    <w:name w:val="Title"/>
    <w:basedOn w:val="Textkrper"/>
    <w:semiHidden/>
    <w:qFormat/>
    <w:rsid w:val="00651B20"/>
    <w:pPr>
      <w:spacing w:before="240" w:after="60"/>
      <w:jc w:val="center"/>
      <w:outlineLvl w:val="0"/>
    </w:pPr>
    <w:rPr>
      <w:rFonts w:cs="Arial"/>
      <w:b/>
      <w:bCs/>
      <w:kern w:val="28"/>
      <w:sz w:val="32"/>
      <w:szCs w:val="32"/>
    </w:rPr>
  </w:style>
  <w:style w:type="paragraph" w:styleId="Textkrper2">
    <w:name w:val="Body Text 2"/>
    <w:basedOn w:val="Textkrper"/>
    <w:semiHidden/>
    <w:rsid w:val="00651B20"/>
    <w:pPr>
      <w:spacing w:line="480" w:lineRule="auto"/>
    </w:pPr>
  </w:style>
  <w:style w:type="paragraph" w:styleId="Textkrper3">
    <w:name w:val="Body Text 3"/>
    <w:basedOn w:val="Textkrper"/>
    <w:semiHidden/>
    <w:rsid w:val="00651B20"/>
    <w:rPr>
      <w:sz w:val="16"/>
      <w:szCs w:val="16"/>
    </w:rPr>
  </w:style>
  <w:style w:type="paragraph" w:styleId="Standardeinzug">
    <w:name w:val="Normal Indent"/>
    <w:basedOn w:val="Textkrper"/>
    <w:semiHidden/>
    <w:rsid w:val="00651B20"/>
    <w:pPr>
      <w:ind w:left="708"/>
    </w:pPr>
  </w:style>
  <w:style w:type="paragraph" w:styleId="NurText">
    <w:name w:val="Plain Text"/>
    <w:basedOn w:val="Textkrper"/>
    <w:semiHidden/>
    <w:rsid w:val="00651B20"/>
    <w:rPr>
      <w:rFonts w:ascii="Courier New" w:hAnsi="Courier New" w:cs="Courier New"/>
      <w:sz w:val="20"/>
      <w:szCs w:val="20"/>
    </w:rPr>
  </w:style>
  <w:style w:type="paragraph" w:styleId="Listennummer2">
    <w:name w:val="List Number 2"/>
    <w:basedOn w:val="Textkrper"/>
    <w:semiHidden/>
    <w:rsid w:val="00651B20"/>
    <w:pPr>
      <w:numPr>
        <w:numId w:val="6"/>
      </w:numPr>
    </w:pPr>
  </w:style>
  <w:style w:type="paragraph" w:styleId="Listennummer3">
    <w:name w:val="List Number 3"/>
    <w:basedOn w:val="Textkrper"/>
    <w:semiHidden/>
    <w:rsid w:val="00651B20"/>
    <w:pPr>
      <w:numPr>
        <w:numId w:val="7"/>
      </w:numPr>
    </w:pPr>
  </w:style>
  <w:style w:type="paragraph" w:styleId="Listennummer4">
    <w:name w:val="List Number 4"/>
    <w:basedOn w:val="Tabellentext"/>
    <w:semiHidden/>
    <w:rsid w:val="00651B20"/>
    <w:pPr>
      <w:numPr>
        <w:numId w:val="8"/>
      </w:numPr>
    </w:pPr>
  </w:style>
  <w:style w:type="paragraph" w:styleId="Listennummer5">
    <w:name w:val="List Number 5"/>
    <w:basedOn w:val="Textkrper"/>
    <w:semiHidden/>
    <w:rsid w:val="00651B20"/>
    <w:pPr>
      <w:numPr>
        <w:numId w:val="9"/>
      </w:numPr>
    </w:pPr>
  </w:style>
  <w:style w:type="paragraph" w:styleId="HTMLAdresse">
    <w:name w:val="HTML Address"/>
    <w:basedOn w:val="Textkrper"/>
    <w:semiHidden/>
    <w:rsid w:val="00651B20"/>
    <w:rPr>
      <w:i/>
      <w:iCs/>
    </w:rPr>
  </w:style>
  <w:style w:type="paragraph" w:styleId="HTMLVorformatiert">
    <w:name w:val="HTML Preformatted"/>
    <w:basedOn w:val="Textkrper"/>
    <w:semiHidden/>
    <w:rsid w:val="00651B20"/>
    <w:rPr>
      <w:rFonts w:ascii="Courier New" w:hAnsi="Courier New" w:cs="Courier New"/>
      <w:sz w:val="20"/>
      <w:szCs w:val="20"/>
    </w:rPr>
  </w:style>
  <w:style w:type="paragraph" w:styleId="Fu-Endnotenberschrift">
    <w:name w:val="Note Heading"/>
    <w:basedOn w:val="Textkrper"/>
    <w:next w:val="Textkrper"/>
    <w:semiHidden/>
    <w:rsid w:val="00651B20"/>
  </w:style>
  <w:style w:type="paragraph" w:styleId="Gruformel">
    <w:name w:val="Closing"/>
    <w:basedOn w:val="Textkrper"/>
    <w:semiHidden/>
    <w:rsid w:val="00651B20"/>
    <w:pPr>
      <w:ind w:left="4252"/>
    </w:pPr>
  </w:style>
  <w:style w:type="paragraph" w:styleId="Aufzhlungszeichen2">
    <w:name w:val="List Bullet 2"/>
    <w:basedOn w:val="Tabellentextfett"/>
    <w:semiHidden/>
    <w:rsid w:val="00651B20"/>
    <w:pPr>
      <w:numPr>
        <w:numId w:val="2"/>
      </w:numPr>
    </w:pPr>
  </w:style>
  <w:style w:type="paragraph" w:styleId="Aufzhlungszeichen3">
    <w:name w:val="List Bullet 3"/>
    <w:basedOn w:val="Textkrper"/>
    <w:semiHidden/>
    <w:rsid w:val="00651B20"/>
    <w:pPr>
      <w:numPr>
        <w:numId w:val="3"/>
      </w:numPr>
    </w:pPr>
  </w:style>
  <w:style w:type="paragraph" w:styleId="Aufzhlungszeichen4">
    <w:name w:val="List Bullet 4"/>
    <w:basedOn w:val="Textkrper"/>
    <w:semiHidden/>
    <w:rsid w:val="00651B20"/>
    <w:pPr>
      <w:numPr>
        <w:numId w:val="4"/>
      </w:numPr>
    </w:pPr>
  </w:style>
  <w:style w:type="paragraph" w:styleId="Aufzhlungszeichen5">
    <w:name w:val="List Bullet 5"/>
    <w:basedOn w:val="Textkrper"/>
    <w:semiHidden/>
    <w:rsid w:val="00651B20"/>
    <w:pPr>
      <w:numPr>
        <w:numId w:val="5"/>
      </w:numPr>
    </w:pPr>
  </w:style>
  <w:style w:type="paragraph" w:customStyle="1" w:styleId="Textkrperkursiv">
    <w:name w:val="Textkörper kursiv"/>
    <w:basedOn w:val="Textkrper"/>
    <w:link w:val="TextkrperkursivZchn"/>
    <w:rsid w:val="00D16975"/>
    <w:rPr>
      <w:i/>
    </w:rPr>
  </w:style>
  <w:style w:type="paragraph" w:customStyle="1" w:styleId="Tabellen-undAbbildungsunterschrift">
    <w:name w:val="Tabellen- und Abbildungsunterschrift"/>
    <w:basedOn w:val="Textkrper"/>
    <w:next w:val="Textkrper"/>
    <w:uiPriority w:val="4"/>
    <w:rsid w:val="004261FD"/>
    <w:pPr>
      <w:spacing w:before="60" w:after="360" w:line="240" w:lineRule="auto"/>
    </w:pPr>
    <w:rPr>
      <w:rFonts w:ascii="Meta Offc" w:hAnsi="Meta Offc"/>
      <w:sz w:val="20"/>
    </w:rPr>
  </w:style>
  <w:style w:type="paragraph" w:styleId="Dokumentstruktur">
    <w:name w:val="Document Map"/>
    <w:basedOn w:val="Standard"/>
    <w:semiHidden/>
    <w:rsid w:val="004D5B9B"/>
    <w:pPr>
      <w:shd w:val="clear" w:color="auto" w:fill="000080"/>
    </w:pPr>
    <w:rPr>
      <w:rFonts w:ascii="Tahoma" w:hAnsi="Tahoma" w:cs="Tahoma"/>
      <w:sz w:val="20"/>
      <w:szCs w:val="20"/>
    </w:rPr>
  </w:style>
  <w:style w:type="paragraph" w:styleId="Endnotentext">
    <w:name w:val="endnote text"/>
    <w:basedOn w:val="Standard"/>
    <w:semiHidden/>
    <w:rsid w:val="004D5B9B"/>
    <w:rPr>
      <w:sz w:val="20"/>
      <w:szCs w:val="20"/>
    </w:rPr>
  </w:style>
  <w:style w:type="character" w:styleId="Endnotenzeichen">
    <w:name w:val="endnote reference"/>
    <w:basedOn w:val="Absatz-Standardschriftart"/>
    <w:semiHidden/>
    <w:rsid w:val="004D5B9B"/>
    <w:rPr>
      <w:vertAlign w:val="superscript"/>
    </w:rPr>
  </w:style>
  <w:style w:type="paragraph" w:styleId="Index1">
    <w:name w:val="index 1"/>
    <w:basedOn w:val="Standard"/>
    <w:next w:val="Standard"/>
    <w:autoRedefine/>
    <w:semiHidden/>
    <w:rsid w:val="004D5B9B"/>
    <w:pPr>
      <w:ind w:left="220" w:hanging="220"/>
    </w:pPr>
  </w:style>
  <w:style w:type="paragraph" w:styleId="Index2">
    <w:name w:val="index 2"/>
    <w:basedOn w:val="Standard"/>
    <w:next w:val="Standard"/>
    <w:autoRedefine/>
    <w:semiHidden/>
    <w:rsid w:val="004D5B9B"/>
    <w:pPr>
      <w:ind w:left="440" w:hanging="220"/>
    </w:pPr>
  </w:style>
  <w:style w:type="paragraph" w:styleId="Index3">
    <w:name w:val="index 3"/>
    <w:basedOn w:val="Standard"/>
    <w:next w:val="Standard"/>
    <w:autoRedefine/>
    <w:semiHidden/>
    <w:rsid w:val="004D5B9B"/>
    <w:pPr>
      <w:ind w:left="660" w:hanging="220"/>
    </w:pPr>
  </w:style>
  <w:style w:type="paragraph" w:styleId="Index4">
    <w:name w:val="index 4"/>
    <w:basedOn w:val="Standard"/>
    <w:next w:val="Standard"/>
    <w:autoRedefine/>
    <w:semiHidden/>
    <w:rsid w:val="004D5B9B"/>
    <w:pPr>
      <w:ind w:left="880" w:hanging="220"/>
    </w:pPr>
  </w:style>
  <w:style w:type="paragraph" w:styleId="Index5">
    <w:name w:val="index 5"/>
    <w:basedOn w:val="Standard"/>
    <w:next w:val="Standard"/>
    <w:autoRedefine/>
    <w:semiHidden/>
    <w:rsid w:val="004D5B9B"/>
    <w:pPr>
      <w:ind w:left="1100" w:hanging="220"/>
    </w:pPr>
  </w:style>
  <w:style w:type="paragraph" w:styleId="Index6">
    <w:name w:val="index 6"/>
    <w:basedOn w:val="Standard"/>
    <w:next w:val="Standard"/>
    <w:autoRedefine/>
    <w:semiHidden/>
    <w:rsid w:val="004D5B9B"/>
    <w:pPr>
      <w:ind w:left="1320" w:hanging="220"/>
    </w:pPr>
  </w:style>
  <w:style w:type="paragraph" w:styleId="Index7">
    <w:name w:val="index 7"/>
    <w:basedOn w:val="Standard"/>
    <w:next w:val="Standard"/>
    <w:autoRedefine/>
    <w:semiHidden/>
    <w:rsid w:val="004D5B9B"/>
    <w:pPr>
      <w:ind w:left="1540" w:hanging="220"/>
    </w:pPr>
  </w:style>
  <w:style w:type="paragraph" w:styleId="Index8">
    <w:name w:val="index 8"/>
    <w:basedOn w:val="Standard"/>
    <w:next w:val="Standard"/>
    <w:autoRedefine/>
    <w:semiHidden/>
    <w:rsid w:val="004D5B9B"/>
    <w:pPr>
      <w:ind w:left="1760" w:hanging="220"/>
    </w:pPr>
  </w:style>
  <w:style w:type="paragraph" w:styleId="Index9">
    <w:name w:val="index 9"/>
    <w:basedOn w:val="Standard"/>
    <w:next w:val="Standard"/>
    <w:autoRedefine/>
    <w:semiHidden/>
    <w:rsid w:val="004D5B9B"/>
    <w:pPr>
      <w:ind w:left="1980" w:hanging="220"/>
    </w:pPr>
  </w:style>
  <w:style w:type="numbering" w:styleId="ArtikelAbschnitt">
    <w:name w:val="Outline List 3"/>
    <w:basedOn w:val="KeineListe"/>
    <w:semiHidden/>
    <w:rsid w:val="002B2FA9"/>
    <w:pPr>
      <w:numPr>
        <w:numId w:val="12"/>
      </w:numPr>
    </w:pPr>
  </w:style>
  <w:style w:type="paragraph" w:styleId="Kommentartext">
    <w:name w:val="annotation text"/>
    <w:basedOn w:val="Standard"/>
    <w:semiHidden/>
    <w:rsid w:val="004D5B9B"/>
    <w:rPr>
      <w:sz w:val="20"/>
      <w:szCs w:val="20"/>
    </w:rPr>
  </w:style>
  <w:style w:type="paragraph" w:styleId="Kommentarthema">
    <w:name w:val="annotation subject"/>
    <w:basedOn w:val="Kommentartext"/>
    <w:next w:val="Kommentartext"/>
    <w:semiHidden/>
    <w:rsid w:val="004D5B9B"/>
    <w:rPr>
      <w:b/>
      <w:bCs/>
    </w:rPr>
  </w:style>
  <w:style w:type="character" w:styleId="Kommentarzeichen">
    <w:name w:val="annotation reference"/>
    <w:basedOn w:val="Absatz-Standardschriftart"/>
    <w:semiHidden/>
    <w:rsid w:val="004D5B9B"/>
    <w:rPr>
      <w:sz w:val="16"/>
      <w:szCs w:val="16"/>
    </w:rPr>
  </w:style>
  <w:style w:type="paragraph" w:styleId="Makrotext">
    <w:name w:val="macro"/>
    <w:basedOn w:val="Textkrper"/>
    <w:semiHidden/>
    <w:rsid w:val="004D5B9B"/>
    <w:pPr>
      <w:shd w:val="clear" w:color="auto" w:fill="FFCC99"/>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BesuchterHyperlink">
    <w:name w:val="FollowedHyperlink"/>
    <w:basedOn w:val="Absatz-Standardschriftart"/>
    <w:semiHidden/>
    <w:rsid w:val="002B2FA9"/>
    <w:rPr>
      <w:color w:val="800080"/>
      <w:u w:val="single"/>
    </w:rPr>
  </w:style>
  <w:style w:type="paragraph" w:styleId="Blocktext">
    <w:name w:val="Block Text"/>
    <w:basedOn w:val="Standard"/>
    <w:semiHidden/>
    <w:rsid w:val="002B2FA9"/>
    <w:pPr>
      <w:ind w:left="1440" w:right="1440"/>
    </w:pPr>
  </w:style>
  <w:style w:type="paragraph" w:styleId="Sprechblasentext">
    <w:name w:val="Balloon Text"/>
    <w:basedOn w:val="Standard"/>
    <w:semiHidden/>
    <w:rsid w:val="004D5B9B"/>
    <w:rPr>
      <w:rFonts w:ascii="Tahoma" w:hAnsi="Tahoma" w:cs="Tahoma"/>
      <w:sz w:val="16"/>
      <w:szCs w:val="16"/>
    </w:rPr>
  </w:style>
  <w:style w:type="paragraph" w:styleId="Datum">
    <w:name w:val="Date"/>
    <w:basedOn w:val="Standard"/>
    <w:next w:val="Standard"/>
    <w:semiHidden/>
    <w:rsid w:val="002B2FA9"/>
  </w:style>
  <w:style w:type="paragraph" w:styleId="E-Mail-Signatur">
    <w:name w:val="E-mail Signature"/>
    <w:basedOn w:val="Standard"/>
    <w:semiHidden/>
    <w:rsid w:val="002B2FA9"/>
  </w:style>
  <w:style w:type="character" w:styleId="Fett">
    <w:name w:val="Strong"/>
    <w:basedOn w:val="Absatz-Standardschriftart"/>
    <w:uiPriority w:val="99"/>
    <w:qFormat/>
    <w:rsid w:val="002B2FA9"/>
    <w:rPr>
      <w:b/>
      <w:bCs/>
    </w:rPr>
  </w:style>
  <w:style w:type="character" w:styleId="Hervorhebung">
    <w:name w:val="Emphasis"/>
    <w:basedOn w:val="Absatz-Standardschriftart"/>
    <w:uiPriority w:val="20"/>
    <w:qFormat/>
    <w:rsid w:val="002B2FA9"/>
    <w:rPr>
      <w:i/>
      <w:iCs/>
    </w:rPr>
  </w:style>
  <w:style w:type="character" w:styleId="HTMLAkronym">
    <w:name w:val="HTML Acronym"/>
    <w:basedOn w:val="Absatz-Standardschriftart"/>
    <w:semiHidden/>
    <w:rsid w:val="002B2FA9"/>
  </w:style>
  <w:style w:type="character" w:styleId="HTMLBeispiel">
    <w:name w:val="HTML Sample"/>
    <w:basedOn w:val="Absatz-Standardschriftart"/>
    <w:semiHidden/>
    <w:rsid w:val="002B2FA9"/>
    <w:rPr>
      <w:rFonts w:ascii="Courier New" w:hAnsi="Courier New" w:cs="Courier New"/>
    </w:rPr>
  </w:style>
  <w:style w:type="character" w:styleId="HTMLCode">
    <w:name w:val="HTML Code"/>
    <w:basedOn w:val="Absatz-Standardschriftart"/>
    <w:semiHidden/>
    <w:rsid w:val="002B2FA9"/>
    <w:rPr>
      <w:rFonts w:ascii="Courier New" w:hAnsi="Courier New" w:cs="Courier New"/>
      <w:sz w:val="20"/>
      <w:szCs w:val="20"/>
    </w:rPr>
  </w:style>
  <w:style w:type="character" w:styleId="HTMLDefinition">
    <w:name w:val="HTML Definition"/>
    <w:basedOn w:val="Absatz-Standardschriftart"/>
    <w:semiHidden/>
    <w:rsid w:val="002B2FA9"/>
    <w:rPr>
      <w:i/>
      <w:iCs/>
    </w:rPr>
  </w:style>
  <w:style w:type="character" w:styleId="HTMLSchreibmaschine">
    <w:name w:val="HTML Typewriter"/>
    <w:basedOn w:val="Absatz-Standardschriftart"/>
    <w:semiHidden/>
    <w:rsid w:val="002B2FA9"/>
    <w:rPr>
      <w:rFonts w:ascii="Courier New" w:hAnsi="Courier New" w:cs="Courier New"/>
      <w:sz w:val="20"/>
      <w:szCs w:val="20"/>
    </w:rPr>
  </w:style>
  <w:style w:type="character" w:styleId="HTMLTastatur">
    <w:name w:val="HTML Keyboard"/>
    <w:basedOn w:val="Absatz-Standardschriftart"/>
    <w:semiHidden/>
    <w:rsid w:val="002B2FA9"/>
    <w:rPr>
      <w:rFonts w:ascii="Courier New" w:hAnsi="Courier New" w:cs="Courier New"/>
      <w:sz w:val="20"/>
      <w:szCs w:val="20"/>
    </w:rPr>
  </w:style>
  <w:style w:type="character" w:styleId="HTMLVariable">
    <w:name w:val="HTML Variable"/>
    <w:basedOn w:val="Absatz-Standardschriftart"/>
    <w:semiHidden/>
    <w:rsid w:val="002B2FA9"/>
    <w:rPr>
      <w:i/>
      <w:iCs/>
    </w:rPr>
  </w:style>
  <w:style w:type="character" w:styleId="HTMLZitat">
    <w:name w:val="HTML Cite"/>
    <w:basedOn w:val="Absatz-Standardschriftart"/>
    <w:semiHidden/>
    <w:rsid w:val="002B2FA9"/>
    <w:rPr>
      <w:i/>
      <w:iCs/>
    </w:rPr>
  </w:style>
  <w:style w:type="paragraph" w:styleId="Liste20">
    <w:name w:val="List 2"/>
    <w:basedOn w:val="Standard"/>
    <w:semiHidden/>
    <w:rsid w:val="002B2FA9"/>
    <w:pPr>
      <w:ind w:left="566" w:hanging="283"/>
    </w:pPr>
  </w:style>
  <w:style w:type="paragraph" w:styleId="Liste3">
    <w:name w:val="List 3"/>
    <w:basedOn w:val="Standard"/>
    <w:semiHidden/>
    <w:rsid w:val="002B2FA9"/>
    <w:pPr>
      <w:ind w:left="849" w:hanging="283"/>
    </w:pPr>
  </w:style>
  <w:style w:type="paragraph" w:styleId="Liste4">
    <w:name w:val="List 4"/>
    <w:basedOn w:val="Standard"/>
    <w:semiHidden/>
    <w:rsid w:val="002B2FA9"/>
    <w:pPr>
      <w:ind w:left="1132" w:hanging="283"/>
    </w:pPr>
  </w:style>
  <w:style w:type="paragraph" w:styleId="Liste5">
    <w:name w:val="List 5"/>
    <w:basedOn w:val="Standard"/>
    <w:semiHidden/>
    <w:rsid w:val="002B2FA9"/>
    <w:pPr>
      <w:ind w:left="1415" w:hanging="283"/>
    </w:pPr>
  </w:style>
  <w:style w:type="paragraph" w:styleId="Listenfortsetzung">
    <w:name w:val="List Continue"/>
    <w:basedOn w:val="Standard"/>
    <w:semiHidden/>
    <w:rsid w:val="002B2FA9"/>
    <w:pPr>
      <w:ind w:left="283"/>
    </w:pPr>
  </w:style>
  <w:style w:type="paragraph" w:styleId="Listenfortsetzung2">
    <w:name w:val="List Continue 2"/>
    <w:basedOn w:val="Standard"/>
    <w:semiHidden/>
    <w:rsid w:val="002B2FA9"/>
    <w:pPr>
      <w:ind w:left="566"/>
    </w:pPr>
  </w:style>
  <w:style w:type="paragraph" w:styleId="Listenfortsetzung3">
    <w:name w:val="List Continue 3"/>
    <w:basedOn w:val="Standard"/>
    <w:semiHidden/>
    <w:rsid w:val="002B2FA9"/>
    <w:pPr>
      <w:ind w:left="849"/>
    </w:pPr>
  </w:style>
  <w:style w:type="paragraph" w:styleId="Listenfortsetzung4">
    <w:name w:val="List Continue 4"/>
    <w:basedOn w:val="Standard"/>
    <w:semiHidden/>
    <w:rsid w:val="002B2FA9"/>
    <w:pPr>
      <w:ind w:left="1132"/>
    </w:pPr>
  </w:style>
  <w:style w:type="paragraph" w:styleId="Listenfortsetzung5">
    <w:name w:val="List Continue 5"/>
    <w:basedOn w:val="Standard"/>
    <w:semiHidden/>
    <w:rsid w:val="002B2FA9"/>
    <w:pPr>
      <w:ind w:left="1415"/>
    </w:pPr>
  </w:style>
  <w:style w:type="paragraph" w:styleId="Nachrichtenkopf">
    <w:name w:val="Message Header"/>
    <w:basedOn w:val="Standard"/>
    <w:semiHidden/>
    <w:rsid w:val="002B2F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uiPriority w:val="99"/>
    <w:semiHidden/>
    <w:rsid w:val="002B2FA9"/>
    <w:rPr>
      <w:rFonts w:ascii="Times New Roman" w:hAnsi="Times New Roman"/>
      <w:sz w:val="24"/>
    </w:rPr>
  </w:style>
  <w:style w:type="table" w:styleId="Tabelle3D-Effekt1">
    <w:name w:val="Table 3D effects 1"/>
    <w:basedOn w:val="NormaleTabelle"/>
    <w:semiHidden/>
    <w:rsid w:val="002B2FA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B2FA9"/>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B2FA9"/>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B2FA9"/>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B2FA9"/>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B2FA9"/>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B2FA9"/>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B2FA9"/>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B2FA9"/>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B2FA9"/>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B2FA9"/>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B2FA9"/>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B2FA9"/>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B2FA9"/>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B2FA9"/>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B2FA9"/>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B2FA9"/>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B2FA9"/>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B2FA9"/>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B2FA9"/>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B2FA9"/>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B2FA9"/>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B2FA9"/>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B2FA9"/>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B2FA9"/>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B2FA9"/>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B2FA9"/>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B2FA9"/>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B2FA9"/>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B2FA9"/>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B2FA9"/>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B2FA9"/>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B2FA9"/>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B2FA9"/>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B2FA9"/>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B2FA9"/>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B2FA9"/>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B2FA9"/>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B2FA9"/>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B2FA9"/>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B2FA9"/>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B2FA9"/>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2B2FA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rstzeileneinzug">
    <w:name w:val="Body Text First Indent"/>
    <w:basedOn w:val="Textkrper"/>
    <w:semiHidden/>
    <w:rsid w:val="002B2FA9"/>
    <w:pPr>
      <w:ind w:firstLine="210"/>
    </w:pPr>
  </w:style>
  <w:style w:type="paragraph" w:styleId="Textkrper-Zeileneinzug">
    <w:name w:val="Body Text Indent"/>
    <w:basedOn w:val="Standard"/>
    <w:semiHidden/>
    <w:rsid w:val="002B2FA9"/>
    <w:pPr>
      <w:ind w:left="283"/>
    </w:pPr>
  </w:style>
  <w:style w:type="paragraph" w:styleId="Textkrper-Erstzeileneinzug2">
    <w:name w:val="Body Text First Indent 2"/>
    <w:basedOn w:val="Textkrper-Zeileneinzug"/>
    <w:semiHidden/>
    <w:rsid w:val="002B2FA9"/>
    <w:pPr>
      <w:ind w:firstLine="210"/>
    </w:pPr>
  </w:style>
  <w:style w:type="character" w:styleId="Zeilennummer">
    <w:name w:val="line number"/>
    <w:basedOn w:val="Absatz-Standardschriftart"/>
    <w:semiHidden/>
    <w:rsid w:val="002B2FA9"/>
  </w:style>
  <w:style w:type="character" w:customStyle="1" w:styleId="TextkrperZchn">
    <w:name w:val="Textkörper Zchn"/>
    <w:basedOn w:val="Absatz-Standardschriftart"/>
    <w:link w:val="Textkrper"/>
    <w:rsid w:val="003C5285"/>
    <w:rPr>
      <w:rFonts w:asciiTheme="minorHAnsi" w:hAnsiTheme="minorHAnsi"/>
      <w:szCs w:val="24"/>
    </w:rPr>
  </w:style>
  <w:style w:type="character" w:customStyle="1" w:styleId="QuellenverzeichnisZchn">
    <w:name w:val="Quellenverzeichnis Zchn"/>
    <w:basedOn w:val="TextkrperZchn"/>
    <w:link w:val="Quellenverzeichnis"/>
    <w:uiPriority w:val="6"/>
    <w:rsid w:val="00CC0C83"/>
    <w:rPr>
      <w:rFonts w:ascii="Meta Offc" w:hAnsi="Meta Offc"/>
      <w:sz w:val="18"/>
      <w:szCs w:val="24"/>
    </w:rPr>
  </w:style>
  <w:style w:type="character" w:customStyle="1" w:styleId="AufzhlungZchn">
    <w:name w:val="Aufzählung Zchn"/>
    <w:basedOn w:val="TextkrperZchn"/>
    <w:link w:val="Aufzhlung"/>
    <w:uiPriority w:val="1"/>
    <w:rsid w:val="00CB7986"/>
    <w:rPr>
      <w:rFonts w:asciiTheme="minorHAnsi" w:hAnsiTheme="minorHAnsi"/>
      <w:szCs w:val="24"/>
    </w:rPr>
  </w:style>
  <w:style w:type="character" w:customStyle="1" w:styleId="AufzhlungaZchn">
    <w:name w:val="Aufzählung a) Zchn"/>
    <w:basedOn w:val="AufzhlungZchn"/>
    <w:link w:val="Aufzhlunga"/>
    <w:uiPriority w:val="1"/>
    <w:rsid w:val="00CB7986"/>
    <w:rPr>
      <w:rFonts w:asciiTheme="minorHAnsi" w:hAnsiTheme="minorHAnsi"/>
      <w:szCs w:val="24"/>
    </w:rPr>
  </w:style>
  <w:style w:type="character" w:customStyle="1" w:styleId="TextkrperkursivZchn">
    <w:name w:val="Textkörper kursiv Zchn"/>
    <w:basedOn w:val="TextkrperZchn"/>
    <w:link w:val="Textkrperkursiv"/>
    <w:rsid w:val="00D16975"/>
    <w:rPr>
      <w:rFonts w:asciiTheme="minorHAnsi" w:hAnsiTheme="minorHAnsi"/>
      <w:i/>
      <w:szCs w:val="24"/>
    </w:rPr>
  </w:style>
  <w:style w:type="character" w:customStyle="1" w:styleId="TextkrperfettZchn">
    <w:name w:val="Textkörper fett Zchn"/>
    <w:basedOn w:val="TextkrperZchn"/>
    <w:link w:val="Textkrperfett"/>
    <w:rsid w:val="00D16975"/>
    <w:rPr>
      <w:rFonts w:asciiTheme="minorHAnsi" w:hAnsiTheme="minorHAnsi"/>
      <w:b/>
      <w:szCs w:val="24"/>
    </w:rPr>
  </w:style>
  <w:style w:type="character" w:customStyle="1" w:styleId="TabellentextZchn">
    <w:name w:val="Tabellentext Zchn"/>
    <w:basedOn w:val="TextkrperZchn"/>
    <w:link w:val="Tabellentext"/>
    <w:uiPriority w:val="1"/>
    <w:rsid w:val="004261FD"/>
    <w:rPr>
      <w:rFonts w:ascii="Meta Offc" w:hAnsi="Meta Offc"/>
      <w:szCs w:val="24"/>
    </w:rPr>
  </w:style>
  <w:style w:type="paragraph" w:styleId="Verzeichnis4">
    <w:name w:val="toc 4"/>
    <w:basedOn w:val="Standard"/>
    <w:next w:val="Standard"/>
    <w:autoRedefine/>
    <w:uiPriority w:val="39"/>
    <w:rsid w:val="00CC0C83"/>
    <w:pPr>
      <w:tabs>
        <w:tab w:val="left" w:pos="1985"/>
        <w:tab w:val="right" w:leader="dot" w:pos="9543"/>
      </w:tabs>
      <w:ind w:left="1985" w:right="816" w:hanging="1446"/>
    </w:pPr>
    <w:rPr>
      <w:rFonts w:ascii="Meta Offc" w:hAnsi="Meta Offc"/>
    </w:rPr>
  </w:style>
  <w:style w:type="character" w:customStyle="1" w:styleId="berschrift4Zchn">
    <w:name w:val="Überschrift 4 Zchn"/>
    <w:basedOn w:val="Absatz-Standardschriftart"/>
    <w:link w:val="berschrift4"/>
    <w:rsid w:val="004261FD"/>
    <w:rPr>
      <w:rFonts w:ascii="Meta Offc" w:hAnsi="Meta Offc"/>
      <w:b/>
      <w:bCs/>
      <w:szCs w:val="28"/>
    </w:rPr>
  </w:style>
  <w:style w:type="table" w:customStyle="1" w:styleId="UBATabellesw">
    <w:name w:val="UBA_Tabelle_sw"/>
    <w:basedOn w:val="NormaleTabelle"/>
    <w:uiPriority w:val="99"/>
    <w:qFormat/>
    <w:rsid w:val="001A7E3D"/>
    <w:pPr>
      <w:spacing w:before="0"/>
    </w:pPr>
    <w:tblPr>
      <w:tblStyleRowBandSize w:val="1"/>
      <w:tblBorders>
        <w:top w:val="single" w:sz="2" w:space="0" w:color="DADADB" w:themeColor="text1" w:themeTint="33"/>
        <w:left w:val="single" w:sz="2" w:space="0" w:color="DADADB" w:themeColor="text1" w:themeTint="33"/>
        <w:bottom w:val="single" w:sz="2" w:space="0" w:color="DADADB" w:themeColor="text1" w:themeTint="33"/>
        <w:right w:val="single" w:sz="2" w:space="0" w:color="DADADB" w:themeColor="text1" w:themeTint="33"/>
        <w:insideV w:val="single" w:sz="2" w:space="0" w:color="DADADB" w:themeColor="text1" w:themeTint="33"/>
      </w:tblBorders>
      <w:tblCellMar>
        <w:top w:w="28" w:type="dxa"/>
        <w:bottom w:w="28" w:type="dxa"/>
      </w:tblCellMar>
    </w:tblPr>
    <w:tblStylePr w:type="band1Horz">
      <w:tblPr/>
      <w:tcPr>
        <w:tcBorders>
          <w:top w:val="single" w:sz="2" w:space="0" w:color="DADADB" w:themeColor="text1" w:themeTint="33"/>
          <w:left w:val="single" w:sz="2" w:space="0" w:color="DADADB" w:themeColor="text1" w:themeTint="33"/>
          <w:bottom w:val="single" w:sz="2" w:space="0" w:color="DADADB" w:themeColor="text1" w:themeTint="33"/>
          <w:right w:val="single" w:sz="2" w:space="0" w:color="DADADB" w:themeColor="text1" w:themeTint="33"/>
          <w:insideH w:val="nil"/>
          <w:insideV w:val="single" w:sz="2" w:space="0" w:color="DADADB" w:themeColor="text1" w:themeTint="33"/>
          <w:tl2br w:val="nil"/>
          <w:tr2bl w:val="nil"/>
        </w:tcBorders>
        <w:shd w:val="clear" w:color="auto" w:fill="F2F2F2" w:themeFill="background1" w:themeFillShade="F2"/>
      </w:tcPr>
    </w:tblStylePr>
  </w:style>
  <w:style w:type="paragraph" w:styleId="Inhaltsverzeichnisberschrift">
    <w:name w:val="TOC Heading"/>
    <w:basedOn w:val="berschrift1"/>
    <w:next w:val="Standard"/>
    <w:uiPriority w:val="39"/>
    <w:semiHidden/>
    <w:unhideWhenUsed/>
    <w:qFormat/>
    <w:rsid w:val="006B13BE"/>
    <w:pPr>
      <w:keepLines/>
      <w:tabs>
        <w:tab w:val="left" w:pos="432"/>
      </w:tabs>
      <w:spacing w:before="480" w:after="0" w:line="276" w:lineRule="auto"/>
      <w:outlineLvl w:val="9"/>
    </w:pPr>
    <w:rPr>
      <w:rFonts w:eastAsiaTheme="majorEastAsia" w:cstheme="majorBidi"/>
      <w:color w:val="00739F" w:themeColor="accent1" w:themeShade="BF"/>
      <w:kern w:val="0"/>
      <w:sz w:val="28"/>
      <w:szCs w:val="28"/>
      <w:lang w:eastAsia="en-US"/>
    </w:rPr>
  </w:style>
  <w:style w:type="table" w:customStyle="1" w:styleId="UBATabellemitKopf">
    <w:name w:val="UBA_Tabelle_mit_Kopf"/>
    <w:basedOn w:val="NormaleTabelle"/>
    <w:uiPriority w:val="99"/>
    <w:qFormat/>
    <w:rsid w:val="0019062B"/>
    <w:pPr>
      <w:spacing w:before="0"/>
    </w:pPr>
    <w:tblPr>
      <w:tblStyleRowBandSize w:val="1"/>
      <w:tblInd w:w="113" w:type="dxa"/>
      <w:tblBorders>
        <w:insideV w:val="single" w:sz="4" w:space="0" w:color="auto"/>
      </w:tblBorders>
      <w:tblCellMar>
        <w:top w:w="28" w:type="dxa"/>
        <w:bottom w:w="28" w:type="dxa"/>
      </w:tblCellMar>
    </w:tblPr>
    <w:tblStylePr w:type="firstRow">
      <w:tblPr/>
      <w:tcPr>
        <w:shd w:val="clear" w:color="auto" w:fill="4B4B4D" w:themeFill="text1"/>
      </w:tcPr>
    </w:tblStylePr>
    <w:tblStylePr w:type="band1Horz">
      <w:tblPr/>
      <w:tcPr>
        <w:shd w:val="clear" w:color="auto" w:fill="F2F2F2" w:themeFill="background1" w:themeFillShade="F2"/>
      </w:tcPr>
    </w:tblStylePr>
  </w:style>
  <w:style w:type="paragraph" w:customStyle="1" w:styleId="TabellentextKopfzeile">
    <w:name w:val="Tabellentext Kopfzeile"/>
    <w:basedOn w:val="Tabellentextfett"/>
    <w:uiPriority w:val="1"/>
    <w:rsid w:val="0019062B"/>
    <w:pPr>
      <w:spacing w:before="0" w:after="0"/>
    </w:pPr>
    <w:rPr>
      <w:color w:val="FFFFFF" w:themeColor="background1"/>
    </w:rPr>
  </w:style>
  <w:style w:type="character" w:customStyle="1" w:styleId="FuzeileZchn">
    <w:name w:val="Fußzeile Zchn"/>
    <w:basedOn w:val="Absatz-Standardschriftart"/>
    <w:link w:val="Fuzeile"/>
    <w:uiPriority w:val="99"/>
    <w:rsid w:val="00CC0C83"/>
    <w:rPr>
      <w:rFonts w:ascii="Meta Offc" w:hAnsi="Meta Offc"/>
      <w:color w:val="5EAD35" w:themeColor="background2"/>
      <w:szCs w:val="24"/>
    </w:rPr>
  </w:style>
  <w:style w:type="paragraph" w:customStyle="1" w:styleId="01SeiteeingerckterText">
    <w:name w:val="01_Seite_eingerückter Text"/>
    <w:basedOn w:val="Standard"/>
    <w:qFormat/>
    <w:rsid w:val="00BD3CD8"/>
    <w:pPr>
      <w:widowControl w:val="0"/>
      <w:spacing w:before="240" w:after="240" w:line="280" w:lineRule="exact"/>
      <w:ind w:left="1928"/>
    </w:pPr>
    <w:rPr>
      <w:rFonts w:ascii="Meta Offc" w:eastAsia="Meta Offc" w:hAnsi="Meta Offc" w:cs="Meta Offc"/>
      <w:color w:val="231F20"/>
      <w:spacing w:val="-1"/>
      <w:szCs w:val="22"/>
      <w:lang w:eastAsia="en-US"/>
    </w:rPr>
  </w:style>
  <w:style w:type="paragraph" w:customStyle="1" w:styleId="01SeiteHeadline">
    <w:name w:val="01_Seite_Headline"/>
    <w:basedOn w:val="01SeiteeingerckterText"/>
    <w:next w:val="01SeiteeingerckterText"/>
    <w:qFormat/>
    <w:rsid w:val="00B11199"/>
    <w:pPr>
      <w:spacing w:before="360" w:after="720" w:line="432" w:lineRule="exact"/>
    </w:pPr>
    <w:rPr>
      <w:b/>
      <w:bCs/>
      <w:color w:val="auto"/>
      <w:spacing w:val="-3"/>
      <w:sz w:val="36"/>
      <w:szCs w:val="36"/>
    </w:rPr>
  </w:style>
  <w:style w:type="paragraph" w:customStyle="1" w:styleId="01SeiteAutoren">
    <w:name w:val="01_Seite_Autoren"/>
    <w:basedOn w:val="01SeiteeingerckterText"/>
    <w:qFormat/>
    <w:rsid w:val="00BD3CD8"/>
    <w:pPr>
      <w:spacing w:after="120"/>
    </w:pPr>
    <w:rPr>
      <w:color w:val="auto"/>
      <w:spacing w:val="-6"/>
    </w:rPr>
  </w:style>
  <w:style w:type="table" w:customStyle="1" w:styleId="UBATextblau">
    <w:name w:val="UBA_Text_blau"/>
    <w:basedOn w:val="NormaleTabelle"/>
    <w:uiPriority w:val="99"/>
    <w:qFormat/>
    <w:rsid w:val="00581304"/>
    <w:pPr>
      <w:spacing w:before="0"/>
    </w:pPr>
    <w:rPr>
      <w:rFonts w:asciiTheme="majorHAnsi" w:hAnsiTheme="majorHAnsi"/>
    </w:rPr>
    <w:tblPr>
      <w:tblCellMar>
        <w:top w:w="57" w:type="dxa"/>
        <w:bottom w:w="57" w:type="dxa"/>
      </w:tblCellMar>
    </w:tblPr>
    <w:tcPr>
      <w:shd w:val="clear" w:color="auto" w:fill="C3EEFF" w:themeFill="accent1" w:themeFillTint="33"/>
    </w:tcPr>
    <w:tblStylePr w:type="firstRow">
      <w:tblPr/>
      <w:tcPr>
        <w:shd w:val="clear" w:color="auto" w:fill="009BD5" w:themeFill="accent1"/>
      </w:tcPr>
    </w:tblStylePr>
  </w:style>
  <w:style w:type="table" w:customStyle="1" w:styleId="UBATextgelb">
    <w:name w:val="UBA_Text_gelb"/>
    <w:basedOn w:val="NormaleTabelle"/>
    <w:uiPriority w:val="99"/>
    <w:qFormat/>
    <w:rsid w:val="00581304"/>
    <w:pPr>
      <w:spacing w:before="0"/>
    </w:pPr>
    <w:tblPr>
      <w:tblCellMar>
        <w:top w:w="57" w:type="dxa"/>
        <w:bottom w:w="57" w:type="dxa"/>
      </w:tblCellMar>
    </w:tblPr>
    <w:tcPr>
      <w:shd w:val="clear" w:color="auto" w:fill="FFF1CB" w:themeFill="accent3" w:themeFillTint="33"/>
    </w:tcPr>
    <w:tblStylePr w:type="firstRow">
      <w:tblPr>
        <w:tblCellMar>
          <w:top w:w="57" w:type="dxa"/>
          <w:left w:w="108" w:type="dxa"/>
          <w:bottom w:w="57" w:type="dxa"/>
          <w:right w:w="108" w:type="dxa"/>
        </w:tblCellMar>
      </w:tblPr>
      <w:tcPr>
        <w:shd w:val="clear" w:color="auto" w:fill="FABB00" w:themeFill="accent3"/>
      </w:tcPr>
    </w:tblStylePr>
  </w:style>
  <w:style w:type="table" w:customStyle="1" w:styleId="UBATextfuchsia">
    <w:name w:val="UBA_Text_fuchsia"/>
    <w:basedOn w:val="NormaleTabelle"/>
    <w:uiPriority w:val="99"/>
    <w:qFormat/>
    <w:rsid w:val="00581304"/>
    <w:pPr>
      <w:spacing w:before="0"/>
    </w:pPr>
    <w:tblPr/>
    <w:tcPr>
      <w:shd w:val="clear" w:color="auto" w:fill="F8CFDD" w:themeFill="accent5" w:themeFillTint="33"/>
    </w:tcPr>
    <w:tblStylePr w:type="firstRow">
      <w:tblPr>
        <w:tblCellMar>
          <w:top w:w="57" w:type="dxa"/>
          <w:left w:w="108" w:type="dxa"/>
          <w:bottom w:w="57" w:type="dxa"/>
          <w:right w:w="108" w:type="dxa"/>
        </w:tblCellMar>
      </w:tblPr>
      <w:tcPr>
        <w:shd w:val="clear" w:color="auto" w:fill="CE1F5E" w:themeFill="accent5"/>
      </w:tcPr>
    </w:tblStylePr>
  </w:style>
  <w:style w:type="paragraph" w:customStyle="1" w:styleId="01NameInstitut">
    <w:name w:val="01_Name_Institut"/>
    <w:basedOn w:val="01SeiteeingerckterText"/>
    <w:rsid w:val="00BD3CD8"/>
    <w:pPr>
      <w:spacing w:before="480" w:after="480"/>
    </w:pPr>
  </w:style>
  <w:style w:type="character" w:customStyle="1" w:styleId="TabellentextfettZchn">
    <w:name w:val="Tabellentext fett Zchn"/>
    <w:basedOn w:val="TabellentextZchn"/>
    <w:link w:val="Tabellentextfett"/>
    <w:uiPriority w:val="1"/>
    <w:rsid w:val="00142AF6"/>
    <w:rPr>
      <w:rFonts w:asciiTheme="majorHAnsi" w:hAnsiTheme="majorHAnsi"/>
      <w:b/>
      <w:szCs w:val="24"/>
    </w:rPr>
  </w:style>
  <w:style w:type="table" w:customStyle="1" w:styleId="UBATextboxgrn">
    <w:name w:val="UBA_Textbox_grün"/>
    <w:basedOn w:val="NormaleTabelle"/>
    <w:uiPriority w:val="99"/>
    <w:qFormat/>
    <w:rsid w:val="00D90D3E"/>
    <w:pPr>
      <w:spacing w:before="0"/>
    </w:pPr>
    <w:tblPr>
      <w:tblCellMar>
        <w:top w:w="57" w:type="dxa"/>
        <w:bottom w:w="57" w:type="dxa"/>
      </w:tblCellMar>
    </w:tblPr>
    <w:tcPr>
      <w:shd w:val="clear" w:color="auto" w:fill="DDF1D3" w:themeFill="background2" w:themeFillTint="33"/>
    </w:tcPr>
    <w:tblStylePr w:type="firstRow">
      <w:tblPr/>
      <w:tcPr>
        <w:shd w:val="clear" w:color="auto" w:fill="5EAD35" w:themeFill="background2"/>
      </w:tcPr>
    </w:tblStylePr>
  </w:style>
  <w:style w:type="character" w:customStyle="1" w:styleId="FunotentextZchn">
    <w:name w:val="Fußnotentext Zchn"/>
    <w:basedOn w:val="Absatz-Standardschriftart"/>
    <w:link w:val="Funotentext"/>
    <w:uiPriority w:val="99"/>
    <w:rsid w:val="006E5E8C"/>
    <w:rPr>
      <w:rFonts w:asciiTheme="minorHAnsi" w:hAnsiTheme="minorHAnsi"/>
      <w:sz w:val="18"/>
      <w:szCs w:val="20"/>
    </w:rPr>
  </w:style>
  <w:style w:type="character" w:customStyle="1" w:styleId="KopfzeileZchn">
    <w:name w:val="Kopfzeile Zchn"/>
    <w:basedOn w:val="Absatz-Standardschriftart"/>
    <w:link w:val="Kopfzeile"/>
    <w:rsid w:val="00CC0C83"/>
    <w:rPr>
      <w:rFonts w:ascii="Meta Offc" w:hAnsi="Meta Offc"/>
      <w:sz w:val="16"/>
      <w:szCs w:val="24"/>
    </w:rPr>
  </w:style>
  <w:style w:type="paragraph" w:styleId="Zitat">
    <w:name w:val="Quote"/>
    <w:basedOn w:val="Standard"/>
    <w:next w:val="Standard"/>
    <w:link w:val="ZitatZchn"/>
    <w:uiPriority w:val="29"/>
    <w:qFormat/>
    <w:rsid w:val="00167DE3"/>
    <w:rPr>
      <w:i/>
      <w:iCs/>
      <w:color w:val="4B4B4D" w:themeColor="text1"/>
    </w:rPr>
  </w:style>
  <w:style w:type="character" w:customStyle="1" w:styleId="ZitatZchn">
    <w:name w:val="Zitat Zchn"/>
    <w:basedOn w:val="Absatz-Standardschriftart"/>
    <w:link w:val="Zitat"/>
    <w:uiPriority w:val="29"/>
    <w:rsid w:val="00167DE3"/>
    <w:rPr>
      <w:rFonts w:ascii="Arial" w:hAnsi="Arial"/>
      <w:i/>
      <w:iCs/>
      <w:color w:val="4B4B4D" w:themeColor="text1"/>
      <w:szCs w:val="24"/>
    </w:rPr>
  </w:style>
  <w:style w:type="paragraph" w:styleId="IntensivesZitat">
    <w:name w:val="Intense Quote"/>
    <w:basedOn w:val="Standard"/>
    <w:next w:val="Standard"/>
    <w:link w:val="IntensivesZitatZchn"/>
    <w:uiPriority w:val="30"/>
    <w:qFormat/>
    <w:rsid w:val="004261FD"/>
    <w:pPr>
      <w:pBdr>
        <w:bottom w:val="single" w:sz="4" w:space="4" w:color="5EAD35"/>
      </w:pBdr>
      <w:spacing w:before="200" w:after="280"/>
      <w:ind w:left="936" w:right="936"/>
    </w:pPr>
    <w:rPr>
      <w:b/>
      <w:bCs/>
      <w:i/>
      <w:iCs/>
      <w:color w:val="5EAD35"/>
    </w:rPr>
  </w:style>
  <w:style w:type="character" w:customStyle="1" w:styleId="IntensivesZitatZchn">
    <w:name w:val="Intensives Zitat Zchn"/>
    <w:basedOn w:val="Absatz-Standardschriftart"/>
    <w:link w:val="IntensivesZitat"/>
    <w:uiPriority w:val="30"/>
    <w:rsid w:val="004261FD"/>
    <w:rPr>
      <w:rFonts w:ascii="Arial" w:hAnsi="Arial"/>
      <w:b/>
      <w:bCs/>
      <w:i/>
      <w:iCs/>
      <w:color w:val="5EAD35"/>
      <w:szCs w:val="24"/>
    </w:rPr>
  </w:style>
  <w:style w:type="paragraph" w:customStyle="1" w:styleId="FRaktoren">
    <w:name w:val="FRaktoren"/>
    <w:basedOn w:val="Standard"/>
    <w:rsid w:val="00C213CC"/>
    <w:pPr>
      <w:overflowPunct w:val="0"/>
      <w:autoSpaceDE w:val="0"/>
      <w:autoSpaceDN w:val="0"/>
      <w:adjustRightInd w:val="0"/>
      <w:spacing w:before="240"/>
      <w:textAlignment w:val="baseline"/>
    </w:pPr>
    <w:rPr>
      <w:rFonts w:eastAsia="Times New Roman"/>
      <w:b/>
      <w:bCs/>
      <w:sz w:val="36"/>
      <w:szCs w:val="20"/>
    </w:rPr>
  </w:style>
  <w:style w:type="paragraph" w:customStyle="1" w:styleId="Liste2">
    <w:name w:val="Liste_2"/>
    <w:basedOn w:val="FRaktoren"/>
    <w:qFormat/>
    <w:rsid w:val="00C213CC"/>
    <w:pPr>
      <w:numPr>
        <w:numId w:val="13"/>
      </w:numPr>
      <w:tabs>
        <w:tab w:val="left" w:pos="1134"/>
      </w:tabs>
      <w:ind w:left="1134" w:hanging="567"/>
    </w:pPr>
    <w:rPr>
      <w:b w:val="0"/>
      <w:sz w:val="24"/>
      <w:szCs w:val="24"/>
    </w:rPr>
  </w:style>
  <w:style w:type="paragraph" w:customStyle="1" w:styleId="Liste1">
    <w:name w:val="Liste_1"/>
    <w:basedOn w:val="Standard"/>
    <w:rsid w:val="00C213CC"/>
    <w:pPr>
      <w:numPr>
        <w:numId w:val="14"/>
      </w:numPr>
      <w:overflowPunct w:val="0"/>
      <w:autoSpaceDE w:val="0"/>
      <w:autoSpaceDN w:val="0"/>
      <w:adjustRightInd w:val="0"/>
      <w:spacing w:before="0"/>
      <w:ind w:left="357" w:hanging="357"/>
      <w:textAlignment w:val="baseline"/>
    </w:pPr>
    <w:rPr>
      <w:rFonts w:eastAsia="Times New Roman"/>
      <w:sz w:val="24"/>
      <w:szCs w:val="20"/>
    </w:rPr>
  </w:style>
  <w:style w:type="character" w:styleId="IntensiveHervorhebung">
    <w:name w:val="Intense Emphasis"/>
    <w:basedOn w:val="Absatz-Standardschriftart"/>
    <w:uiPriority w:val="21"/>
    <w:qFormat/>
    <w:rsid w:val="004261FD"/>
    <w:rPr>
      <w:b/>
      <w:bCs/>
      <w:i/>
      <w:iCs/>
      <w:color w:val="5EAD35"/>
    </w:rPr>
  </w:style>
  <w:style w:type="character" w:styleId="SchwacheHervorhebung">
    <w:name w:val="Subtle Emphasis"/>
    <w:basedOn w:val="Absatz-Standardschriftart"/>
    <w:uiPriority w:val="19"/>
    <w:qFormat/>
    <w:rsid w:val="00C213CC"/>
    <w:rPr>
      <w:i/>
      <w:iCs/>
      <w:color w:val="A4A4A7" w:themeColor="text1" w:themeTint="7F"/>
    </w:rPr>
  </w:style>
  <w:style w:type="character" w:customStyle="1" w:styleId="textnormal">
    <w:name w:val="textnormal"/>
    <w:basedOn w:val="Absatz-Standardschriftart"/>
    <w:rsid w:val="00004E3E"/>
  </w:style>
  <w:style w:type="paragraph" w:customStyle="1" w:styleId="Listenabsatz1">
    <w:name w:val="Listenabsatz1"/>
    <w:basedOn w:val="Standard"/>
    <w:next w:val="Listenabsatz"/>
    <w:uiPriority w:val="34"/>
    <w:qFormat/>
    <w:rsid w:val="00576FCA"/>
    <w:pPr>
      <w:spacing w:before="0" w:line="288" w:lineRule="auto"/>
      <w:ind w:left="720"/>
      <w:contextualSpacing/>
    </w:pPr>
    <w:rPr>
      <w:rFonts w:eastAsia="Times New Roman"/>
      <w:sz w:val="24"/>
      <w:lang w:val="en-US" w:eastAsia="en-US" w:bidi="en-US"/>
    </w:rPr>
  </w:style>
  <w:style w:type="paragraph" w:styleId="Listenabsatz">
    <w:name w:val="List Paragraph"/>
    <w:basedOn w:val="Textkrper"/>
    <w:next w:val="Textkrper"/>
    <w:uiPriority w:val="34"/>
    <w:qFormat/>
    <w:rsid w:val="000508C8"/>
    <w:pPr>
      <w:tabs>
        <w:tab w:val="left" w:pos="567"/>
      </w:tabs>
      <w:ind w:left="567" w:hanging="567"/>
      <w:contextualSpacing/>
    </w:pPr>
  </w:style>
  <w:style w:type="paragraph" w:customStyle="1" w:styleId="berschrift11">
    <w:name w:val="Überschrift 11"/>
    <w:basedOn w:val="Standard"/>
    <w:next w:val="Standard"/>
    <w:uiPriority w:val="9"/>
    <w:qFormat/>
    <w:rsid w:val="0056213A"/>
    <w:pPr>
      <w:keepNext/>
      <w:spacing w:before="240" w:after="60" w:line="288" w:lineRule="auto"/>
      <w:outlineLvl w:val="0"/>
    </w:pPr>
    <w:rPr>
      <w:rFonts w:eastAsia="Times New Roman"/>
      <w:b/>
      <w:bCs/>
      <w:kern w:val="32"/>
      <w:sz w:val="32"/>
      <w:szCs w:val="32"/>
      <w:lang w:val="en-US" w:eastAsia="en-US" w:bidi="en-US"/>
    </w:rPr>
  </w:style>
  <w:style w:type="paragraph" w:customStyle="1" w:styleId="Textkrper31">
    <w:name w:val="Textkörper 31"/>
    <w:basedOn w:val="Standard"/>
    <w:rsid w:val="00D63268"/>
    <w:pPr>
      <w:overflowPunct w:val="0"/>
      <w:autoSpaceDE w:val="0"/>
      <w:autoSpaceDN w:val="0"/>
      <w:adjustRightInd w:val="0"/>
      <w:spacing w:before="0" w:after="0"/>
      <w:textAlignment w:val="baseline"/>
    </w:pPr>
    <w:rPr>
      <w:rFonts w:eastAsia="Times New Roman"/>
      <w:sz w:val="24"/>
      <w:szCs w:val="20"/>
    </w:rPr>
  </w:style>
  <w:style w:type="character" w:customStyle="1" w:styleId="st1">
    <w:name w:val="st1"/>
    <w:basedOn w:val="Absatz-Standardschriftart"/>
    <w:rsid w:val="00B93912"/>
  </w:style>
  <w:style w:type="paragraph" w:styleId="Verzeichnis5">
    <w:name w:val="toc 5"/>
    <w:basedOn w:val="Standard"/>
    <w:next w:val="Standard"/>
    <w:autoRedefine/>
    <w:uiPriority w:val="39"/>
    <w:unhideWhenUsed/>
    <w:rsid w:val="00E02615"/>
    <w:pPr>
      <w:spacing w:before="0" w:after="100" w:line="259" w:lineRule="auto"/>
      <w:ind w:left="880"/>
    </w:pPr>
    <w:rPr>
      <w:rFonts w:asciiTheme="minorHAnsi" w:hAnsiTheme="minorHAnsi" w:cstheme="minorBidi"/>
      <w:szCs w:val="22"/>
    </w:rPr>
  </w:style>
  <w:style w:type="paragraph" w:styleId="Verzeichnis6">
    <w:name w:val="toc 6"/>
    <w:basedOn w:val="Standard"/>
    <w:next w:val="Standard"/>
    <w:autoRedefine/>
    <w:uiPriority w:val="39"/>
    <w:unhideWhenUsed/>
    <w:rsid w:val="00E02615"/>
    <w:pPr>
      <w:spacing w:before="0" w:after="100" w:line="259" w:lineRule="auto"/>
      <w:ind w:left="1100"/>
    </w:pPr>
    <w:rPr>
      <w:rFonts w:asciiTheme="minorHAnsi" w:hAnsiTheme="minorHAnsi" w:cstheme="minorBidi"/>
      <w:szCs w:val="22"/>
    </w:rPr>
  </w:style>
  <w:style w:type="paragraph" w:styleId="Verzeichnis7">
    <w:name w:val="toc 7"/>
    <w:basedOn w:val="Standard"/>
    <w:next w:val="Standard"/>
    <w:autoRedefine/>
    <w:uiPriority w:val="39"/>
    <w:unhideWhenUsed/>
    <w:rsid w:val="00E02615"/>
    <w:pPr>
      <w:spacing w:before="0" w:after="100" w:line="259" w:lineRule="auto"/>
      <w:ind w:left="1320"/>
    </w:pPr>
    <w:rPr>
      <w:rFonts w:asciiTheme="minorHAnsi" w:hAnsiTheme="minorHAnsi" w:cstheme="minorBidi"/>
      <w:szCs w:val="22"/>
    </w:rPr>
  </w:style>
  <w:style w:type="paragraph" w:styleId="Verzeichnis8">
    <w:name w:val="toc 8"/>
    <w:basedOn w:val="Standard"/>
    <w:next w:val="Standard"/>
    <w:autoRedefine/>
    <w:uiPriority w:val="39"/>
    <w:unhideWhenUsed/>
    <w:rsid w:val="00E02615"/>
    <w:pPr>
      <w:spacing w:before="0" w:after="100" w:line="259" w:lineRule="auto"/>
      <w:ind w:left="1540"/>
    </w:pPr>
    <w:rPr>
      <w:rFonts w:asciiTheme="minorHAnsi" w:hAnsiTheme="minorHAnsi" w:cstheme="minorBidi"/>
      <w:szCs w:val="22"/>
    </w:rPr>
  </w:style>
  <w:style w:type="paragraph" w:styleId="Verzeichnis9">
    <w:name w:val="toc 9"/>
    <w:basedOn w:val="Standard"/>
    <w:next w:val="Standard"/>
    <w:autoRedefine/>
    <w:uiPriority w:val="39"/>
    <w:unhideWhenUsed/>
    <w:rsid w:val="00E02615"/>
    <w:pPr>
      <w:spacing w:before="0" w:after="100" w:line="259" w:lineRule="auto"/>
      <w:ind w:left="1760"/>
    </w:pPr>
    <w:rPr>
      <w:rFonts w:asciiTheme="minorHAnsi" w:hAnsiTheme="minorHAnsi" w:cstheme="minorBidi"/>
      <w:szCs w:val="22"/>
    </w:rPr>
  </w:style>
  <w:style w:type="character" w:styleId="IntensiverVerweis">
    <w:name w:val="Intense Reference"/>
    <w:basedOn w:val="Absatz-Standardschriftart"/>
    <w:uiPriority w:val="32"/>
    <w:qFormat/>
    <w:rsid w:val="004261FD"/>
    <w:rPr>
      <w:b/>
      <w:bCs/>
      <w:smallCaps/>
      <w:color w:val="5EAD3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629">
      <w:bodyDiv w:val="1"/>
      <w:marLeft w:val="0"/>
      <w:marRight w:val="0"/>
      <w:marTop w:val="0"/>
      <w:marBottom w:val="0"/>
      <w:divBdr>
        <w:top w:val="none" w:sz="0" w:space="0" w:color="auto"/>
        <w:left w:val="none" w:sz="0" w:space="0" w:color="auto"/>
        <w:bottom w:val="none" w:sz="0" w:space="0" w:color="auto"/>
        <w:right w:val="none" w:sz="0" w:space="0" w:color="auto"/>
      </w:divBdr>
      <w:divsChild>
        <w:div w:id="95833123">
          <w:marLeft w:val="979"/>
          <w:marRight w:val="0"/>
          <w:marTop w:val="0"/>
          <w:marBottom w:val="77"/>
          <w:divBdr>
            <w:top w:val="none" w:sz="0" w:space="0" w:color="auto"/>
            <w:left w:val="none" w:sz="0" w:space="0" w:color="auto"/>
            <w:bottom w:val="none" w:sz="0" w:space="0" w:color="auto"/>
            <w:right w:val="none" w:sz="0" w:space="0" w:color="auto"/>
          </w:divBdr>
        </w:div>
        <w:div w:id="866869628">
          <w:marLeft w:val="979"/>
          <w:marRight w:val="0"/>
          <w:marTop w:val="0"/>
          <w:marBottom w:val="77"/>
          <w:divBdr>
            <w:top w:val="none" w:sz="0" w:space="0" w:color="auto"/>
            <w:left w:val="none" w:sz="0" w:space="0" w:color="auto"/>
            <w:bottom w:val="none" w:sz="0" w:space="0" w:color="auto"/>
            <w:right w:val="none" w:sz="0" w:space="0" w:color="auto"/>
          </w:divBdr>
        </w:div>
        <w:div w:id="1161503221">
          <w:marLeft w:val="547"/>
          <w:marRight w:val="0"/>
          <w:marTop w:val="0"/>
          <w:marBottom w:val="86"/>
          <w:divBdr>
            <w:top w:val="none" w:sz="0" w:space="0" w:color="auto"/>
            <w:left w:val="none" w:sz="0" w:space="0" w:color="auto"/>
            <w:bottom w:val="none" w:sz="0" w:space="0" w:color="auto"/>
            <w:right w:val="none" w:sz="0" w:space="0" w:color="auto"/>
          </w:divBdr>
        </w:div>
        <w:div w:id="1163424131">
          <w:marLeft w:val="547"/>
          <w:marRight w:val="0"/>
          <w:marTop w:val="0"/>
          <w:marBottom w:val="86"/>
          <w:divBdr>
            <w:top w:val="none" w:sz="0" w:space="0" w:color="auto"/>
            <w:left w:val="none" w:sz="0" w:space="0" w:color="auto"/>
            <w:bottom w:val="none" w:sz="0" w:space="0" w:color="auto"/>
            <w:right w:val="none" w:sz="0" w:space="0" w:color="auto"/>
          </w:divBdr>
        </w:div>
        <w:div w:id="1296789227">
          <w:marLeft w:val="547"/>
          <w:marRight w:val="0"/>
          <w:marTop w:val="0"/>
          <w:marBottom w:val="86"/>
          <w:divBdr>
            <w:top w:val="none" w:sz="0" w:space="0" w:color="auto"/>
            <w:left w:val="none" w:sz="0" w:space="0" w:color="auto"/>
            <w:bottom w:val="none" w:sz="0" w:space="0" w:color="auto"/>
            <w:right w:val="none" w:sz="0" w:space="0" w:color="auto"/>
          </w:divBdr>
        </w:div>
        <w:div w:id="1761680654">
          <w:marLeft w:val="979"/>
          <w:marRight w:val="0"/>
          <w:marTop w:val="0"/>
          <w:marBottom w:val="77"/>
          <w:divBdr>
            <w:top w:val="none" w:sz="0" w:space="0" w:color="auto"/>
            <w:left w:val="none" w:sz="0" w:space="0" w:color="auto"/>
            <w:bottom w:val="none" w:sz="0" w:space="0" w:color="auto"/>
            <w:right w:val="none" w:sz="0" w:space="0" w:color="auto"/>
          </w:divBdr>
        </w:div>
      </w:divsChild>
    </w:div>
    <w:div w:id="42674899">
      <w:bodyDiv w:val="1"/>
      <w:marLeft w:val="0"/>
      <w:marRight w:val="0"/>
      <w:marTop w:val="0"/>
      <w:marBottom w:val="0"/>
      <w:divBdr>
        <w:top w:val="none" w:sz="0" w:space="0" w:color="auto"/>
        <w:left w:val="none" w:sz="0" w:space="0" w:color="auto"/>
        <w:bottom w:val="none" w:sz="0" w:space="0" w:color="auto"/>
        <w:right w:val="none" w:sz="0" w:space="0" w:color="auto"/>
      </w:divBdr>
      <w:divsChild>
        <w:div w:id="1569338975">
          <w:marLeft w:val="547"/>
          <w:marRight w:val="0"/>
          <w:marTop w:val="0"/>
          <w:marBottom w:val="86"/>
          <w:divBdr>
            <w:top w:val="none" w:sz="0" w:space="0" w:color="auto"/>
            <w:left w:val="none" w:sz="0" w:space="0" w:color="auto"/>
            <w:bottom w:val="none" w:sz="0" w:space="0" w:color="auto"/>
            <w:right w:val="none" w:sz="0" w:space="0" w:color="auto"/>
          </w:divBdr>
        </w:div>
      </w:divsChild>
    </w:div>
    <w:div w:id="1002971685">
      <w:bodyDiv w:val="1"/>
      <w:marLeft w:val="0"/>
      <w:marRight w:val="0"/>
      <w:marTop w:val="0"/>
      <w:marBottom w:val="0"/>
      <w:divBdr>
        <w:top w:val="none" w:sz="0" w:space="0" w:color="auto"/>
        <w:left w:val="none" w:sz="0" w:space="0" w:color="auto"/>
        <w:bottom w:val="none" w:sz="0" w:space="0" w:color="auto"/>
        <w:right w:val="none" w:sz="0" w:space="0" w:color="auto"/>
      </w:divBdr>
      <w:divsChild>
        <w:div w:id="657075642">
          <w:marLeft w:val="432"/>
          <w:marRight w:val="0"/>
          <w:marTop w:val="0"/>
          <w:marBottom w:val="240"/>
          <w:divBdr>
            <w:top w:val="none" w:sz="0" w:space="0" w:color="auto"/>
            <w:left w:val="none" w:sz="0" w:space="0" w:color="auto"/>
            <w:bottom w:val="none" w:sz="0" w:space="0" w:color="auto"/>
            <w:right w:val="none" w:sz="0" w:space="0" w:color="auto"/>
          </w:divBdr>
        </w:div>
        <w:div w:id="782728165">
          <w:marLeft w:val="432"/>
          <w:marRight w:val="0"/>
          <w:marTop w:val="0"/>
          <w:marBottom w:val="240"/>
          <w:divBdr>
            <w:top w:val="none" w:sz="0" w:space="0" w:color="auto"/>
            <w:left w:val="none" w:sz="0" w:space="0" w:color="auto"/>
            <w:bottom w:val="none" w:sz="0" w:space="0" w:color="auto"/>
            <w:right w:val="none" w:sz="0" w:space="0" w:color="auto"/>
          </w:divBdr>
        </w:div>
        <w:div w:id="1023630974">
          <w:marLeft w:val="432"/>
          <w:marRight w:val="0"/>
          <w:marTop w:val="0"/>
          <w:marBottom w:val="240"/>
          <w:divBdr>
            <w:top w:val="none" w:sz="0" w:space="0" w:color="auto"/>
            <w:left w:val="none" w:sz="0" w:space="0" w:color="auto"/>
            <w:bottom w:val="none" w:sz="0" w:space="0" w:color="auto"/>
            <w:right w:val="none" w:sz="0" w:space="0" w:color="auto"/>
          </w:divBdr>
        </w:div>
      </w:divsChild>
    </w:div>
    <w:div w:id="1090080688">
      <w:bodyDiv w:val="1"/>
      <w:marLeft w:val="0"/>
      <w:marRight w:val="0"/>
      <w:marTop w:val="0"/>
      <w:marBottom w:val="0"/>
      <w:divBdr>
        <w:top w:val="none" w:sz="0" w:space="0" w:color="auto"/>
        <w:left w:val="none" w:sz="0" w:space="0" w:color="auto"/>
        <w:bottom w:val="none" w:sz="0" w:space="0" w:color="auto"/>
        <w:right w:val="none" w:sz="0" w:space="0" w:color="auto"/>
      </w:divBdr>
    </w:div>
    <w:div w:id="1502624189">
      <w:bodyDiv w:val="1"/>
      <w:marLeft w:val="0"/>
      <w:marRight w:val="0"/>
      <w:marTop w:val="0"/>
      <w:marBottom w:val="0"/>
      <w:divBdr>
        <w:top w:val="none" w:sz="0" w:space="0" w:color="auto"/>
        <w:left w:val="none" w:sz="0" w:space="0" w:color="auto"/>
        <w:bottom w:val="none" w:sz="0" w:space="0" w:color="auto"/>
        <w:right w:val="none" w:sz="0" w:space="0" w:color="auto"/>
      </w:divBdr>
      <w:divsChild>
        <w:div w:id="458885889">
          <w:marLeft w:val="979"/>
          <w:marRight w:val="0"/>
          <w:marTop w:val="0"/>
          <w:marBottom w:val="77"/>
          <w:divBdr>
            <w:top w:val="none" w:sz="0" w:space="0" w:color="auto"/>
            <w:left w:val="none" w:sz="0" w:space="0" w:color="auto"/>
            <w:bottom w:val="none" w:sz="0" w:space="0" w:color="auto"/>
            <w:right w:val="none" w:sz="0" w:space="0" w:color="auto"/>
          </w:divBdr>
        </w:div>
        <w:div w:id="625744482">
          <w:marLeft w:val="547"/>
          <w:marRight w:val="0"/>
          <w:marTop w:val="0"/>
          <w:marBottom w:val="86"/>
          <w:divBdr>
            <w:top w:val="none" w:sz="0" w:space="0" w:color="auto"/>
            <w:left w:val="none" w:sz="0" w:space="0" w:color="auto"/>
            <w:bottom w:val="none" w:sz="0" w:space="0" w:color="auto"/>
            <w:right w:val="none" w:sz="0" w:space="0" w:color="auto"/>
          </w:divBdr>
        </w:div>
        <w:div w:id="670838350">
          <w:marLeft w:val="547"/>
          <w:marRight w:val="0"/>
          <w:marTop w:val="0"/>
          <w:marBottom w:val="86"/>
          <w:divBdr>
            <w:top w:val="none" w:sz="0" w:space="0" w:color="auto"/>
            <w:left w:val="none" w:sz="0" w:space="0" w:color="auto"/>
            <w:bottom w:val="none" w:sz="0" w:space="0" w:color="auto"/>
            <w:right w:val="none" w:sz="0" w:space="0" w:color="auto"/>
          </w:divBdr>
        </w:div>
        <w:div w:id="888567518">
          <w:marLeft w:val="979"/>
          <w:marRight w:val="0"/>
          <w:marTop w:val="0"/>
          <w:marBottom w:val="77"/>
          <w:divBdr>
            <w:top w:val="none" w:sz="0" w:space="0" w:color="auto"/>
            <w:left w:val="none" w:sz="0" w:space="0" w:color="auto"/>
            <w:bottom w:val="none" w:sz="0" w:space="0" w:color="auto"/>
            <w:right w:val="none" w:sz="0" w:space="0" w:color="auto"/>
          </w:divBdr>
        </w:div>
        <w:div w:id="2051952323">
          <w:marLeft w:val="547"/>
          <w:marRight w:val="0"/>
          <w:marTop w:val="0"/>
          <w:marBottom w:val="86"/>
          <w:divBdr>
            <w:top w:val="none" w:sz="0" w:space="0" w:color="auto"/>
            <w:left w:val="none" w:sz="0" w:space="0" w:color="auto"/>
            <w:bottom w:val="none" w:sz="0" w:space="0" w:color="auto"/>
            <w:right w:val="none" w:sz="0" w:space="0" w:color="auto"/>
          </w:divBdr>
        </w:div>
        <w:div w:id="2140150511">
          <w:marLeft w:val="547"/>
          <w:marRight w:val="0"/>
          <w:marTop w:val="0"/>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mweltbundesam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mweltbundesamt.de" TargetMode="External"/><Relationship Id="rId5" Type="http://schemas.openxmlformats.org/officeDocument/2006/relationships/numbering" Target="numbering.xml"/><Relationship Id="rId15" Type="http://schemas.openxmlformats.org/officeDocument/2006/relationships/hyperlink" Target="sof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Larissa-Design">
  <a:themeElements>
    <a:clrScheme name="uba_mit_fuchsia">
      <a:dk1>
        <a:srgbClr val="4B4B4D"/>
      </a:dk1>
      <a:lt1>
        <a:sysClr val="window" lastClr="FFFFFF"/>
      </a:lt1>
      <a:dk2>
        <a:srgbClr val="007626"/>
      </a:dk2>
      <a:lt2>
        <a:srgbClr val="5EAD35"/>
      </a:lt2>
      <a:accent1>
        <a:srgbClr val="009BD5"/>
      </a:accent1>
      <a:accent2>
        <a:srgbClr val="005F85"/>
      </a:accent2>
      <a:accent3>
        <a:srgbClr val="FABB00"/>
      </a:accent3>
      <a:accent4>
        <a:srgbClr val="D78400"/>
      </a:accent4>
      <a:accent5>
        <a:srgbClr val="CE1F5E"/>
      </a:accent5>
      <a:accent6>
        <a:srgbClr val="83053C"/>
      </a:accent6>
      <a:hlink>
        <a:srgbClr val="AEAEB0"/>
      </a:hlink>
      <a:folHlink>
        <a:srgbClr val="AEAEB0"/>
      </a:folHlink>
    </a:clrScheme>
    <a:fontScheme name="UBA">
      <a:majorFont>
        <a:latin typeface="Meta Offc Book"/>
        <a:ea typeface=""/>
        <a:cs typeface=""/>
      </a:majorFont>
      <a:minorFont>
        <a:latin typeface="Meta Serif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FF8545351E8447BE20A0883F6AF399" ma:contentTypeVersion="0" ma:contentTypeDescription="Ein neues Dokument erstellen." ma:contentTypeScope="" ma:versionID="d1f31203ae07cfa620f15cfeee0ac4e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9403-F89F-48FF-993B-680FF05DD70E}">
  <ds:schemaRefs>
    <ds:schemaRef ds:uri="http://schemas.microsoft.com/sharepoint/v3/contenttype/forms"/>
  </ds:schemaRefs>
</ds:datastoreItem>
</file>

<file path=customXml/itemProps2.xml><?xml version="1.0" encoding="utf-8"?>
<ds:datastoreItem xmlns:ds="http://schemas.openxmlformats.org/officeDocument/2006/customXml" ds:itemID="{8C7FB2D2-A555-45E9-81F9-31E5DC0E8DE4}">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826A1A3-2570-4540-AEA5-17E9AE70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1F45A2-4C62-4E07-A0A6-8804E994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CE3C6381</Template>
  <TotalTime>0</TotalTime>
  <Pages>22</Pages>
  <Words>3951</Words>
  <Characters>36744</Characters>
  <Application>Microsoft Office Word</Application>
  <DocSecurity>0</DocSecurity>
  <Lines>306</Lines>
  <Paragraphs>81</Paragraphs>
  <ScaleCrop>false</ScaleCrop>
  <HeadingPairs>
    <vt:vector size="2" baseType="variant">
      <vt:variant>
        <vt:lpstr>Titel</vt:lpstr>
      </vt:variant>
      <vt:variant>
        <vt:i4>1</vt:i4>
      </vt:variant>
    </vt:vector>
  </HeadingPairs>
  <TitlesOfParts>
    <vt:vector size="1" baseType="lpstr">
      <vt:lpstr>Ausarbeitung von Arbeitshilfen zur methodiscen Ereignisanalyse und Ergebnisauswertung zur Fortschreibung des Standes der Technik</vt:lpstr>
    </vt:vector>
  </TitlesOfParts>
  <Company>TÜV NORD EnSys Hannover</Company>
  <LinksUpToDate>false</LinksUpToDate>
  <CharactersWithSpaces>40614</CharactersWithSpaces>
  <SharedDoc>false</SharedDoc>
  <HLinks>
    <vt:vector size="42" baseType="variant">
      <vt:variant>
        <vt:i4>1245239</vt:i4>
      </vt:variant>
      <vt:variant>
        <vt:i4>44</vt:i4>
      </vt:variant>
      <vt:variant>
        <vt:i4>0</vt:i4>
      </vt:variant>
      <vt:variant>
        <vt:i4>5</vt:i4>
      </vt:variant>
      <vt:variant>
        <vt:lpwstr/>
      </vt:variant>
      <vt:variant>
        <vt:lpwstr>_Toc251830793</vt:lpwstr>
      </vt:variant>
      <vt:variant>
        <vt:i4>1966135</vt:i4>
      </vt:variant>
      <vt:variant>
        <vt:i4>35</vt:i4>
      </vt:variant>
      <vt:variant>
        <vt:i4>0</vt:i4>
      </vt:variant>
      <vt:variant>
        <vt:i4>5</vt:i4>
      </vt:variant>
      <vt:variant>
        <vt:lpwstr/>
      </vt:variant>
      <vt:variant>
        <vt:lpwstr>_Toc251830742</vt:lpwstr>
      </vt:variant>
      <vt:variant>
        <vt:i4>1441850</vt:i4>
      </vt:variant>
      <vt:variant>
        <vt:i4>26</vt:i4>
      </vt:variant>
      <vt:variant>
        <vt:i4>0</vt:i4>
      </vt:variant>
      <vt:variant>
        <vt:i4>5</vt:i4>
      </vt:variant>
      <vt:variant>
        <vt:lpwstr/>
      </vt:variant>
      <vt:variant>
        <vt:lpwstr>_Toc258406062</vt:lpwstr>
      </vt:variant>
      <vt:variant>
        <vt:i4>1441850</vt:i4>
      </vt:variant>
      <vt:variant>
        <vt:i4>20</vt:i4>
      </vt:variant>
      <vt:variant>
        <vt:i4>0</vt:i4>
      </vt:variant>
      <vt:variant>
        <vt:i4>5</vt:i4>
      </vt:variant>
      <vt:variant>
        <vt:lpwstr/>
      </vt:variant>
      <vt:variant>
        <vt:lpwstr>_Toc258406061</vt:lpwstr>
      </vt:variant>
      <vt:variant>
        <vt:i4>1441850</vt:i4>
      </vt:variant>
      <vt:variant>
        <vt:i4>14</vt:i4>
      </vt:variant>
      <vt:variant>
        <vt:i4>0</vt:i4>
      </vt:variant>
      <vt:variant>
        <vt:i4>5</vt:i4>
      </vt:variant>
      <vt:variant>
        <vt:lpwstr/>
      </vt:variant>
      <vt:variant>
        <vt:lpwstr>_Toc258406060</vt:lpwstr>
      </vt:variant>
      <vt:variant>
        <vt:i4>1376314</vt:i4>
      </vt:variant>
      <vt:variant>
        <vt:i4>8</vt:i4>
      </vt:variant>
      <vt:variant>
        <vt:i4>0</vt:i4>
      </vt:variant>
      <vt:variant>
        <vt:i4>5</vt:i4>
      </vt:variant>
      <vt:variant>
        <vt:lpwstr/>
      </vt:variant>
      <vt:variant>
        <vt:lpwstr>_Toc258406059</vt:lpwstr>
      </vt:variant>
      <vt:variant>
        <vt:i4>1376314</vt:i4>
      </vt:variant>
      <vt:variant>
        <vt:i4>2</vt:i4>
      </vt:variant>
      <vt:variant>
        <vt:i4>0</vt:i4>
      </vt:variant>
      <vt:variant>
        <vt:i4>5</vt:i4>
      </vt:variant>
      <vt:variant>
        <vt:lpwstr/>
      </vt:variant>
      <vt:variant>
        <vt:lpwstr>_Toc258406058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Ausarbeitung von Arbeitshilfen zur methodiscen Ereignisanalyse und Ergebnisauswertung zur Fortschreibung des Standes der Technik</dc:title>
  <dc:subject>Ereignisanalyse</dc:subject>
  <dc:creator>B. Fahlbruch, I. Meyer</dc:creator>
  <cp:keywords>Ereignisanalyse</cp:keywords>
  <dc:description/>
  <cp:lastModifiedBy>Örtl, Elke</cp:lastModifiedBy>
  <cp:revision>3</cp:revision>
  <cp:lastPrinted>2016-11-07T14:04:00Z</cp:lastPrinted>
  <dcterms:created xsi:type="dcterms:W3CDTF">2017-03-16T13:52:00Z</dcterms:created>
  <dcterms:modified xsi:type="dcterms:W3CDTF">2017-03-16T13:59:00Z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0x01010086FF8545351E8447BE20A0883F6AF399</vt:lpwstr>
  </property>
</Properties>
</file>